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63" w:rsidRDefault="00274563" w:rsidP="00274563">
      <w:pPr>
        <w:pStyle w:val="BodyText"/>
        <w:rPr>
          <w:rFonts w:ascii="Times New Roman"/>
          <w:b w:val="0"/>
          <w:sz w:val="17"/>
        </w:rPr>
      </w:pPr>
    </w:p>
    <w:p w:rsidR="00274563" w:rsidRDefault="00274563" w:rsidP="00274563">
      <w:pPr>
        <w:pStyle w:val="BodyText"/>
        <w:rPr>
          <w:rFonts w:ascii="Times New Roman"/>
          <w:b w:val="0"/>
          <w:sz w:val="17"/>
        </w:rPr>
      </w:pPr>
    </w:p>
    <w:p w:rsidR="00274563" w:rsidRPr="004140DD" w:rsidRDefault="00274563" w:rsidP="00274563">
      <w:pPr>
        <w:rPr>
          <w:rFonts w:ascii="Arial" w:hAnsi="Arial" w:cs="Arial"/>
          <w:lang w:val="en-AU" w:eastAsia="en-AU" w:bidi="ar-SA"/>
        </w:rPr>
      </w:pPr>
      <w:r>
        <w:rPr>
          <w:rFonts w:ascii="Arial" w:hAnsi="Arial" w:cs="Arial"/>
          <w:noProof/>
          <w:lang w:val="en-AU" w:eastAsia="en-AU" w:bidi="ar-SA"/>
        </w:rPr>
        <w:drawing>
          <wp:anchor distT="0" distB="0" distL="114300" distR="114300" simplePos="0" relativeHeight="251776000" behindDoc="0" locked="0" layoutInCell="1" allowOverlap="1" wp14:anchorId="79EEC6A3" wp14:editId="58475B08">
            <wp:simplePos x="0" y="0"/>
            <wp:positionH relativeFrom="column">
              <wp:posOffset>71396</wp:posOffset>
            </wp:positionH>
            <wp:positionV relativeFrom="paragraph">
              <wp:posOffset>158750</wp:posOffset>
            </wp:positionV>
            <wp:extent cx="1690565" cy="691763"/>
            <wp:effectExtent l="0" t="0" r="0" b="0"/>
            <wp:wrapSquare wrapText="bothSides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llshaw-Group-i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65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AU" w:eastAsia="en-AU" w:bidi="ar-SA"/>
        </w:rPr>
        <w:drawing>
          <wp:anchor distT="0" distB="0" distL="114300" distR="114300" simplePos="0" relativeHeight="251777024" behindDoc="0" locked="0" layoutInCell="1" allowOverlap="1" wp14:anchorId="447C2E54" wp14:editId="6B0A1FFC">
            <wp:simplePos x="0" y="0"/>
            <wp:positionH relativeFrom="column">
              <wp:posOffset>5431265</wp:posOffset>
            </wp:positionH>
            <wp:positionV relativeFrom="paragraph">
              <wp:posOffset>175895</wp:posOffset>
            </wp:positionV>
            <wp:extent cx="1690565" cy="691763"/>
            <wp:effectExtent l="0" t="0" r="0" b="0"/>
            <wp:wrapSquare wrapText="bothSides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llshaw-Group-i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65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E64CE4B" wp14:editId="7C4B1192">
                <wp:simplePos x="0" y="0"/>
                <wp:positionH relativeFrom="page">
                  <wp:posOffset>5981065</wp:posOffset>
                </wp:positionH>
                <wp:positionV relativeFrom="page">
                  <wp:posOffset>1458595</wp:posOffset>
                </wp:positionV>
                <wp:extent cx="3920490" cy="579755"/>
                <wp:effectExtent l="0" t="0" r="0" b="0"/>
                <wp:wrapNone/>
                <wp:docPr id="25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2E44D9" w:rsidRDefault="00274563" w:rsidP="00274563">
                            <w:pPr>
                              <w:spacing w:before="47" w:line="216" w:lineRule="auto"/>
                              <w:ind w:left="20" w:right="14"/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Castor t</w:t>
                            </w:r>
                            <w:r w:rsidRPr="002E44D9"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itle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4CE4B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470.95pt;margin-top:114.85pt;width:308.7pt;height:45.6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8BrgIAAKw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" filled="f" stroked="f">
                <v:textbox inset="0,0,0,0">
                  <w:txbxContent>
                    <w:p w:rsidR="00274563" w:rsidRPr="002E44D9" w:rsidRDefault="00274563" w:rsidP="00274563">
                      <w:pPr>
                        <w:spacing w:before="47" w:line="216" w:lineRule="auto"/>
                        <w:ind w:left="20" w:right="14"/>
                        <w:rPr>
                          <w:rFonts w:ascii="Arial" w:hAnsi="Arial" w:cs="Arial"/>
                          <w:b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Castor t</w:t>
                      </w:r>
                      <w:r w:rsidRPr="002E44D9"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itle 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6EE17D5" wp14:editId="571521B7">
                <wp:simplePos x="0" y="0"/>
                <wp:positionH relativeFrom="page">
                  <wp:posOffset>635000</wp:posOffset>
                </wp:positionH>
                <wp:positionV relativeFrom="page">
                  <wp:posOffset>1458595</wp:posOffset>
                </wp:positionV>
                <wp:extent cx="4072890" cy="579755"/>
                <wp:effectExtent l="0" t="0" r="0" b="0"/>
                <wp:wrapNone/>
                <wp:docPr id="25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F13953" w:rsidRDefault="00274563" w:rsidP="00274563">
                            <w:pPr>
                              <w:spacing w:before="47" w:line="216" w:lineRule="auto"/>
                              <w:ind w:left="20" w:right="14"/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Wheel t</w:t>
                            </w:r>
                            <w:r w:rsidRPr="004140DD"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 xml:space="preserve">itle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descr</w:t>
                            </w:r>
                            <w:r w:rsidRPr="004140DD"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ipt</w:t>
                            </w:r>
                            <w:bookmarkStart w:id="0" w:name="_GoBack"/>
                            <w:bookmarkEnd w:id="0"/>
                            <w:r w:rsidRPr="004140DD"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17D5" id="Text Box 74" o:spid="_x0000_s1027" type="#_x0000_t202" style="position:absolute;margin-left:50pt;margin-top:114.85pt;width:320.7pt;height:45.6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hv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" filled="f" stroked="f">
                <v:textbox inset="0,0,0,0">
                  <w:txbxContent>
                    <w:p w:rsidR="00274563" w:rsidRPr="00F13953" w:rsidRDefault="00274563" w:rsidP="00274563">
                      <w:pPr>
                        <w:spacing w:before="47" w:line="216" w:lineRule="auto"/>
                        <w:ind w:left="20" w:right="14"/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Wheel t</w:t>
                      </w:r>
                      <w:r w:rsidRPr="004140DD"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 xml:space="preserve">itle </w:t>
                      </w:r>
                      <w:r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descr</w:t>
                      </w:r>
                      <w:r w:rsidRPr="004140DD"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ipt</w:t>
                      </w:r>
                      <w:bookmarkStart w:id="1" w:name="_GoBack"/>
                      <w:bookmarkEnd w:id="1"/>
                      <w:r w:rsidRPr="004140DD"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0BB536D" wp14:editId="0D7C76A9">
                <wp:simplePos x="0" y="0"/>
                <wp:positionH relativeFrom="page">
                  <wp:posOffset>5993765</wp:posOffset>
                </wp:positionH>
                <wp:positionV relativeFrom="page">
                  <wp:posOffset>2070735</wp:posOffset>
                </wp:positionV>
                <wp:extent cx="4050030" cy="0"/>
                <wp:effectExtent l="0" t="0" r="0" b="0"/>
                <wp:wrapNone/>
                <wp:docPr id="25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032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3023" id="Line 145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1.95pt,163.05pt" to="790.8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" strokecolor="#203262" strokeweight="1.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AE0E0BF" wp14:editId="201AF7CC">
                <wp:simplePos x="0" y="0"/>
                <wp:positionH relativeFrom="page">
                  <wp:posOffset>647700</wp:posOffset>
                </wp:positionH>
                <wp:positionV relativeFrom="page">
                  <wp:posOffset>2070735</wp:posOffset>
                </wp:positionV>
                <wp:extent cx="4050030" cy="0"/>
                <wp:effectExtent l="0" t="0" r="0" b="0"/>
                <wp:wrapNone/>
                <wp:docPr id="25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032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50635" id="Line 111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163.05pt" to="369.9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" strokecolor="#203262" strokeweight="1.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5A1230D" wp14:editId="51CA90AC">
                <wp:simplePos x="0" y="0"/>
                <wp:positionH relativeFrom="page">
                  <wp:posOffset>635000</wp:posOffset>
                </wp:positionH>
                <wp:positionV relativeFrom="page">
                  <wp:posOffset>2093595</wp:posOffset>
                </wp:positionV>
                <wp:extent cx="3927475" cy="212725"/>
                <wp:effectExtent l="0" t="0" r="0" b="0"/>
                <wp:wrapNone/>
                <wp:docPr id="25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Default="00274563" w:rsidP="00274563">
                            <w:pPr>
                              <w:spacing w:before="29"/>
                              <w:ind w:left="20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color w:val="203262"/>
                                <w:spacing w:val="-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230D" id="Text Box 72" o:spid="_x0000_s1028" type="#_x0000_t202" style="position:absolute;margin-left:50pt;margin-top:164.85pt;width:309.25pt;height:16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iPsgIAALM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" filled="f" stroked="f">
                <v:textbox inset="0,0,0,0">
                  <w:txbxContent>
                    <w:p w:rsidR="00274563" w:rsidRDefault="00274563" w:rsidP="00274563">
                      <w:pPr>
                        <w:spacing w:before="29"/>
                        <w:ind w:left="20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203262"/>
                          <w:sz w:val="26"/>
                        </w:rPr>
                        <w:t>ORDER</w:t>
                      </w:r>
                      <w:r>
                        <w:rPr>
                          <w:rFonts w:ascii="Arial"/>
                          <w:color w:val="203262"/>
                          <w:spacing w:val="-3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03262"/>
                          <w:sz w:val="26"/>
                        </w:rPr>
                        <w:t>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31D065A" wp14:editId="6B898BCD">
                <wp:simplePos x="0" y="0"/>
                <wp:positionH relativeFrom="page">
                  <wp:posOffset>7806690</wp:posOffset>
                </wp:positionH>
                <wp:positionV relativeFrom="page">
                  <wp:posOffset>4651375</wp:posOffset>
                </wp:positionV>
                <wp:extent cx="2268855" cy="189230"/>
                <wp:effectExtent l="0" t="0" r="0" b="0"/>
                <wp:wrapNone/>
                <wp:docPr id="2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$XX.00 each plus GST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065A" id="Text Box 31" o:spid="_x0000_s1029" type="#_x0000_t202" style="position:absolute;margin-left:614.7pt;margin-top:366.25pt;width:178.65pt;height:14.9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XMtQIAALMFAAAOAAAAZHJzL2Uyb0RvYy54bWysVG1vmzAQ/j5p/8Hyd8pLgAI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$XX.00 each plus GST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6C520E6" wp14:editId="238BE0E9">
                <wp:simplePos x="0" y="0"/>
                <wp:positionH relativeFrom="page">
                  <wp:posOffset>7806690</wp:posOffset>
                </wp:positionH>
                <wp:positionV relativeFrom="page">
                  <wp:posOffset>4419600</wp:posOffset>
                </wp:positionV>
                <wp:extent cx="2237105" cy="209550"/>
                <wp:effectExtent l="0" t="0" r="0" b="0"/>
                <wp:wrapNone/>
                <wp:docPr id="2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20E6" id="Text Box 35" o:spid="_x0000_s1030" type="#_x0000_t202" style="position:absolute;margin-left:614.7pt;margin-top:348pt;width:176.15pt;height:16.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bmtgIAALM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48401DD1" wp14:editId="5EC4A63A">
                <wp:simplePos x="0" y="0"/>
                <wp:positionH relativeFrom="page">
                  <wp:posOffset>7806690</wp:posOffset>
                </wp:positionH>
                <wp:positionV relativeFrom="page">
                  <wp:posOffset>4187825</wp:posOffset>
                </wp:positionV>
                <wp:extent cx="2237105" cy="192405"/>
                <wp:effectExtent l="0" t="0" r="0" b="0"/>
                <wp:wrapNone/>
                <wp:docPr id="25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1DD1" id="Text Box 39" o:spid="_x0000_s1031" type="#_x0000_t202" style="position:absolute;margin-left:614.7pt;margin-top:329.75pt;width:176.15pt;height:15.1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La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929EDF7" wp14:editId="189AEFFB">
                <wp:simplePos x="0" y="0"/>
                <wp:positionH relativeFrom="page">
                  <wp:posOffset>7806690</wp:posOffset>
                </wp:positionH>
                <wp:positionV relativeFrom="page">
                  <wp:posOffset>3956050</wp:posOffset>
                </wp:positionV>
                <wp:extent cx="2223135" cy="188595"/>
                <wp:effectExtent l="0" t="0" r="0" b="0"/>
                <wp:wrapNone/>
                <wp:docPr id="2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x 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9EDF7" id="Text Box 43" o:spid="_x0000_s1032" type="#_x0000_t202" style="position:absolute;margin-left:614.7pt;margin-top:311.5pt;width:175.05pt;height:14.8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/ssw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x 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AF51C18" wp14:editId="78438920">
                <wp:simplePos x="0" y="0"/>
                <wp:positionH relativeFrom="page">
                  <wp:posOffset>7806690</wp:posOffset>
                </wp:positionH>
                <wp:positionV relativeFrom="page">
                  <wp:posOffset>3716655</wp:posOffset>
                </wp:positionV>
                <wp:extent cx="2223135" cy="199390"/>
                <wp:effectExtent l="0" t="0" r="0" b="0"/>
                <wp:wrapNone/>
                <wp:docPr id="2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x 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1C18" id="Text Box 47" o:spid="_x0000_s1033" type="#_x0000_t202" style="position:absolute;margin-left:614.7pt;margin-top:292.65pt;width:175.05pt;height:15.7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ANtAIAALM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x 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1F08A9C" wp14:editId="1402516D">
                <wp:simplePos x="0" y="0"/>
                <wp:positionH relativeFrom="page">
                  <wp:posOffset>7806690</wp:posOffset>
                </wp:positionH>
                <wp:positionV relativeFrom="page">
                  <wp:posOffset>3484880</wp:posOffset>
                </wp:positionV>
                <wp:extent cx="2268855" cy="192405"/>
                <wp:effectExtent l="0" t="0" r="0" b="0"/>
                <wp:wrapNone/>
                <wp:docPr id="2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8A9C" id="Text Box 51" o:spid="_x0000_s1034" type="#_x0000_t202" style="position:absolute;margin-left:614.7pt;margin-top:274.4pt;width:178.65pt;height:15.1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v8sQ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37FA7267" wp14:editId="1E03AEEA">
                <wp:simplePos x="0" y="0"/>
                <wp:positionH relativeFrom="page">
                  <wp:posOffset>7806690</wp:posOffset>
                </wp:positionH>
                <wp:positionV relativeFrom="page">
                  <wp:posOffset>3235325</wp:posOffset>
                </wp:positionV>
                <wp:extent cx="2247900" cy="192405"/>
                <wp:effectExtent l="0" t="0" r="0" b="0"/>
                <wp:wrapNone/>
                <wp:docPr id="26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7267" id="Text Box 55" o:spid="_x0000_s1035" type="#_x0000_t202" style="position:absolute;margin-left:614.7pt;margin-top:254.75pt;width:177pt;height:15.1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UtAIAALM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E5A0427" wp14:editId="2E5E0809">
                <wp:simplePos x="0" y="0"/>
                <wp:positionH relativeFrom="page">
                  <wp:posOffset>7806690</wp:posOffset>
                </wp:positionH>
                <wp:positionV relativeFrom="page">
                  <wp:posOffset>2771775</wp:posOffset>
                </wp:positionV>
                <wp:extent cx="2223135" cy="210185"/>
                <wp:effectExtent l="0" t="0" r="0" b="0"/>
                <wp:wrapNone/>
                <wp:docPr id="2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0427" id="Text Box 63" o:spid="_x0000_s1036" type="#_x0000_t202" style="position:absolute;margin-left:614.7pt;margin-top:218.25pt;width:175.05pt;height:16.5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ZC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8672020" wp14:editId="57486A2E">
                <wp:simplePos x="0" y="0"/>
                <wp:positionH relativeFrom="page">
                  <wp:posOffset>7806690</wp:posOffset>
                </wp:positionH>
                <wp:positionV relativeFrom="page">
                  <wp:posOffset>3003550</wp:posOffset>
                </wp:positionV>
                <wp:extent cx="2200275" cy="210185"/>
                <wp:effectExtent l="0" t="0" r="0" b="0"/>
                <wp:wrapNone/>
                <wp:docPr id="2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2020" id="Text Box 59" o:spid="_x0000_s1037" type="#_x0000_t202" style="position:absolute;margin-left:614.7pt;margin-top:236.5pt;width:173.25pt;height:16.5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/8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101E3889" wp14:editId="726BA0BB">
                <wp:simplePos x="0" y="0"/>
                <wp:positionH relativeFrom="page">
                  <wp:posOffset>6053455</wp:posOffset>
                </wp:positionH>
                <wp:positionV relativeFrom="page">
                  <wp:posOffset>4651375</wp:posOffset>
                </wp:positionV>
                <wp:extent cx="1655445" cy="177165"/>
                <wp:effectExtent l="0" t="0" r="0" b="0"/>
                <wp:wrapNone/>
                <wp:docPr id="26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Price per castor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3889" id="Text Box 32" o:spid="_x0000_s1038" type="#_x0000_t202" style="position:absolute;margin-left:476.65pt;margin-top:366.25pt;width:130.35pt;height:13.9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Price per castor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6021248" wp14:editId="388420CF">
                <wp:simplePos x="0" y="0"/>
                <wp:positionH relativeFrom="page">
                  <wp:posOffset>6053455</wp:posOffset>
                </wp:positionH>
                <wp:positionV relativeFrom="page">
                  <wp:posOffset>4419600</wp:posOffset>
                </wp:positionV>
                <wp:extent cx="1641475" cy="192405"/>
                <wp:effectExtent l="0" t="0" r="0" b="0"/>
                <wp:wrapNone/>
                <wp:docPr id="26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1248" id="Text Box 36" o:spid="_x0000_s1039" type="#_x0000_t202" style="position:absolute;margin-left:476.65pt;margin-top:348pt;width:129.25pt;height:15.1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7W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3FEB7812" wp14:editId="476A2055">
                <wp:simplePos x="0" y="0"/>
                <wp:positionH relativeFrom="page">
                  <wp:posOffset>6053455</wp:posOffset>
                </wp:positionH>
                <wp:positionV relativeFrom="page">
                  <wp:posOffset>4187825</wp:posOffset>
                </wp:positionV>
                <wp:extent cx="1655445" cy="173355"/>
                <wp:effectExtent l="0" t="0" r="0" b="0"/>
                <wp:wrapNone/>
                <wp:docPr id="2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Overall height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7812" id="Text Box 40" o:spid="_x0000_s1040" type="#_x0000_t202" style="position:absolute;margin-left:476.65pt;margin-top:329.75pt;width:130.35pt;height:13.6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CQtAIAALQ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Overall height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D6735E5" wp14:editId="0B8B63F1">
                <wp:simplePos x="0" y="0"/>
                <wp:positionH relativeFrom="page">
                  <wp:posOffset>6053455</wp:posOffset>
                </wp:positionH>
                <wp:positionV relativeFrom="page">
                  <wp:posOffset>3956050</wp:posOffset>
                </wp:positionV>
                <wp:extent cx="1675765" cy="177165"/>
                <wp:effectExtent l="0" t="0" r="0" b="0"/>
                <wp:wrapNone/>
                <wp:docPr id="26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Bolt </w:t>
                            </w:r>
                            <w:proofErr w:type="gramStart"/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hole</w:t>
                            </w:r>
                            <w:proofErr w:type="gramEnd"/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pattern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35E5" id="Text Box 44" o:spid="_x0000_s1041" type="#_x0000_t202" style="position:absolute;margin-left:476.65pt;margin-top:311.5pt;width:131.95pt;height:13.9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FssQIAALQ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 xml:space="preserve">Bolt </w:t>
                      </w:r>
                      <w:proofErr w:type="gramStart"/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hole</w:t>
                      </w:r>
                      <w:proofErr w:type="gramEnd"/>
                      <w:r w:rsidRPr="00352244">
                        <w:rPr>
                          <w:rFonts w:ascii="Arial" w:hAnsi="Arial" w:cs="Arial"/>
                          <w:color w:val="231F20"/>
                        </w:rPr>
                        <w:t xml:space="preserve"> pattern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7D85CE8B" wp14:editId="11519AF7">
                <wp:simplePos x="0" y="0"/>
                <wp:positionH relativeFrom="page">
                  <wp:posOffset>6053455</wp:posOffset>
                </wp:positionH>
                <wp:positionV relativeFrom="page">
                  <wp:posOffset>3716655</wp:posOffset>
                </wp:positionV>
                <wp:extent cx="1665605" cy="199390"/>
                <wp:effectExtent l="0" t="0" r="0" b="0"/>
                <wp:wrapNone/>
                <wp:docPr id="26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Plate size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CE8B" id="Text Box 48" o:spid="_x0000_s1042" type="#_x0000_t202" style="position:absolute;margin-left:476.65pt;margin-top:292.65pt;width:131.15pt;height:15.7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L5tQIAALQ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Plate size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02B2C1F0" wp14:editId="1EC6BD40">
                <wp:simplePos x="0" y="0"/>
                <wp:positionH relativeFrom="page">
                  <wp:posOffset>6053455</wp:posOffset>
                </wp:positionH>
                <wp:positionV relativeFrom="page">
                  <wp:posOffset>3484880</wp:posOffset>
                </wp:positionV>
                <wp:extent cx="1641475" cy="189230"/>
                <wp:effectExtent l="0" t="0" r="0" b="0"/>
                <wp:wrapNone/>
                <wp:docPr id="2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Load rating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C1F0" id="Text Box 52" o:spid="_x0000_s1043" type="#_x0000_t202" style="position:absolute;margin-left:476.65pt;margin-top:274.4pt;width:129.25pt;height:14.9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JktQIAALQ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Load rating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9570868" wp14:editId="2AEA6B8E">
                <wp:simplePos x="0" y="0"/>
                <wp:positionH relativeFrom="page">
                  <wp:posOffset>6053455</wp:posOffset>
                </wp:positionH>
                <wp:positionV relativeFrom="page">
                  <wp:posOffset>3235325</wp:posOffset>
                </wp:positionV>
                <wp:extent cx="1665605" cy="173355"/>
                <wp:effectExtent l="0" t="0" r="0" b="0"/>
                <wp:wrapNone/>
                <wp:docPr id="2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Designer thread guard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0868" id="Text Box 56" o:spid="_x0000_s1044" type="#_x0000_t202" style="position:absolute;margin-left:476.65pt;margin-top:254.75pt;width:131.15pt;height:13.6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7H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Designer thread guard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E2CDE08" wp14:editId="1A4EC2A2">
                <wp:simplePos x="0" y="0"/>
                <wp:positionH relativeFrom="page">
                  <wp:posOffset>6053455</wp:posOffset>
                </wp:positionH>
                <wp:positionV relativeFrom="page">
                  <wp:posOffset>3003550</wp:posOffset>
                </wp:positionV>
                <wp:extent cx="1641475" cy="207010"/>
                <wp:effectExtent l="0" t="0" r="0" b="0"/>
                <wp:wrapNone/>
                <wp:docPr id="2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Wheel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DE08" id="Text Box 60" o:spid="_x0000_s1045" type="#_x0000_t202" style="position:absolute;margin-left:476.65pt;margin-top:236.5pt;width:129.25pt;height:16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vsswIAAL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Wheel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5A8D7FB7" wp14:editId="01697889">
                <wp:simplePos x="0" y="0"/>
                <wp:positionH relativeFrom="page">
                  <wp:posOffset>6053455</wp:posOffset>
                </wp:positionH>
                <wp:positionV relativeFrom="page">
                  <wp:posOffset>2771775</wp:posOffset>
                </wp:positionV>
                <wp:extent cx="1641475" cy="190500"/>
                <wp:effectExtent l="0" t="0" r="0" b="0"/>
                <wp:wrapNone/>
                <wp:docPr id="2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Wheel diameter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7FB7" id="Text Box 64" o:spid="_x0000_s1046" type="#_x0000_t202" style="position:absolute;margin-left:476.65pt;margin-top:218.25pt;width:129.25pt;height:1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I5tAIAALQ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Wheel diameter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641C635" wp14:editId="645DC00F">
                <wp:simplePos x="0" y="0"/>
                <wp:positionH relativeFrom="page">
                  <wp:posOffset>7806690</wp:posOffset>
                </wp:positionH>
                <wp:positionV relativeFrom="page">
                  <wp:posOffset>2540000</wp:posOffset>
                </wp:positionV>
                <wp:extent cx="2212340" cy="189230"/>
                <wp:effectExtent l="0" t="0" r="0" b="0"/>
                <wp:wrapNone/>
                <wp:docPr id="27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ORDER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1C635" id="Text Box 67" o:spid="_x0000_s1047" type="#_x0000_t202" style="position:absolute;margin-left:614.7pt;margin-top:200pt;width:174.2pt;height:14.9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r8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ORDER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B9DFED3" wp14:editId="7745DCC2">
                <wp:simplePos x="0" y="0"/>
                <wp:positionH relativeFrom="page">
                  <wp:posOffset>6053455</wp:posOffset>
                </wp:positionH>
                <wp:positionV relativeFrom="page">
                  <wp:posOffset>2540000</wp:posOffset>
                </wp:positionV>
                <wp:extent cx="1641475" cy="189230"/>
                <wp:effectExtent l="0" t="0" r="0" b="0"/>
                <wp:wrapNone/>
                <wp:docPr id="27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Product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FED3" id="Text Box 68" o:spid="_x0000_s1048" type="#_x0000_t202" style="position:absolute;margin-left:476.65pt;margin-top:200pt;width:129.25pt;height:14.9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MhtAIAALQ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Product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E330546" wp14:editId="165E1F94">
                <wp:simplePos x="0" y="0"/>
                <wp:positionH relativeFrom="page">
                  <wp:posOffset>5981065</wp:posOffset>
                </wp:positionH>
                <wp:positionV relativeFrom="page">
                  <wp:posOffset>2093595</wp:posOffset>
                </wp:positionV>
                <wp:extent cx="3987165" cy="222250"/>
                <wp:effectExtent l="0" t="0" r="0" b="0"/>
                <wp:wrapNone/>
                <wp:docPr id="27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Default="00274563" w:rsidP="00274563">
                            <w:pPr>
                              <w:spacing w:before="29"/>
                              <w:ind w:left="20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color w:val="203262"/>
                                <w:spacing w:val="-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CODE</w:t>
                            </w:r>
                          </w:p>
                          <w:p w:rsidR="00274563" w:rsidRDefault="00274563" w:rsidP="00274563">
                            <w:pPr>
                              <w:spacing w:before="29"/>
                              <w:ind w:left="20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0546" id="Text Box 71" o:spid="_x0000_s1049" type="#_x0000_t202" style="position:absolute;margin-left:470.95pt;margin-top:164.85pt;width:313.95pt;height:17.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" filled="f" stroked="f">
                <v:textbox inset="0,0,0,0">
                  <w:txbxContent>
                    <w:p w:rsidR="00274563" w:rsidRDefault="00274563" w:rsidP="00274563">
                      <w:pPr>
                        <w:spacing w:before="29"/>
                        <w:ind w:left="20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203262"/>
                          <w:sz w:val="26"/>
                        </w:rPr>
                        <w:t>ORDER</w:t>
                      </w:r>
                      <w:r>
                        <w:rPr>
                          <w:rFonts w:ascii="Arial"/>
                          <w:color w:val="203262"/>
                          <w:spacing w:val="-3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03262"/>
                          <w:sz w:val="26"/>
                        </w:rPr>
                        <w:t>CODE</w:t>
                      </w:r>
                    </w:p>
                    <w:p w:rsidR="00274563" w:rsidRDefault="00274563" w:rsidP="00274563">
                      <w:pPr>
                        <w:spacing w:before="29"/>
                        <w:ind w:left="20"/>
                        <w:rPr>
                          <w:rFonts w:ascii="Arial"/>
                          <w:sz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3EE3FBE" wp14:editId="561020BB">
                <wp:simplePos x="0" y="0"/>
                <wp:positionH relativeFrom="page">
                  <wp:posOffset>707390</wp:posOffset>
                </wp:positionH>
                <wp:positionV relativeFrom="page">
                  <wp:posOffset>2771775</wp:posOffset>
                </wp:positionV>
                <wp:extent cx="1578610" cy="190500"/>
                <wp:effectExtent l="0" t="0" r="0" b="0"/>
                <wp:wrapNone/>
                <wp:docPr id="2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Wheel diameter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3FBE" id="Text Box 66" o:spid="_x0000_s1050" type="#_x0000_t202" style="position:absolute;margin-left:55.7pt;margin-top:218.25pt;width:124.3pt;height:1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89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Wheel diameter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3C4956D" wp14:editId="67A55B39">
                <wp:simplePos x="0" y="0"/>
                <wp:positionH relativeFrom="page">
                  <wp:posOffset>707390</wp:posOffset>
                </wp:positionH>
                <wp:positionV relativeFrom="page">
                  <wp:posOffset>3003550</wp:posOffset>
                </wp:positionV>
                <wp:extent cx="1559560" cy="173355"/>
                <wp:effectExtent l="0" t="0" r="0" b="0"/>
                <wp:wrapNone/>
                <wp:docPr id="27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  <w:t xml:space="preserve">Tread </w:t>
                            </w: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width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956D" id="Text Box 62" o:spid="_x0000_s1051" type="#_x0000_t202" style="position:absolute;margin-left:55.7pt;margin-top:236.5pt;width:122.8pt;height:13.6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mi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  <w:lang w:val="en-AU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pacing w:val="-5"/>
                        </w:rPr>
                        <w:t xml:space="preserve">Tread </w:t>
                      </w: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width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DA997BC" wp14:editId="7E2EF510">
                <wp:simplePos x="0" y="0"/>
                <wp:positionH relativeFrom="page">
                  <wp:posOffset>707390</wp:posOffset>
                </wp:positionH>
                <wp:positionV relativeFrom="page">
                  <wp:posOffset>3235325</wp:posOffset>
                </wp:positionV>
                <wp:extent cx="1578610" cy="159385"/>
                <wp:effectExtent l="0" t="0" r="0" b="0"/>
                <wp:wrapNone/>
                <wp:docPr id="27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Wheel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97BC" id="Text Box 58" o:spid="_x0000_s1052" type="#_x0000_t202" style="position:absolute;margin-left:55.7pt;margin-top:254.75pt;width:124.3pt;height:12.5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x1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Wheel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A7C6AFC" wp14:editId="42212F45">
                <wp:simplePos x="0" y="0"/>
                <wp:positionH relativeFrom="page">
                  <wp:posOffset>707390</wp:posOffset>
                </wp:positionH>
                <wp:positionV relativeFrom="page">
                  <wp:posOffset>3484880</wp:posOffset>
                </wp:positionV>
                <wp:extent cx="1578610" cy="154305"/>
                <wp:effectExtent l="0" t="0" r="0" b="0"/>
                <wp:wrapNone/>
                <wp:docPr id="28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Rim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6AFC" id="Text Box 54" o:spid="_x0000_s1053" type="#_x0000_t202" style="position:absolute;margin-left:55.7pt;margin-top:274.4pt;width:124.3pt;height:12.1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tOsQ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Rim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E1F4F39" wp14:editId="622EF96C">
                <wp:simplePos x="0" y="0"/>
                <wp:positionH relativeFrom="page">
                  <wp:posOffset>707390</wp:posOffset>
                </wp:positionH>
                <wp:positionV relativeFrom="page">
                  <wp:posOffset>3716655</wp:posOffset>
                </wp:positionV>
                <wp:extent cx="1542415" cy="196215"/>
                <wp:effectExtent l="0" t="0" r="0" b="0"/>
                <wp:wrapNone/>
                <wp:docPr id="28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Bearing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4F39" id="Text Box 50" o:spid="_x0000_s1054" type="#_x0000_t202" style="position:absolute;margin-left:55.7pt;margin-top:292.65pt;width:121.45pt;height:15.4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t/sA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Bearing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F239B85" wp14:editId="54121DC0">
                <wp:simplePos x="0" y="0"/>
                <wp:positionH relativeFrom="page">
                  <wp:posOffset>707390</wp:posOffset>
                </wp:positionH>
                <wp:positionV relativeFrom="page">
                  <wp:posOffset>3956050</wp:posOffset>
                </wp:positionV>
                <wp:extent cx="1578610" cy="177165"/>
                <wp:effectExtent l="0" t="0" r="0" b="0"/>
                <wp:wrapNone/>
                <wp:docPr id="28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Load rating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39B85" id="Text Box 46" o:spid="_x0000_s1055" type="#_x0000_t202" style="position:absolute;margin-left:55.7pt;margin-top:311.5pt;width:124.3pt;height:13.9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So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Load rating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60C1FD2" wp14:editId="2A2DA9A9">
                <wp:simplePos x="0" y="0"/>
                <wp:positionH relativeFrom="page">
                  <wp:posOffset>707390</wp:posOffset>
                </wp:positionH>
                <wp:positionV relativeFrom="page">
                  <wp:posOffset>4187825</wp:posOffset>
                </wp:positionV>
                <wp:extent cx="1542415" cy="173355"/>
                <wp:effectExtent l="0" t="0" r="0" b="0"/>
                <wp:wrapNone/>
                <wp:docPr id="2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Hub width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1FD2" id="Text Box 42" o:spid="_x0000_s1056" type="#_x0000_t202" style="position:absolute;margin-left:55.7pt;margin-top:329.75pt;width:121.45pt;height:13.6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gy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Hub width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34D2813A" wp14:editId="0AB456D4">
                <wp:simplePos x="0" y="0"/>
                <wp:positionH relativeFrom="page">
                  <wp:posOffset>707390</wp:posOffset>
                </wp:positionH>
                <wp:positionV relativeFrom="page">
                  <wp:posOffset>4651375</wp:posOffset>
                </wp:positionV>
                <wp:extent cx="1542415" cy="173355"/>
                <wp:effectExtent l="0" t="0" r="0" b="0"/>
                <wp:wrapNone/>
                <wp:docPr id="28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813A" id="Text Box 34" o:spid="_x0000_s1057" type="#_x0000_t202" style="position:absolute;margin-left:55.7pt;margin-top:366.25pt;width:121.45pt;height:13.6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CnswIAALQ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4373C4CE" wp14:editId="4B51D8BE">
                <wp:simplePos x="0" y="0"/>
                <wp:positionH relativeFrom="page">
                  <wp:posOffset>2363470</wp:posOffset>
                </wp:positionH>
                <wp:positionV relativeFrom="page">
                  <wp:posOffset>4883150</wp:posOffset>
                </wp:positionV>
                <wp:extent cx="2359025" cy="189230"/>
                <wp:effectExtent l="0" t="0" r="0" b="0"/>
                <wp:wrapNone/>
                <wp:docPr id="28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$XX.00 plus GST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C4CE" id="Text Box 29" o:spid="_x0000_s1058" type="#_x0000_t202" style="position:absolute;margin-left:186.1pt;margin-top:384.5pt;width:185.75pt;height:14.9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+vtgIAALQ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$XX.00 plus GST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DF4DCEC" wp14:editId="55CC12CA">
                <wp:simplePos x="0" y="0"/>
                <wp:positionH relativeFrom="page">
                  <wp:posOffset>2363470</wp:posOffset>
                </wp:positionH>
                <wp:positionV relativeFrom="page">
                  <wp:posOffset>4651375</wp:posOffset>
                </wp:positionV>
                <wp:extent cx="2344420" cy="177165"/>
                <wp:effectExtent l="0" t="0" r="0" b="0"/>
                <wp:wrapNone/>
                <wp:docPr id="28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DCEC" id="Text Box 33" o:spid="_x0000_s1059" type="#_x0000_t202" style="position:absolute;margin-left:186.1pt;margin-top:366.25pt;width:184.6pt;height:13.9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DtsgIAALQ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0F9AD0C" wp14:editId="55705AC8">
                <wp:simplePos x="0" y="0"/>
                <wp:positionH relativeFrom="page">
                  <wp:posOffset>2363470</wp:posOffset>
                </wp:positionH>
                <wp:positionV relativeFrom="page">
                  <wp:posOffset>4419600</wp:posOffset>
                </wp:positionV>
                <wp:extent cx="2344420" cy="177165"/>
                <wp:effectExtent l="0" t="0" r="0" b="0"/>
                <wp:wrapNone/>
                <wp:docPr id="28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AD0C" id="Text Box 37" o:spid="_x0000_s1060" type="#_x0000_t202" style="position:absolute;margin-left:186.1pt;margin-top:348pt;width:184.6pt;height:13.9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257980D" wp14:editId="05710C0F">
                <wp:simplePos x="0" y="0"/>
                <wp:positionH relativeFrom="page">
                  <wp:posOffset>2363470</wp:posOffset>
                </wp:positionH>
                <wp:positionV relativeFrom="page">
                  <wp:posOffset>2771775</wp:posOffset>
                </wp:positionV>
                <wp:extent cx="2280285" cy="190500"/>
                <wp:effectExtent l="0" t="0" r="0" b="0"/>
                <wp:wrapNone/>
                <wp:docPr id="28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980D" id="Text Box 65" o:spid="_x0000_s1061" type="#_x0000_t202" style="position:absolute;margin-left:186.1pt;margin-top:218.25pt;width:179.55pt;height:1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CE84D0D" wp14:editId="56E0CF00">
                <wp:simplePos x="0" y="0"/>
                <wp:positionH relativeFrom="page">
                  <wp:posOffset>2363470</wp:posOffset>
                </wp:positionH>
                <wp:positionV relativeFrom="page">
                  <wp:posOffset>3003550</wp:posOffset>
                </wp:positionV>
                <wp:extent cx="2310765" cy="173355"/>
                <wp:effectExtent l="0" t="0" r="0" b="0"/>
                <wp:wrapNone/>
                <wp:docPr id="28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4D0D" id="Text Box 61" o:spid="_x0000_s1062" type="#_x0000_t202" style="position:absolute;margin-left:186.1pt;margin-top:236.5pt;width:181.95pt;height:13.6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XUtAIAALQ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97226B1" wp14:editId="7B431928">
                <wp:simplePos x="0" y="0"/>
                <wp:positionH relativeFrom="page">
                  <wp:posOffset>2363470</wp:posOffset>
                </wp:positionH>
                <wp:positionV relativeFrom="page">
                  <wp:posOffset>3235325</wp:posOffset>
                </wp:positionV>
                <wp:extent cx="2310765" cy="173355"/>
                <wp:effectExtent l="0" t="0" r="0" b="0"/>
                <wp:wrapNone/>
                <wp:docPr id="29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26B1" id="Text Box 57" o:spid="_x0000_s1063" type="#_x0000_t202" style="position:absolute;margin-left:186.1pt;margin-top:254.75pt;width:181.95pt;height:13.6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inswIAALQ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82910F6" wp14:editId="3A7C89E7">
                <wp:simplePos x="0" y="0"/>
                <wp:positionH relativeFrom="page">
                  <wp:posOffset>2363470</wp:posOffset>
                </wp:positionH>
                <wp:positionV relativeFrom="page">
                  <wp:posOffset>3484880</wp:posOffset>
                </wp:positionV>
                <wp:extent cx="2310765" cy="154305"/>
                <wp:effectExtent l="0" t="0" r="0" b="0"/>
                <wp:wrapNone/>
                <wp:docPr id="29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10F6" id="Text Box 53" o:spid="_x0000_s1064" type="#_x0000_t202" style="position:absolute;margin-left:186.1pt;margin-top:274.4pt;width:181.95pt;height:12.1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eU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56C34945" wp14:editId="1CDEBA8E">
                <wp:simplePos x="0" y="0"/>
                <wp:positionH relativeFrom="page">
                  <wp:posOffset>2363470</wp:posOffset>
                </wp:positionH>
                <wp:positionV relativeFrom="page">
                  <wp:posOffset>3716655</wp:posOffset>
                </wp:positionV>
                <wp:extent cx="2310765" cy="196215"/>
                <wp:effectExtent l="0" t="0" r="0" b="0"/>
                <wp:wrapNone/>
                <wp:docPr id="29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4945" id="Text Box 49" o:spid="_x0000_s1065" type="#_x0000_t202" style="position:absolute;margin-left:186.1pt;margin-top:292.65pt;width:181.95pt;height:15.4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7OsgIAALQ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7A78EF0" wp14:editId="62234D40">
                <wp:simplePos x="0" y="0"/>
                <wp:positionH relativeFrom="page">
                  <wp:posOffset>2363470</wp:posOffset>
                </wp:positionH>
                <wp:positionV relativeFrom="page">
                  <wp:posOffset>3956050</wp:posOffset>
                </wp:positionV>
                <wp:extent cx="2310765" cy="147955"/>
                <wp:effectExtent l="0" t="0" r="0" b="0"/>
                <wp:wrapNone/>
                <wp:docPr id="29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8EF0" id="Text Box 45" o:spid="_x0000_s1066" type="#_x0000_t202" style="position:absolute;margin-left:186.1pt;margin-top:311.5pt;width:181.95pt;height:11.6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vKtgIAALQ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F5775B3" wp14:editId="594B51FB">
                <wp:simplePos x="0" y="0"/>
                <wp:positionH relativeFrom="page">
                  <wp:posOffset>2363470</wp:posOffset>
                </wp:positionH>
                <wp:positionV relativeFrom="page">
                  <wp:posOffset>4187825</wp:posOffset>
                </wp:positionV>
                <wp:extent cx="2299335" cy="154305"/>
                <wp:effectExtent l="0" t="0" r="0" b="0"/>
                <wp:wrapNone/>
                <wp:docPr id="29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75B3" id="Text Box 41" o:spid="_x0000_s1067" type="#_x0000_t202" style="position:absolute;margin-left:186.1pt;margin-top:329.75pt;width:181.05pt;height:12.1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994F110" wp14:editId="21F0B55A">
                <wp:simplePos x="0" y="0"/>
                <wp:positionH relativeFrom="page">
                  <wp:posOffset>707390</wp:posOffset>
                </wp:positionH>
                <wp:positionV relativeFrom="page">
                  <wp:posOffset>2540000</wp:posOffset>
                </wp:positionV>
                <wp:extent cx="1486535" cy="177165"/>
                <wp:effectExtent l="0" t="0" r="0" b="0"/>
                <wp:wrapNone/>
                <wp:docPr id="29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Product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F110" id="Text Box 70" o:spid="_x0000_s1068" type="#_x0000_t202" style="position:absolute;margin-left:55.7pt;margin-top:200pt;width:117.05pt;height:13.9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Product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A69FC90" wp14:editId="3F0AE300">
                <wp:simplePos x="0" y="0"/>
                <wp:positionH relativeFrom="page">
                  <wp:posOffset>2363470</wp:posOffset>
                </wp:positionH>
                <wp:positionV relativeFrom="page">
                  <wp:posOffset>2540000</wp:posOffset>
                </wp:positionV>
                <wp:extent cx="2310765" cy="173355"/>
                <wp:effectExtent l="0" t="0" r="0" b="0"/>
                <wp:wrapNone/>
                <wp:docPr id="29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ORDER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FC90" id="Text Box 69" o:spid="_x0000_s1069" type="#_x0000_t202" style="position:absolute;margin-left:186.1pt;margin-top:200pt;width:181.95pt;height:13.6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V0tA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ORDER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1FB343CE" wp14:editId="3B3CF048">
                <wp:simplePos x="0" y="0"/>
                <wp:positionH relativeFrom="page">
                  <wp:posOffset>5344160</wp:posOffset>
                </wp:positionH>
                <wp:positionV relativeFrom="page">
                  <wp:posOffset>0</wp:posOffset>
                </wp:positionV>
                <wp:extent cx="3810" cy="7560310"/>
                <wp:effectExtent l="0" t="0" r="0" b="0"/>
                <wp:wrapNone/>
                <wp:docPr id="29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7560310"/>
                          <a:chOff x="8416" y="0"/>
                          <a:chExt cx="6" cy="11906"/>
                        </a:xfrm>
                      </wpg:grpSpPr>
                      <wps:wsp>
                        <wps:cNvPr id="29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419" y="0"/>
                            <a:ext cx="0" cy="11906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419" y="113"/>
                            <a:ext cx="0" cy="11793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DCDD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AAA22" id="Group 146" o:spid="_x0000_s1026" style="position:absolute;margin-left:420.8pt;margin-top:0;width:.3pt;height:595.3pt;z-index:-251538432;mso-position-horizontal-relative:page;mso-position-vertical-relative:page" coordorigin="8416" coordsize="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">
                <v:line id="Line 148" o:spid="_x0000_s1027" style="position:absolute;visibility:visible;mso-wrap-style:square" from="8419,0" to="8419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T8HsMAAADcAAAADwAAAGRycy9kb3ducmV2LnhtbERPTWsCMRC9F/wPYQq91WylFF2NIqJt&#10;9WBZtYfehs24WdxMliTVrb/eHIQeH+97MutsI87kQ+1YwUs/A0FcOl1zpeCwXz0PQYSIrLFxTAr+&#10;KMBs2nuYYK7dhQs672IlUgiHHBWYGNtcylAashj6riVO3NF5izFBX0nt8ZLCbSMHWfYmLdacGgy2&#10;tDBUnna/VkH9tcZCfjTmp/XbJV+/7eb19K7U02M3H4OI1MV/8d39qRUMRmltOpOO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U/B7DAAAA3AAAAA8AAAAAAAAAAAAA&#10;AAAAoQIAAGRycy9kb3ducmV2LnhtbFBLBQYAAAAABAAEAPkAAACRAwAAAAA=&#10;" strokecolor="#d1d3d4" strokeweight=".09983mm"/>
                <v:line id="Line 147" o:spid="_x0000_s1028" style="position:absolute;visibility:visible;mso-wrap-style:square" from="8419,113" to="8419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bqZcIAAADcAAAADwAAAGRycy9kb3ducmV2LnhtbESPQYvCMBSE74L/ITzBm6YqiFajiLCw&#10;oJete9nbs3m2xeSlNlGrv94sCB6HmfmGWa5ba8SNGl85VjAaJiCIc6crLhT8Hr4GMxA+IGs0jknB&#10;gzysV93OElPt7vxDtywUIkLYp6igDKFOpfR5SRb90NXE0Tu5xmKIsimkbvAe4dbIcZJMpcWK40KJ&#10;NW1Lys/Z1SrYZll+3E+QK/O8mN3UX8+TP1Kq32s3CxCB2vAJv9vfWsF4Pof/M/E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bqZcIAAADcAAAADwAAAAAAAAAAAAAA&#10;AAChAgAAZHJzL2Rvd25yZXYueG1sUEsFBgAAAAAEAAQA+QAAAJADAAAAAA==&#10;" strokecolor="#dcddde" strokeweight=".099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2BDAC7B5" wp14:editId="032C4486">
                <wp:simplePos x="0" y="0"/>
                <wp:positionH relativeFrom="page">
                  <wp:posOffset>5993765</wp:posOffset>
                </wp:positionH>
                <wp:positionV relativeFrom="page">
                  <wp:posOffset>2515235</wp:posOffset>
                </wp:positionV>
                <wp:extent cx="4050030" cy="3175"/>
                <wp:effectExtent l="0" t="0" r="0" b="0"/>
                <wp:wrapNone/>
                <wp:docPr id="30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3961"/>
                          <a:chExt cx="6378" cy="5"/>
                        </a:xfrm>
                      </wpg:grpSpPr>
                      <wps:wsp>
                        <wps:cNvPr id="30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439" y="3963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2172" y="3963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22CF3" id="Group 142" o:spid="_x0000_s1026" style="position:absolute;margin-left:471.95pt;margin-top:198.05pt;width:318.9pt;height:.25pt;z-index:-251536384;mso-position-horizontal-relative:page;mso-position-vertical-relative:page" coordorigin="9439,3961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">
                <v:line id="Line 144" o:spid="_x0000_s1027" style="position:absolute;visibility:visible;mso-wrap-style:square" from="9439,3963" to="12172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h9cYAAADcAAAADwAAAGRycy9kb3ducmV2LnhtbESPQWvCQBSE74L/YXmF3nSjsaWkriJC&#10;oR60mnrx9sg+k2D2bcxuTfTXu4LQ4zAz3zDTeWcqcaHGlZYVjIYRCOLM6pJzBfvfr8EHCOeRNVaW&#10;ScGVHMxn/d4UE21b3tEl9bkIEHYJKii8rxMpXVaQQTe0NXHwjrYx6INscqkbbAPcVHIcRe/SYMlh&#10;ocCalgVlp/TPKMjLA/608rY5vq0m5/V2Gy9Pu1ip15du8QnCU+f/w8/2t1YQRyN4nAlH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AYfXGAAAA3AAAAA8AAAAAAAAA&#10;AAAAAAAAoQIAAGRycy9kb3ducmV2LnhtbFBLBQYAAAAABAAEAPkAAACUAwAAAAA=&#10;" strokecolor="#a5a5a5 [2092]" strokeweight=".08783mm"/>
                <v:line id="Line 143" o:spid="_x0000_s1028" style="position:absolute;visibility:visible;mso-wrap-style:square" from="12172,3963" to="15817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L/gscAAADcAAAADwAAAGRycy9kb3ducmV2LnhtbESPT2vCQBTE70K/w/IK3nRTY0tJ3UgR&#10;CvVgq6kXb4/syx/Mvk2zq4n99K4g9DjMzG+YxXIwjThT52rLCp6mEQji3OqaSwX7n4/JKwjnkTU2&#10;lknBhRws04fRAhNte97ROfOlCBB2CSqovG8TKV1ekUE3tS1x8ArbGfRBdqXUHfYBbho5i6IXabDm&#10;sFBhS6uK8mN2MgrK+oDfvfz7Kp7X89/NdhuvjrtYqfHj8P4GwtPg/8P39qdWEEczuJ0JR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Uv+C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 wp14:anchorId="544D6D05" wp14:editId="395C3654">
                <wp:simplePos x="0" y="0"/>
                <wp:positionH relativeFrom="page">
                  <wp:posOffset>5993765</wp:posOffset>
                </wp:positionH>
                <wp:positionV relativeFrom="page">
                  <wp:posOffset>2747010</wp:posOffset>
                </wp:positionV>
                <wp:extent cx="4050030" cy="3175"/>
                <wp:effectExtent l="0" t="0" r="0" b="0"/>
                <wp:wrapNone/>
                <wp:docPr id="30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4326"/>
                          <a:chExt cx="6378" cy="5"/>
                        </a:xfrm>
                      </wpg:grpSpPr>
                      <wps:wsp>
                        <wps:cNvPr id="30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439" y="4328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2172" y="4328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2094D" id="Group 139" o:spid="_x0000_s1026" style="position:absolute;margin-left:471.95pt;margin-top:216.3pt;width:318.9pt;height:.25pt;z-index:-251535360;mso-position-horizontal-relative:page;mso-position-vertical-relative:page" coordorigin="9439,4326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">
                <v:line id="Line 141" o:spid="_x0000_s1027" style="position:absolute;visibility:visible;mso-wrap-style:square" from="9439,4328" to="12172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CbccAAADcAAAADwAAAGRycy9kb3ducmV2LnhtbESPT2vCQBTE74V+h+UVvNVNjS0ldSMi&#10;CPZQq6kXb4/syx/Mvo3ZrUn99K4g9DjMzG+Y2XwwjThT52rLCl7GEQji3OqaSwX7n9XzOwjnkTU2&#10;lknBHzmYp48PM0y07XlH58yXIkDYJaig8r5NpHR5RQbd2LbEwStsZ9AH2ZVSd9gHuGnkJIrepMGa&#10;w0KFLS0ryo/Zr1FQ1gf87uVlU7x+Tk9f2228PO5ipUZPw+IDhKfB/4fv7bVWEEdTuJ0JR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98JtxwAAANwAAAAPAAAAAAAA&#10;AAAAAAAAAKECAABkcnMvZG93bnJldi54bWxQSwUGAAAAAAQABAD5AAAAlQMAAAAA&#10;" strokecolor="#a5a5a5 [2092]" strokeweight=".08783mm"/>
                <v:line id="Line 140" o:spid="_x0000_s1028" style="position:absolute;visibility:visible;mso-wrap-style:square" from="12172,4328" to="1581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n9sYAAADcAAAADwAAAGRycy9kb3ducmV2LnhtbESPT2vCQBTE74LfYXlCb7ppo1JSVylC&#10;oT34L/Xi7ZF9JsHs2zS7NdFP7wqCx2FmfsPMFp2pxJkaV1pW8DqKQBBnVpecK9j/fg3fQTiPrLGy&#10;TAou5GAx7/dmmGjb8o7Oqc9FgLBLUEHhfZ1I6bKCDLqRrYmDd7SNQR9kk0vdYBvgppJvUTSVBksO&#10;CwXWtCwoO6X/RkFeHnDTyuv6OPkZ/62223h52sVKvQy6zw8Qnjr/DD/a31pBHE3gfi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7Z/b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219D195F" wp14:editId="22E317B9">
                <wp:simplePos x="0" y="0"/>
                <wp:positionH relativeFrom="page">
                  <wp:posOffset>5993765</wp:posOffset>
                </wp:positionH>
                <wp:positionV relativeFrom="page">
                  <wp:posOffset>2978785</wp:posOffset>
                </wp:positionV>
                <wp:extent cx="4050030" cy="3175"/>
                <wp:effectExtent l="0" t="0" r="0" b="0"/>
                <wp:wrapNone/>
                <wp:docPr id="30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4691"/>
                          <a:chExt cx="6378" cy="5"/>
                        </a:xfrm>
                      </wpg:grpSpPr>
                      <wps:wsp>
                        <wps:cNvPr id="30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439" y="4693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172" y="4693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EEDD8" id="Group 136" o:spid="_x0000_s1026" style="position:absolute;margin-left:471.95pt;margin-top:234.55pt;width:318.9pt;height:.25pt;z-index:-251534336;mso-position-horizontal-relative:page;mso-position-vertical-relative:page" coordorigin="9439,4691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">
                <v:line id="Line 138" o:spid="_x0000_s1027" style="position:absolute;visibility:visible;mso-wrap-style:square" from="9439,4693" to="12172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cGsYAAADcAAAADwAAAGRycy9kb3ducmV2LnhtbESPT2vCQBTE7wW/w/IEb3Vj06pEVxFB&#10;aA/Wvxdvj+wzCWbfptmtiX56t1DwOMzMb5jpvDWluFLtCssKBv0IBHFqdcGZguNh9ToG4TyyxtIy&#10;KbiRg/ms8zLFRNuGd3Td+0wECLsEFeTeV4mULs3JoOvbijh4Z1sb9EHWmdQ1NgFuSvkWRUNpsOCw&#10;kGNFy5zSy/7XKMiKE24aef8+f3y9/6y323h52cVK9brtYgLCU+uf4f/2p1YQRyP4Ox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lXBrGAAAA3AAAAA8AAAAAAAAA&#10;AAAAAAAAoQIAAGRycy9kb3ducmV2LnhtbFBLBQYAAAAABAAEAPkAAACUAwAAAAA=&#10;" strokecolor="#a5a5a5 [2092]" strokeweight=".08783mm"/>
                <v:line id="Line 137" o:spid="_x0000_s1028" style="position:absolute;visibility:visible;mso-wrap-style:square" from="12172,4693" to="15817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IaMIAAADcAAAADwAAAGRycy9kb3ducmV2LnhtbERPy4rCMBTdC/5DuAPuNB2rg1SjiDAw&#10;sxhf48bdpbm2xeamNtFWv94sBJeH854tWlOKG9WusKzgcxCBIE6tLjhTcPj/7k9AOI+ssbRMCu7k&#10;YDHvdmaYaNvwjm57n4kQwi5BBbn3VSKlS3My6Aa2Ig7cydYGfYB1JnWNTQg3pRxG0Zc0WHBoyLGi&#10;VU7peX81CrLiiJtGPtan8e/o8rfdxqvzLlaq99EupyA8tf4tfrl/tII4Cmv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rIaMIAAADcAAAADwAAAAAAAAAAAAAA&#10;AAChAgAAZHJzL2Rvd25yZXYueG1sUEsFBgAAAAAEAAQA+QAAAJA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7D11CF3F" wp14:editId="2F48A92F">
                <wp:simplePos x="0" y="0"/>
                <wp:positionH relativeFrom="page">
                  <wp:posOffset>5993765</wp:posOffset>
                </wp:positionH>
                <wp:positionV relativeFrom="page">
                  <wp:posOffset>3210560</wp:posOffset>
                </wp:positionV>
                <wp:extent cx="4050030" cy="3175"/>
                <wp:effectExtent l="0" t="0" r="0" b="0"/>
                <wp:wrapNone/>
                <wp:docPr id="30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5056"/>
                          <a:chExt cx="6378" cy="5"/>
                        </a:xfrm>
                      </wpg:grpSpPr>
                      <wps:wsp>
                        <wps:cNvPr id="31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439" y="5058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2172" y="5058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26DF" id="Group 133" o:spid="_x0000_s1026" style="position:absolute;margin-left:471.95pt;margin-top:252.8pt;width:318.9pt;height:.25pt;z-index:-251533312;mso-position-horizontal-relative:page;mso-position-vertical-relative:page" coordorigin="9439,5056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">
                <v:line id="Line 135" o:spid="_x0000_s1027" style="position:absolute;visibility:visible;mso-wrap-style:square" from="9439,5058" to="12172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VSs8IAAADcAAAADwAAAGRycy9kb3ducmV2LnhtbERPy4rCMBTdC/5DuII7TZ3ODFKNIoKg&#10;C99u3F2aa1tsbjpNtB2/3iwGZnk47+m8NaV4Uu0KywpGwwgEcWp1wZmCy3k1GINwHlljaZkU/JKD&#10;+azbmWKibcNHep58JkIIuwQV5N5XiZQuzcmgG9qKOHA3Wxv0AdaZ1DU2IdyU8iOKvqXBgkNDjhUt&#10;c0rvp4dRkBVX3Dfytbt9bT5/todDvLwfY6X6vXYxAeGp9f/iP/daK4hHYX44E4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VSs8IAAADcAAAADwAAAAAAAAAAAAAA&#10;AAChAgAAZHJzL2Rvd25yZXYueG1sUEsFBgAAAAAEAAQA+QAAAJADAAAAAA==&#10;" strokecolor="#a5a5a5 [2092]" strokeweight=".08783mm"/>
                <v:line id="Line 134" o:spid="_x0000_s1028" style="position:absolute;visibility:visible;mso-wrap-style:square" from="12172,5058" to="15817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n3KMYAAADcAAAADwAAAGRycy9kb3ducmV2LnhtbESPT2vCQBTE74LfYXmCN92ksUWiq4hQ&#10;qAdb/128PbLPJJh9m2ZXE/vpuwWhx2FmfsPMl52pxJ0aV1pWEI8jEMSZ1SXnCk7H99EUhPPIGivL&#10;pOBBDpaLfm+OqbYt7+l+8LkIEHYpKii8r1MpXVaQQTe2NXHwLrYx6INscqkbbAPcVPIlit6kwZLD&#10;QoE1rQvKroebUZCXZ/xq5c/n5XUz+d7udsn6uk+UGg661QyEp87/h5/tD60giWP4Ox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Z9yj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118F4F50" wp14:editId="41E25E5E">
                <wp:simplePos x="0" y="0"/>
                <wp:positionH relativeFrom="page">
                  <wp:posOffset>5993765</wp:posOffset>
                </wp:positionH>
                <wp:positionV relativeFrom="page">
                  <wp:posOffset>3442335</wp:posOffset>
                </wp:positionV>
                <wp:extent cx="4050030" cy="3175"/>
                <wp:effectExtent l="0" t="0" r="0" b="0"/>
                <wp:wrapNone/>
                <wp:docPr id="31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5421"/>
                          <a:chExt cx="6378" cy="5"/>
                        </a:xfrm>
                      </wpg:grpSpPr>
                      <wps:wsp>
                        <wps:cNvPr id="31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439" y="5424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2172" y="5424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08331" id="Group 130" o:spid="_x0000_s1026" style="position:absolute;margin-left:471.95pt;margin-top:271.05pt;width:318.9pt;height:.25pt;z-index:-251532288;mso-position-horizontal-relative:page;mso-position-vertical-relative:page" coordorigin="9439,5421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">
                <v:line id="Line 132" o:spid="_x0000_s1027" style="position:absolute;visibility:visible;mso-wrap-style:square" from="9439,5424" to="12172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fMxMYAAADcAAAADwAAAGRycy9kb3ducmV2LnhtbESPQWvCQBSE74L/YXmF3nSjsaWkriJC&#10;oR60mnrx9sg+k2D2bcxuTfTXu4LQ4zAz3zDTeWcqcaHGlZYVjIYRCOLM6pJzBfvfr8EHCOeRNVaW&#10;ScGVHMxn/d4UE21b3tEl9bkIEHYJKii8rxMpXVaQQTe0NXHwjrYx6INscqkbbAPcVHIcRe/SYMlh&#10;ocCalgVlp/TPKMjLA/608rY5vq0m5/V2Gy9Pu1ip15du8QnCU+f/w8/2t1YQj2J4nAlH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HzMTGAAAA3AAAAA8AAAAAAAAA&#10;AAAAAAAAoQIAAGRycy9kb3ducmV2LnhtbFBLBQYAAAAABAAEAPkAAACUAwAAAAA=&#10;" strokecolor="#a5a5a5 [2092]" strokeweight=".08783mm"/>
                <v:line id="Line 131" o:spid="_x0000_s1028" style="position:absolute;visibility:visible;mso-wrap-style:square" from="12172,5424" to="15817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UsMYAAADcAAAADwAAAGRycy9kb3ducmV2LnhtbESPzWvCQBTE74X+D8sr9FY3NioS3UgR&#10;hHpo/bx4e2RfPjD7NmZXk/av7xYEj8PM/IaZL3pTixu1rrKsYDiIQBBnVldcKDgeVm9TEM4ja6wt&#10;k4IfcrBIn5/mmGjb8Y5ue1+IAGGXoILS+yaR0mUlGXQD2xAHL7etQR9kW0jdYhfgppbvUTSRBisO&#10;CyU2tCwpO++vRkFRnXDTyd/vfLweXb6223h53sVKvb70HzMQnnr/CN/bn1pBPBzB/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uVLD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 wp14:anchorId="244B1FBB" wp14:editId="710D0BC4">
                <wp:simplePos x="0" y="0"/>
                <wp:positionH relativeFrom="page">
                  <wp:posOffset>5993765</wp:posOffset>
                </wp:positionH>
                <wp:positionV relativeFrom="page">
                  <wp:posOffset>3674110</wp:posOffset>
                </wp:positionV>
                <wp:extent cx="4050030" cy="3175"/>
                <wp:effectExtent l="0" t="0" r="0" b="0"/>
                <wp:wrapNone/>
                <wp:docPr id="3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5786"/>
                          <a:chExt cx="6378" cy="5"/>
                        </a:xfrm>
                      </wpg:grpSpPr>
                      <wps:wsp>
                        <wps:cNvPr id="31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439" y="5789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2172" y="5789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396CC" id="Group 127" o:spid="_x0000_s1026" style="position:absolute;margin-left:471.95pt;margin-top:289.3pt;width:318.9pt;height:.25pt;z-index:-251531264;mso-position-horizontal-relative:page;mso-position-vertical-relative:page" coordorigin="9439,5786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">
                <v:line id="Line 129" o:spid="_x0000_s1027" style="position:absolute;visibility:visible;mso-wrap-style:square" from="9439,5789" to="12172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BvXMYAAADcAAAADwAAAGRycy9kb3ducmV2LnhtbESPT2vCQBTE7wW/w/KE3upG0waJriJC&#10;oR60/rt4e2SfSTD7Nma3JvXTu0Khx2FmfsNM552pxI0aV1pWMBxEIIgzq0vOFRwPn29jEM4ja6ws&#10;k4JfcjCf9V6mmGrb8o5ue5+LAGGXooLC+zqV0mUFGXQDWxMH72wbgz7IJpe6wTbATSVHUZRIgyWH&#10;hQJrWhaUXfY/RkFenvC7lffN+WP1fl1vt/HysouVeu13iwkIT53/D/+1v7SCeJjA80w4AnL2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wb1zGAAAA3AAAAA8AAAAAAAAA&#10;AAAAAAAAoQIAAGRycy9kb3ducmV2LnhtbFBLBQYAAAAABAAEAPkAAACUAwAAAAA=&#10;" strokecolor="#a5a5a5 [2092]" strokeweight=".08783mm"/>
                <v:line id="Line 128" o:spid="_x0000_s1028" style="position:absolute;visibility:visible;mso-wrap-style:square" from="12172,5789" to="15817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zKx8cAAADcAAAADwAAAGRycy9kb3ducmV2LnhtbESPQWvCQBSE74L/YXmCN93Y1FZiVhFB&#10;aA+1anvx9sg+k5Ds2zS7NWl/fVcQehxm5hsmXfemFldqXWlZwWwagSDOrC45V/D5sZssQDiPrLG2&#10;TAp+yMF6NRykmGjb8ZGuJ5+LAGGXoILC+yaR0mUFGXRT2xAH72Jbgz7INpe6xS7ATS0fouhJGiw5&#10;LBTY0LagrDp9GwV5ecb3Tv7uL/PXx6+3wyHeVsdYqfGo3yxBeOr9f/jeftEK4tkz3M6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/MrH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1C895F4F" wp14:editId="5D1A0BFA">
                <wp:simplePos x="0" y="0"/>
                <wp:positionH relativeFrom="page">
                  <wp:posOffset>5993765</wp:posOffset>
                </wp:positionH>
                <wp:positionV relativeFrom="page">
                  <wp:posOffset>3912870</wp:posOffset>
                </wp:positionV>
                <wp:extent cx="4050030" cy="3175"/>
                <wp:effectExtent l="0" t="0" r="0" b="0"/>
                <wp:wrapNone/>
                <wp:docPr id="31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6162"/>
                          <a:chExt cx="6378" cy="5"/>
                        </a:xfrm>
                      </wpg:grpSpPr>
                      <wps:wsp>
                        <wps:cNvPr id="31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439" y="6165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2172" y="6165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6875" id="Group 124" o:spid="_x0000_s1026" style="position:absolute;margin-left:471.95pt;margin-top:308.1pt;width:318.9pt;height:.25pt;z-index:-251530240;mso-position-horizontal-relative:page;mso-position-vertical-relative:page" coordorigin="9439,6162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">
                <v:line id="Line 126" o:spid="_x0000_s1027" style="position:absolute;visibility:visible;mso-wrap-style:square" from="9439,6165" to="12172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/7LscAAADcAAAADwAAAGRycy9kb3ducmV2LnhtbESPQWvCQBSE74L/YXmCN93Y1FJjVhFB&#10;aA+1anvx9sg+k5Ds2zS7NWl/fVcQehxm5hsmXfemFldqXWlZwWwagSDOrC45V/D5sZs8g3AeWWNt&#10;mRT8kIP1ajhIMdG24yNdTz4XAcIuQQWF900ipcsKMuimtiEO3sW2Bn2QbS51i12Am1o+RNGTNFhy&#10;WCiwoW1BWXX6Ngry8ozvnfzdX+avj19vh0O8rY6xUuNRv1mC8NT7//C9/aIVxLMF3M6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L/suxwAAANwAAAAPAAAAAAAA&#10;AAAAAAAAAKECAABkcnMvZG93bnJldi54bWxQSwUGAAAAAAQABAD5AAAAlQMAAAAA&#10;" strokecolor="#a5a5a5 [2092]" strokeweight=".08783mm"/>
                <v:line id="Line 125" o:spid="_x0000_s1028" style="position:absolute;visibility:visible;mso-wrap-style:square" from="12172,6165" to="15817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YDsIAAADcAAAADwAAAGRycy9kb3ducmV2LnhtbERPy4rCMBTdC/5DuII7TbUzg1SjiCDo&#10;wvG5cXdprm2xualNtJ35erMYmOXhvGeL1pTiRbUrLCsYDSMQxKnVBWcKLuf1YALCeWSNpWVS8EMO&#10;FvNuZ4aJtg0f6XXymQgh7BJUkHtfJVK6NCeDbmgr4sDdbG3QB1hnUtfYhHBTynEUfUmDBYeGHCta&#10;5ZTeT0+jICuuuG/k7/ftc/vx2B0O8ep+jJXq99rlFISn1v+L/9wbrSAeh/nh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mYDsIAAADcAAAADwAAAAAAAAAAAAAA&#10;AAChAgAAZHJzL2Rvd25yZXYueG1sUEsFBgAAAAAEAAQA+QAAAJA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 wp14:anchorId="4B4A4B17" wp14:editId="7C2F7FF4">
                <wp:simplePos x="0" y="0"/>
                <wp:positionH relativeFrom="page">
                  <wp:posOffset>5993765</wp:posOffset>
                </wp:positionH>
                <wp:positionV relativeFrom="page">
                  <wp:posOffset>4144645</wp:posOffset>
                </wp:positionV>
                <wp:extent cx="4050030" cy="3175"/>
                <wp:effectExtent l="0" t="0" r="0" b="0"/>
                <wp:wrapNone/>
                <wp:docPr id="3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6527"/>
                          <a:chExt cx="6378" cy="5"/>
                        </a:xfrm>
                      </wpg:grpSpPr>
                      <wps:wsp>
                        <wps:cNvPr id="32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439" y="6530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2172" y="6530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4D55D" id="Group 121" o:spid="_x0000_s1026" style="position:absolute;margin-left:471.95pt;margin-top:326.35pt;width:318.9pt;height:.25pt;z-index:-251529216;mso-position-horizontal-relative:page;mso-position-vertical-relative:page" coordorigin="9439,6527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">
                <v:line id="Line 123" o:spid="_x0000_s1027" style="position:absolute;visibility:visible;mso-wrap-style:square" from="9439,6530" to="12172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ej4scAAADcAAAADwAAAGRycy9kb3ducmV2LnhtbESPS2vDMBCE74X8B7GB3ho5dlqCYyWU&#10;QKE5pM3rkttirR/EWrmWGjv99VUh0OMwM98w2WowjbhS52rLCqaTCARxbnXNpYLT8e1pDsJ5ZI2N&#10;ZVJwIwer5eghw1Tbnvd0PfhSBAi7FBVU3replC6vyKCb2JY4eIXtDPogu1LqDvsAN42Mo+hFGqw5&#10;LFTY0rqi/HL4NgrK+oyfvfz5KJ43s6/tbpesL/tEqcfx8LoA4Wnw/+F7+10rSOIY/s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56PixwAAANwAAAAPAAAAAAAA&#10;AAAAAAAAAKECAABkcnMvZG93bnJldi54bWxQSwUGAAAAAAQABAD5AAAAlQMAAAAA&#10;" strokecolor="#a5a5a5 [2092]" strokeweight=".08783mm"/>
                <v:line id="Line 122" o:spid="_x0000_s1028" style="position:absolute;visibility:visible;mso-wrap-style:square" from="12172,6530" to="15817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GeccAAADcAAAADwAAAGRycy9kb3ducmV2LnhtbESPT2vCQBTE74V+h+UVeqsbTSsS3YgI&#10;hfbQVqMXb4/syx/Mvo3ZrUn76V1B8DjMzG+YxXIwjThT52rLCsajCARxbnXNpYL97v1lBsJ5ZI2N&#10;ZVLwRw6W6ePDAhNte97SOfOlCBB2CSqovG8TKV1ekUE3si1x8ArbGfRBdqXUHfYBbho5iaKpNFhz&#10;WKiwpXVF+TH7NQrK+oA/vfz/Lt4+X09fm028Pm5jpZ6fhtUchKfB38O39odWEE9iuJ4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qwZ5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454CA23C" wp14:editId="27F8B589">
                <wp:simplePos x="0" y="0"/>
                <wp:positionH relativeFrom="page">
                  <wp:posOffset>5993765</wp:posOffset>
                </wp:positionH>
                <wp:positionV relativeFrom="page">
                  <wp:posOffset>4377055</wp:posOffset>
                </wp:positionV>
                <wp:extent cx="4050030" cy="3175"/>
                <wp:effectExtent l="0" t="0" r="0" b="0"/>
                <wp:wrapNone/>
                <wp:docPr id="32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6893"/>
                          <a:chExt cx="6378" cy="5"/>
                        </a:xfrm>
                      </wpg:grpSpPr>
                      <wps:wsp>
                        <wps:cNvPr id="32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439" y="6895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172" y="6895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0F2A1" id="Group 118" o:spid="_x0000_s1026" style="position:absolute;margin-left:471.95pt;margin-top:344.65pt;width:318.9pt;height:.25pt;z-index:-251528192;mso-position-horizontal-relative:page;mso-position-vertical-relative:page" coordorigin="9439,6893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">
                <v:line id="Line 120" o:spid="_x0000_s1027" style="position:absolute;visibility:visible;mso-wrap-style:square" from="9439,6895" to="12172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PhMYAAADcAAAADwAAAGRycy9kb3ducmV2LnhtbESPW2sCMRSE3wv9D+EU+lLcrLaKrEYR&#10;oVB9KV4QHw/J2QtuTpZN6q799U1B8HGYmW+Y+bK3tbhS6yvHCoZJCoJYO1NxoeB4+BxMQfiAbLB2&#10;TApu5GG5eH6aY2Zcxzu67kMhIoR9hgrKEJpMSq9LsugT1xBHL3etxRBlW0jTYhfhtpajNJ1IixXH&#10;hRIbWpekL/sfq0CetqnvvjcfWv/m59N4stsO33qlXl/61QxEoD48wvf2l1HwPhrD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8j4TGAAAA3AAAAA8AAAAAAAAA&#10;AAAAAAAAoQIAAGRycy9kb3ducmV2LnhtbFBLBQYAAAAABAAEAPkAAACUAwAAAAA=&#10;" strokecolor="#bfbfbf [2412]" strokeweight=".08783mm"/>
                <v:line id="Line 119" o:spid="_x0000_s1028" style="position:absolute;visibility:visible;mso-wrap-style:square" from="12172,6895" to="15817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4R88YAAADcAAAADwAAAGRycy9kb3ducmV2LnhtbESPT2vCQBTE74LfYXmCF6kbrQ0ldRUp&#10;CNZL8Q/S42P3mQSzb0N2a6Kf3i0IPQ4z8xtmvuxsJa7U+NKxgsk4AUGsnSk5V3A8rF/eQfiAbLBy&#10;TApu5GG56PfmmBnX8o6u+5CLCGGfoYIihDqT0uuCLPqxq4mjd3aNxRBlk0vTYBvhtpLTJEmlxZLj&#10;QoE1fRakL/tfq0Cetolvv79mWt/PP6e3dLedjDqlhoNu9QEiUBf+w8/2xih4nabwdyYe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uEfPGAAAA3AAAAA8AAAAAAAAA&#10;AAAAAAAAoQIAAGRycy9kb3ducmV2LnhtbFBLBQYAAAAABAAEAPkAAACUAwAAAAA=&#10;" strokecolor="#bfbfbf [241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 wp14:anchorId="0B59052A" wp14:editId="7127DF2B">
                <wp:simplePos x="0" y="0"/>
                <wp:positionH relativeFrom="page">
                  <wp:posOffset>5993765</wp:posOffset>
                </wp:positionH>
                <wp:positionV relativeFrom="page">
                  <wp:posOffset>4608830</wp:posOffset>
                </wp:positionV>
                <wp:extent cx="4050030" cy="3175"/>
                <wp:effectExtent l="0" t="0" r="0" b="0"/>
                <wp:wrapNone/>
                <wp:docPr id="32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7258"/>
                          <a:chExt cx="6378" cy="5"/>
                        </a:xfrm>
                      </wpg:grpSpPr>
                      <wps:wsp>
                        <wps:cNvPr id="32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439" y="7260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2172" y="7260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10D74" id="Group 115" o:spid="_x0000_s1026" style="position:absolute;margin-left:471.95pt;margin-top:362.9pt;width:318.9pt;height:.25pt;z-index:-251527168;mso-position-horizontal-relative:page;mso-position-vertical-relative:page" coordorigin="9439,7258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">
                <v:line id="Line 117" o:spid="_x0000_s1027" style="position:absolute;visibility:visible;mso-wrap-style:square" from="9439,7260" to="12172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+UCMIAAADcAAAADwAAAGRycy9kb3ducmV2LnhtbERPy4rCMBTdC/5DuII7TbUzg1SjiCDo&#10;wvG5cXdprm2xualNtJ35erMYmOXhvGeL1pTiRbUrLCsYDSMQxKnVBWcKLuf1YALCeWSNpWVS8EMO&#10;FvNuZ4aJtg0f6XXymQgh7BJUkHtfJVK6NCeDbmgr4sDdbG3QB1hnUtfYhHBTynEUfUmDBYeGHCta&#10;5ZTeT0+jICuuuG/k7/ftc/vx2B0O8ep+jJXq99rlFISn1v+L/9wbrSAeh7Xh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w+UCMIAAADcAAAADwAAAAAAAAAAAAAA&#10;AAChAgAAZHJzL2Rvd25yZXYueG1sUEsFBgAAAAAEAAQA+QAAAJADAAAAAA==&#10;" strokecolor="#a5a5a5 [2092]" strokeweight=".08783mm"/>
                <v:line id="Line 116" o:spid="_x0000_s1028" style="position:absolute;visibility:visible;mso-wrap-style:square" from="12172,7260" to="15817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xk8cAAADcAAAADwAAAGRycy9kb3ducmV2LnhtbESPQWvCQBSE74L/YXlCb7rR1FJjVhGh&#10;0B5q1fbi7ZF9JiHZtzG7NWl/fVcQehxm5hsmXfemFldqXWlZwXQSgSDOrC45V/D1+TJ+BuE8ssba&#10;Min4IQfr1XCQYqJtxwe6Hn0uAoRdggoK75tESpcVZNBNbEMcvLNtDfog21zqFrsAN7WcRdGTNFhy&#10;WCiwoW1BWXX8Ngry8oQfnfzdnedvj5f3/T7eVodYqYdRv1mC8NT7//C9/aoVxLMF3M6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QzGT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 wp14:anchorId="21A95654" wp14:editId="7861A8F5">
                <wp:simplePos x="0" y="0"/>
                <wp:positionH relativeFrom="page">
                  <wp:posOffset>5993765</wp:posOffset>
                </wp:positionH>
                <wp:positionV relativeFrom="page">
                  <wp:posOffset>4840605</wp:posOffset>
                </wp:positionV>
                <wp:extent cx="4050030" cy="3175"/>
                <wp:effectExtent l="0" t="0" r="0" b="0"/>
                <wp:wrapNone/>
                <wp:docPr id="33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7623"/>
                          <a:chExt cx="6378" cy="5"/>
                        </a:xfrm>
                      </wpg:grpSpPr>
                      <wps:wsp>
                        <wps:cNvPr id="33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439" y="7625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2172" y="7625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BEEB1" id="Group 112" o:spid="_x0000_s1026" style="position:absolute;margin-left:471.95pt;margin-top:381.15pt;width:318.9pt;height:.25pt;z-index:-251526144;mso-position-horizontal-relative:page;mso-position-vertical-relative:page" coordorigin="9439,7623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">
                <v:line id="Line 114" o:spid="_x0000_s1027" style="position:absolute;visibility:visible;mso-wrap-style:square" from="9439,7625" to="12172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yrSMYAAADcAAAADwAAAGRycy9kb3ducmV2LnhtbESPQWvCQBSE74L/YXmF3nSjsaWkriJC&#10;oR60mnrx9sg+k2D2bcxuTfTXu4LQ4zAz3zDTeWcqcaHGlZYVjIYRCOLM6pJzBfvfr8EHCOeRNVaW&#10;ScGVHMxn/d4UE21b3tEl9bkIEHYJKii8rxMpXVaQQTe0NXHwjrYx6INscqkbbAPcVHIcRe/SYMlh&#10;ocCalgVlp/TPKMjLA/608rY5vq0m5/V2Gy9Pu1ip15du8QnCU+f/w8/2t1YQxyN4nAlH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sq0jGAAAA3AAAAA8AAAAAAAAA&#10;AAAAAAAAoQIAAGRycy9kb3ducmV2LnhtbFBLBQYAAAAABAAEAPkAAACUAwAAAAA=&#10;" strokecolor="#a5a5a5 [2092]" strokeweight=".08783mm"/>
                <v:line id="Line 113" o:spid="_x0000_s1028" style="position:absolute;visibility:visible;mso-wrap-style:square" from="12172,7625" to="15817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41P8cAAADcAAAADwAAAGRycy9kb3ducmV2LnhtbESPT2vCQBTE74V+h+UVeqsbTSsS3YgI&#10;hfbQVqMXb4/syx/Mvo3ZrUn76V1B8DjMzG+YxXIwjThT52rLCsajCARxbnXNpYL97v1lBsJ5ZI2N&#10;ZVLwRw6W6ePDAhNte97SOfOlCBB2CSqovG8TKV1ekUE3si1x8ArbGfRBdqXUHfYBbho5iaKpNFhz&#10;WKiwpXVF+TH7NQrK+oA/vfz/Lt4+X09fm028Pm5jpZ6fhtUchKfB38O39odWEMcTuJ4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PjU/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 wp14:anchorId="559BB40A" wp14:editId="5156D958">
                <wp:simplePos x="0" y="0"/>
                <wp:positionH relativeFrom="page">
                  <wp:posOffset>647700</wp:posOffset>
                </wp:positionH>
                <wp:positionV relativeFrom="page">
                  <wp:posOffset>2515235</wp:posOffset>
                </wp:positionV>
                <wp:extent cx="4044315" cy="3175"/>
                <wp:effectExtent l="0" t="0" r="0" b="0"/>
                <wp:wrapNone/>
                <wp:docPr id="33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3961"/>
                          <a:chExt cx="6369" cy="5"/>
                        </a:xfrm>
                      </wpg:grpSpPr>
                      <wps:wsp>
                        <wps:cNvPr id="33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20" y="3963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600" y="3963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251D" id="Group 108" o:spid="_x0000_s1026" style="position:absolute;margin-left:51pt;margin-top:198.05pt;width:318.45pt;height:.25pt;z-index:-251524096;mso-position-horizontal-relative:page;mso-position-vertical-relative:page" coordorigin="1020,3961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">
                <v:line id="Line 110" o:spid="_x0000_s1027" style="position:absolute;visibility:visible;mso-wrap-style:square" from="1020,3963" to="3600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sI0McAAADcAAAADwAAAGRycy9kb3ducmV2LnhtbESPT2vCQBTE7wW/w/IEb3XTxkpJ3UgR&#10;BHtoq6kXb4/syx/Mvo3ZrUn76V1B8DjMzG+YxXIwjThT52rLCp6mEQji3OqaSwX7n/XjKwjnkTU2&#10;lknBHzlYpqOHBSba9ryjc+ZLESDsElRQed8mUrq8IoNualvi4BW2M+iD7EqpO+wD3DTyOYrm0mDN&#10;YaHCllYV5cfs1ygo6wN+9/L/q3j5mJ0+t9t4ddzFSk3Gw/sbCE+Dv4dv7Y1WEMczuJ4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mwjQxwAAANwAAAAPAAAAAAAA&#10;AAAAAAAAAKECAABkcnMvZG93bnJldi54bWxQSwUGAAAAAAQABAD5AAAAlQMAAAAA&#10;" strokecolor="#a5a5a5 [2092]" strokeweight=".08783mm"/>
                <v:line id="Line 109" o:spid="_x0000_s1028" style="position:absolute;visibility:visible;mso-wrap-style:square" from="3600,3963" to="7389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etS8YAAADcAAAADwAAAGRycy9kb3ducmV2LnhtbESPT2vCQBTE74LfYXmCN91oqkh0FREK&#10;9tDWfxdvj+wzCWbfptmtiX76bkHwOMzMb5jFqjWluFHtCssKRsMIBHFqdcGZgtPxfTAD4TyyxtIy&#10;KbiTg9Wy21lgom3De7odfCYChF2CCnLvq0RKl+Zk0A1tRRy8i60N+iDrTOoamwA3pRxH0VQaLDgs&#10;5FjRJqf0evg1CrLijN+NfHxdJh9vP5+7Xby57mOl+r12PQfhqfWv8LO91QrieAL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rUv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0BDCEC86" wp14:editId="356A8535">
                <wp:simplePos x="0" y="0"/>
                <wp:positionH relativeFrom="page">
                  <wp:posOffset>647700</wp:posOffset>
                </wp:positionH>
                <wp:positionV relativeFrom="page">
                  <wp:posOffset>2747010</wp:posOffset>
                </wp:positionV>
                <wp:extent cx="4044315" cy="3175"/>
                <wp:effectExtent l="0" t="0" r="0" b="0"/>
                <wp:wrapNone/>
                <wp:docPr id="33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4326"/>
                          <a:chExt cx="6369" cy="5"/>
                        </a:xfrm>
                      </wpg:grpSpPr>
                      <wps:wsp>
                        <wps:cNvPr id="33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0" y="4328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600" y="4328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B6010" id="Group 105" o:spid="_x0000_s1026" style="position:absolute;margin-left:51pt;margin-top:216.3pt;width:318.45pt;height:.25pt;z-index:-251523072;mso-position-horizontal-relative:page;mso-position-vertical-relative:page" coordorigin="1020,4326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">
                <v:line id="Line 107" o:spid="_x0000_s1027" style="position:absolute;visibility:visible;mso-wrap-style:square" from="1020,4328" to="3600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mWp8YAAADcAAAADwAAAGRycy9kb3ducmV2LnhtbESPT2vCQBTE74LfYXkFb7ppo1aiq4gg&#10;6KH1T714e2SfSTD7Ns2uJu2n7xYEj8PM/IaZLVpTijvVrrCs4HUQgSBOrS44U3D6WvcnIJxH1lha&#10;JgU/5GAx73ZmmGjb8IHuR5+JAGGXoILc+yqR0qU5GXQDWxEH72Jrgz7IOpO6xibATSnfomgsDRYc&#10;FnKsaJVTej3ejIKsOOOukb+fl9F2+P2x38er6yFWqvfSLqcgPLX+GX60N1pBHL/D/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JlqfGAAAA3AAAAA8AAAAAAAAA&#10;AAAAAAAAoQIAAGRycy9kb3ducmV2LnhtbFBLBQYAAAAABAAEAPkAAACUAwAAAAA=&#10;" strokecolor="#a5a5a5 [2092]" strokeweight=".08783mm"/>
                <v:line id="Line 106" o:spid="_x0000_s1028" style="position:absolute;visibility:visible;mso-wrap-style:square" from="3600,4328" to="7389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YC1cQAAADcAAAADwAAAGRycy9kb3ducmV2LnhtbERPy2rCQBTdF/yH4Qrd1YlNKyV1DBIQ&#10;dKH10U13l8w1CcncSTPTJPXrO4uCy8N5L9PRNKKnzlWWFcxnEQji3OqKCwWfl83TGwjnkTU2lknB&#10;LzlIV5OHJSbaDnyi/uwLEULYJaig9L5NpHR5SQbdzLbEgbvazqAPsCuk7nAI4aaRz1G0kAYrDg0l&#10;tpSVlNfnH6OgqL7wY5C3w/V19/K9Px7jrD7FSj1Ox/U7CE+jv4v/3VutII7D2nAmHA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1gLVxAAAANwAAAAPAAAAAAAAAAAA&#10;AAAAAKECAABkcnMvZG93bnJldi54bWxQSwUGAAAAAAQABAD5AAAAkg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52850264" wp14:editId="53B9A2C0">
                <wp:simplePos x="0" y="0"/>
                <wp:positionH relativeFrom="page">
                  <wp:posOffset>647700</wp:posOffset>
                </wp:positionH>
                <wp:positionV relativeFrom="page">
                  <wp:posOffset>2978785</wp:posOffset>
                </wp:positionV>
                <wp:extent cx="4044315" cy="3175"/>
                <wp:effectExtent l="0" t="0" r="0" b="0"/>
                <wp:wrapNone/>
                <wp:docPr id="33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4691"/>
                          <a:chExt cx="6369" cy="5"/>
                        </a:xfrm>
                      </wpg:grpSpPr>
                      <wps:wsp>
                        <wps:cNvPr id="34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20" y="4693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600" y="4693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03EA5" id="Group 102" o:spid="_x0000_s1026" style="position:absolute;margin-left:51pt;margin-top:234.55pt;width:318.45pt;height:.25pt;z-index:-251522048;mso-position-horizontal-relative:page;mso-position-vertical-relative:page" coordorigin="1020,4691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">
                <v:line id="Line 104" o:spid="_x0000_s1027" style="position:absolute;visibility:visible;mso-wrap-style:square" from="1020,4693" to="3600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9rsIAAADcAAAADwAAAGRycy9kb3ducmV2LnhtbERPy4rCMBTdD/gP4QruxlSrg1SjiCDo&#10;YhxfG3eX5toWm5vaRNvx6ycLYZaH854tWlOKJ9WusKxg0I9AEKdWF5wpOJ/WnxMQziNrLC2Tgl9y&#10;sJh3PmaYaNvwgZ5Hn4kQwi5BBbn3VSKlS3My6Pq2Ig7c1dYGfYB1JnWNTQg3pRxG0Zc0WHBoyLGi&#10;VU7p7fgwCrLigj+NfO2u4+3o/r3fx6vbIVaq122XUxCeWv8vfrs3WkE8CvP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Z9rsIAAADcAAAADwAAAAAAAAAAAAAA&#10;AAChAgAAZHJzL2Rvd25yZXYueG1sUEsFBgAAAAAEAAQA+QAAAJADAAAAAA==&#10;" strokecolor="#a5a5a5 [2092]" strokeweight=".08783mm"/>
                <v:line id="Line 103" o:spid="_x0000_s1028" style="position:absolute;visibility:visible;mso-wrap-style:square" from="3600,4693" to="7389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rYNcYAAADcAAAADwAAAGRycy9kb3ducmV2LnhtbESPzWvCQBTE74X+D8sr9FY3NioS3UgR&#10;hHpo/bx4e2RfPjD7NmZXk/av7xYEj8PM/IaZL3pTixu1rrKsYDiIQBBnVldcKDgeVm9TEM4ja6wt&#10;k4IfcrBIn5/mmGjb8Y5ue1+IAGGXoILS+yaR0mUlGXQD2xAHL7etQR9kW0jdYhfgppbvUTSRBisO&#10;CyU2tCwpO++vRkFRnXDTyd/vfLweXb6223h53sVKvb70HzMQnnr/CN/bn1pBPBrC/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q2DX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color w:val="A6A6A6" w:themeColor="background1" w:themeShade="A6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13A57339" wp14:editId="4D421285">
                <wp:simplePos x="0" y="0"/>
                <wp:positionH relativeFrom="page">
                  <wp:posOffset>647700</wp:posOffset>
                </wp:positionH>
                <wp:positionV relativeFrom="page">
                  <wp:posOffset>3210560</wp:posOffset>
                </wp:positionV>
                <wp:extent cx="4044315" cy="3175"/>
                <wp:effectExtent l="0" t="0" r="0" b="0"/>
                <wp:wrapNone/>
                <wp:docPr id="34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5056"/>
                          <a:chExt cx="6369" cy="5"/>
                        </a:xfrm>
                      </wpg:grpSpPr>
                      <wps:wsp>
                        <wps:cNvPr id="34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20" y="5058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00" y="5058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E5ADA" id="Group 99" o:spid="_x0000_s1026" style="position:absolute;margin-left:51pt;margin-top:252.8pt;width:318.45pt;height:.25pt;z-index:-251521024;mso-position-horizontal-relative:page;mso-position-vertical-relative:page" coordorigin="1020,5056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">
                <v:line id="Line 101" o:spid="_x0000_s1027" style="position:absolute;visibility:visible;mso-wrap-style:square" from="1020,5058" to="3600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Tj2ccAAADcAAAADwAAAGRycy9kb3ducmV2LnhtbESPT2vCQBTE7wW/w/IEb3XTxkpJ3UgR&#10;BHtoq6kXb4/syx/Mvo3ZrUn76V1B8DjMzG+YxXIwjThT52rLCp6mEQji3OqaSwX7n/XjKwjnkTU2&#10;lknBHzlYpqOHBSba9ryjc+ZLESDsElRQed8mUrq8IoNualvi4BW2M+iD7EqpO+wD3DTyOYrm0mDN&#10;YaHCllYV5cfs1ygo6wN+9/L/q3j5mJ0+t9t4ddzFSk3Gw/sbCE+Dv4dv7Y1WEM9iuJ4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dOPZxwAAANwAAAAPAAAAAAAA&#10;AAAAAAAAAKECAABkcnMvZG93bnJldi54bWxQSwUGAAAAAAQABAD5AAAAlQMAAAAA&#10;" strokecolor="#a5a5a5 [2092]" strokeweight=".08783mm"/>
                <v:line id="Line 100" o:spid="_x0000_s1028" style="position:absolute;visibility:visible;mso-wrap-style:square" from="3600,5058" to="7389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17rcYAAADcAAAADwAAAGRycy9kb3ducmV2LnhtbESPT2vCQBTE7wW/w/KE3upGE6VEVxGh&#10;UA/WP+2lt0f2mQSzb9PsamI/vSsIHoeZ+Q0zW3SmEhdqXGlZwXAQgSDOrC45V/Dz/fH2DsJ5ZI2V&#10;ZVJwJQeLee9lhqm2Le/pcvC5CBB2KSoovK9TKV1WkEE3sDVx8I62MeiDbHKpG2wD3FRyFEUTabDk&#10;sFBgTauCstPhbBTk5S9uW/n/dRyvk7/NbhevTvtYqdd+t5yC8NT5Z/jR/tQK4iSB+5lw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de63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 wp14:anchorId="7ACD56B9" wp14:editId="3284F251">
                <wp:simplePos x="0" y="0"/>
                <wp:positionH relativeFrom="page">
                  <wp:posOffset>647700</wp:posOffset>
                </wp:positionH>
                <wp:positionV relativeFrom="page">
                  <wp:posOffset>3442335</wp:posOffset>
                </wp:positionV>
                <wp:extent cx="4044315" cy="3175"/>
                <wp:effectExtent l="0" t="0" r="0" b="0"/>
                <wp:wrapNone/>
                <wp:docPr id="34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5421"/>
                          <a:chExt cx="6369" cy="5"/>
                        </a:xfrm>
                      </wpg:grpSpPr>
                      <wps:wsp>
                        <wps:cNvPr id="34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20" y="5424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00" y="5424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2338D" id="Group 96" o:spid="_x0000_s1026" style="position:absolute;margin-left:51pt;margin-top:271.05pt;width:318.45pt;height:.25pt;z-index:-251520000;mso-position-horizontal-relative:page;mso-position-vertical-relative:page" coordorigin="1020,5421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">
                <v:line id="Line 98" o:spid="_x0000_s1027" style="position:absolute;visibility:visible;mso-wrap-style:square" from="1020,5424" to="3600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UIA8YAAADcAAAADwAAAGRycy9kb3ducmV2LnhtbESPQWvCQBSE70L/w/IKvemmrUiIrmJb&#10;pB482LQHvT2yz2w0+zZktyb117uC0OMwM98ws0Vva3Gm1leOFTyPEhDEhdMVlwp+vlfDFIQPyBpr&#10;x6Tgjzws5g+DGWbadfxF5zyUIkLYZ6jAhNBkUvrCkEU/cg1x9A6utRiibEupW+wi3NbyJUkm0mLF&#10;ccFgQ++GilP+axV0n28pFdvjfrXffeDG0Dq/lGOlnh775RREoD78h+/ttVbwOp7A7U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VCAPGAAAA3AAAAA8AAAAAAAAA&#10;AAAAAAAAoQIAAGRycy9kb3ducmV2LnhtbFBLBQYAAAAABAAEAPkAAACUAwAAAAA=&#10;" strokecolor="#a8a6bb" strokeweight=".08783mm"/>
                <v:line id="Line 97" o:spid="_x0000_s1028" style="position:absolute;visibility:visible;mso-wrap-style:square" from="3600,5424" to="7389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tmMYAAADcAAAADwAAAGRycy9kb3ducmV2LnhtbESPQWvCQBSE7wX/w/IEb3VjFZXUVWyL&#10;6KEHjT3U2yP7mo1m34bsatL++q5Q6HGYmW+YxaqzlbhR40vHCkbDBARx7nTJhYKP4+ZxDsIHZI2V&#10;Y1LwTR5Wy97DAlPtWj7QLQuFiBD2KSowIdSplD43ZNEPXU0cvS/XWAxRNoXUDbYRbiv5lCRTabHk&#10;uGCwpldD+SW7WgXt9mVO+f582pw+3/Dd0C77KSZKDfrd+hlEoC78h//aO61gPJnB/U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ZrZjGAAAA3AAAAA8AAAAAAAAA&#10;AAAAAAAAoQIAAGRycy9kb3ducmV2LnhtbFBLBQYAAAAABAAEAPkAAACUAwAAAAA=&#10;" strokecolor="#a8a6bb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 wp14:anchorId="3150D1B0" wp14:editId="048912A0">
                <wp:simplePos x="0" y="0"/>
                <wp:positionH relativeFrom="page">
                  <wp:posOffset>647700</wp:posOffset>
                </wp:positionH>
                <wp:positionV relativeFrom="page">
                  <wp:posOffset>3674110</wp:posOffset>
                </wp:positionV>
                <wp:extent cx="4044315" cy="3175"/>
                <wp:effectExtent l="0" t="0" r="0" b="0"/>
                <wp:wrapNone/>
                <wp:docPr id="34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5786"/>
                          <a:chExt cx="6369" cy="5"/>
                        </a:xfrm>
                      </wpg:grpSpPr>
                      <wps:wsp>
                        <wps:cNvPr id="34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20" y="5789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600" y="5789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5471" id="Group 93" o:spid="_x0000_s1026" style="position:absolute;margin-left:51pt;margin-top:289.3pt;width:318.45pt;height:.25pt;z-index:-251518976;mso-position-horizontal-relative:page;mso-position-vertical-relative:page" coordorigin="1020,5786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">
                <v:line id="Line 95" o:spid="_x0000_s1027" style="position:absolute;visibility:visible;mso-wrap-style:square" from="1020,5789" to="3600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qcccYAAADcAAAADwAAAGRycy9kb3ducmV2LnhtbESPQWvCQBSE74X+h+UJvdWNrRSNrqIt&#10;Ug8eavSgt0f2mY3Nvg3ZrUn99a5Q6HGYmW+Y6byzlbhQ40vHCgb9BARx7nTJhYL9bvU8AuEDssbK&#10;MSn4JQ/z2ePDFFPtWt7SJQuFiBD2KSowIdSplD43ZNH3XU0cvZNrLIYom0LqBtsIt5V8SZI3abHk&#10;uGCwpndD+Xf2YxW0n8sR5V/n4+p4+MCNoXV2LYZKPfW6xQREoC78h//aa63gdTiG+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KnHHGAAAA3AAAAA8AAAAAAAAA&#10;AAAAAAAAoQIAAGRycy9kb3ducmV2LnhtbFBLBQYAAAAABAAEAPkAAACUAwAAAAA=&#10;" strokecolor="#a8a6bb" strokeweight=".08783mm"/>
                <v:line id="Line 94" o:spid="_x0000_s1028" style="position:absolute;visibility:visible;mso-wrap-style:square" from="3600,5789" to="7389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mjMcMAAADcAAAADwAAAGRycy9kb3ducmV2LnhtbERPPW/CMBDdkfgP1iGxFaelRShgEAUh&#10;GDpA6FC2U3zEKfE5ig1J++vroRLj0/ueLztbiTs1vnSs4HmUgCDOnS65UPB52j5NQfiArLFyTAp+&#10;yMNy0e/NMdWu5SPds1CIGMI+RQUmhDqV0ueGLPqRq4kjd3GNxRBhU0jdYBvDbSVfkmQiLZYcGwzW&#10;tDaUX7ObVdDu3qeUH77P2/PXBj8M7bPf4lWp4aBbzUAE6sJD/O/eawXjtzg/nolH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pozHDAAAA3AAAAA8AAAAAAAAAAAAA&#10;AAAAoQIAAGRycy9kb3ducmV2LnhtbFBLBQYAAAAABAAEAPkAAACRAwAAAAA=&#10;" strokecolor="#a8a6bb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199C34C2" wp14:editId="18A0A589">
                <wp:simplePos x="0" y="0"/>
                <wp:positionH relativeFrom="page">
                  <wp:posOffset>647700</wp:posOffset>
                </wp:positionH>
                <wp:positionV relativeFrom="page">
                  <wp:posOffset>3912870</wp:posOffset>
                </wp:positionV>
                <wp:extent cx="4044315" cy="3175"/>
                <wp:effectExtent l="0" t="0" r="0" b="0"/>
                <wp:wrapNone/>
                <wp:docPr id="3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6162"/>
                          <a:chExt cx="6369" cy="5"/>
                        </a:xfrm>
                      </wpg:grpSpPr>
                      <wps:wsp>
                        <wps:cNvPr id="35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20" y="616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600" y="6165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FAB73" id="Group 90" o:spid="_x0000_s1026" style="position:absolute;margin-left:51pt;margin-top:308.1pt;width:318.45pt;height:.25pt;z-index:-251517952;mso-position-horizontal-relative:page;mso-position-vertical-relative:page" coordorigin="1020,6162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">
                <v:line id="Line 92" o:spid="_x0000_s1027" style="position:absolute;visibility:visible;mso-wrap-style:square" from="1020,6165" to="3600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HQn8cAAADcAAAADwAAAGRycy9kb3ducmV2LnhtbESPT2vCQBTE70K/w/IKvemmpopEN1KE&#10;Qntoq9GLt0f25Q9m36bZrYl++m5B8DjMzG+Y1XowjThT52rLCp4nEQji3OqaSwWH/dt4AcJ5ZI2N&#10;ZVJwIQfr9GG0wkTbnnd0znwpAoRdggoq79tESpdXZNBNbEscvMJ2Bn2QXSl1h32Am0ZOo2guDdYc&#10;FipsaVNRfsp+jYKyPuJ3L69fxezj5edzu403p12s1NPj8LoE4Wnw9/Ct/a4VxLMp/J8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4dCfxwAAANwAAAAPAAAAAAAA&#10;AAAAAAAAAKECAABkcnMvZG93bnJldi54bWxQSwUGAAAAAAQABAD5AAAAlQMAAAAA&#10;" strokecolor="#a5a5a5 [2092]" strokeweight=".08783mm"/>
                <v:line id="Line 91" o:spid="_x0000_s1028" style="position:absolute;visibility:visible;mso-wrap-style:square" from="3600,6165" to="7389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1BMYAAADcAAAADwAAAGRycy9kb3ducmV2LnhtbESPT2vCQBTE74LfYXmCN91oqkh0FREK&#10;9tDWfxdvj+wzCWbfptmtiX76bkHwOMzMb5jFqjWluFHtCssKRsMIBHFqdcGZgtPxfTAD4TyyxtIy&#10;KbiTg9Wy21lgom3De7odfCYChF2CCnLvq0RKl+Zk0A1tRRy8i60N+iDrTOoamwA3pRxH0VQaLDgs&#10;5FjRJqf0evg1CrLijN+NfHxdJh9vP5+7Xby57mOl+r12PQfhqfWv8LO91QriSQz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tdQT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65FB2EF1" wp14:editId="7044B9E6">
                <wp:simplePos x="0" y="0"/>
                <wp:positionH relativeFrom="page">
                  <wp:posOffset>647700</wp:posOffset>
                </wp:positionH>
                <wp:positionV relativeFrom="page">
                  <wp:posOffset>4144645</wp:posOffset>
                </wp:positionV>
                <wp:extent cx="4044315" cy="3175"/>
                <wp:effectExtent l="0" t="0" r="0" b="0"/>
                <wp:wrapNone/>
                <wp:docPr id="35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6527"/>
                          <a:chExt cx="6369" cy="5"/>
                        </a:xfrm>
                      </wpg:grpSpPr>
                      <wps:wsp>
                        <wps:cNvPr id="35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20" y="6530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600" y="6530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DDDA7" id="Group 87" o:spid="_x0000_s1026" style="position:absolute;margin-left:51pt;margin-top:326.35pt;width:318.45pt;height:.25pt;z-index:-251516928;mso-position-horizontal-relative:page;mso-position-vertical-relative:page" coordorigin="1020,6527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">
                <v:line id="Line 89" o:spid="_x0000_s1027" style="position:absolute;visibility:visible;mso-wrap-style:square" from="1020,6530" to="3600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I68cAAADcAAAADwAAAGRycy9kb3ducmV2LnhtbESPS2vDMBCE74X8B7GB3ho5cR2CYyWE&#10;QKE9tM3rkttirR/EWrmWGrv99VUhkOMwM98w2XowjbhS52rLCqaTCARxbnXNpYLT8eVpAcJ5ZI2N&#10;ZVLwQw7Wq9FDhqm2Pe/pevClCBB2KSqovG9TKV1ekUE3sS1x8ArbGfRBdqXUHfYBbho5i6K5NFhz&#10;WKiwpW1F+eXwbRSU9Rk/e/n7USRvz1/vu128vexjpR7Hw2YJwtPg7+Fb+1UriJME/s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CEjrxwAAANwAAAAPAAAAAAAA&#10;AAAAAAAAAKECAABkcnMvZG93bnJldi54bWxQSwUGAAAAAAQABAD5AAAAlQMAAAAA&#10;" strokecolor="#a5a5a5 [2092]" strokeweight=".08783mm"/>
                <v:line id="Line 88" o:spid="_x0000_s1028" style="position:absolute;visibility:visible;mso-wrap-style:square" from="3600,6530" to="7389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WnMYAAADcAAAADwAAAGRycy9kb3ducmV2LnhtbESPzWvCQBTE74X+D8sr9FY3NioSs0oR&#10;Cu3Bby/eHtmXD8y+TbNbE/3rXaHQ4zAzv2HSRW9qcaHWVZYVDAcRCOLM6ooLBcfD59sUhPPIGmvL&#10;pOBKDhbz56cUE2073tFl7wsRIOwSVFB63yRSuqwkg25gG+Lg5bY16INsC6lb7ALc1PI9iibSYMVh&#10;ocSGliVl5/2vUVBUJ9x08rbOx9+jn9V2Gy/Pu1ip15f+YwbCU+//w3/tL60gHk/gcS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a1pz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 wp14:anchorId="179CB168" wp14:editId="714E9834">
                <wp:simplePos x="0" y="0"/>
                <wp:positionH relativeFrom="page">
                  <wp:posOffset>647700</wp:posOffset>
                </wp:positionH>
                <wp:positionV relativeFrom="page">
                  <wp:posOffset>4377055</wp:posOffset>
                </wp:positionV>
                <wp:extent cx="4044315" cy="3175"/>
                <wp:effectExtent l="0" t="0" r="0" b="0"/>
                <wp:wrapNone/>
                <wp:docPr id="35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6893"/>
                          <a:chExt cx="6369" cy="5"/>
                        </a:xfrm>
                      </wpg:grpSpPr>
                      <wps:wsp>
                        <wps:cNvPr id="35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20" y="689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00" y="6895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C6021" id="Group 84" o:spid="_x0000_s1026" style="position:absolute;margin-left:51pt;margin-top:344.65pt;width:318.45pt;height:.25pt;z-index:-251515904;mso-position-horizontal-relative:page;mso-position-vertical-relative:page" coordorigin="1020,6893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">
                <v:line id="Line 86" o:spid="_x0000_s1027" style="position:absolute;visibility:visible;mso-wrap-style:square" from="1020,6895" to="3600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ndcIAAADcAAAADwAAAGRycy9kb3ducmV2LnhtbERPy4rCMBTdD/gP4QruxlQ7ilSjiDCg&#10;i/G9cXdprm2xuek00Xbm681CcHk479miNaV4UO0KywoG/QgEcWp1wZmC8+n7cwLCeWSNpWVS8EcO&#10;FvPOxwwTbRs+0OPoMxFC2CWoIPe+SqR0aU4GXd9WxIG72tqgD7DOpK6xCeGmlMMoGkuDBYeGHCta&#10;5ZTejnejICsuuGvk//Y62nz9/uz38ep2iJXqddvlFISn1r/FL/daK4hHYW04E4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nndcIAAADcAAAADwAAAAAAAAAAAAAA&#10;AAChAgAAZHJzL2Rvd25yZXYueG1sUEsFBgAAAAAEAAQA+QAAAJADAAAAAA==&#10;" strokecolor="#a5a5a5 [2092]" strokeweight=".08783mm"/>
                <v:line id="Line 85" o:spid="_x0000_s1028" style="position:absolute;visibility:visible;mso-wrap-style:square" from="3600,6895" to="7389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VC7scAAADcAAAADwAAAGRycy9kb3ducmV2LnhtbESPQWvCQBSE74L/YXlCb7rR1FJjVhFB&#10;aA+2anvx9sg+k5Ds25jdmtRf3y0Uehxm5hsmXfemFjdqXWlZwXQSgSDOrC45V/D5sRs/g3AeWWNt&#10;mRR8k4P1ajhIMdG24yPdTj4XAcIuQQWF900ipcsKMugmtiEO3sW2Bn2QbS51i12Am1rOouhJGiw5&#10;LBTY0LagrDp9GQV5ecb3Tt7fLvPXx+v+cIi31TFW6mHUb5YgPPX+P/zXftEK4vkC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ULu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 wp14:anchorId="6F31F049" wp14:editId="69DC01D9">
                <wp:simplePos x="0" y="0"/>
                <wp:positionH relativeFrom="page">
                  <wp:posOffset>647700</wp:posOffset>
                </wp:positionH>
                <wp:positionV relativeFrom="page">
                  <wp:posOffset>4608830</wp:posOffset>
                </wp:positionV>
                <wp:extent cx="4044315" cy="3175"/>
                <wp:effectExtent l="0" t="0" r="0" b="0"/>
                <wp:wrapNone/>
                <wp:docPr id="36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7258"/>
                          <a:chExt cx="6369" cy="5"/>
                        </a:xfrm>
                      </wpg:grpSpPr>
                      <wps:wsp>
                        <wps:cNvPr id="36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0" y="7260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600" y="7260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59759" id="Group 81" o:spid="_x0000_s1026" style="position:absolute;margin-left:51pt;margin-top:362.9pt;width:318.45pt;height:.25pt;z-index:-251514880;mso-position-horizontal-relative:page;mso-position-vertical-relative:page" coordorigin="1020,7258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">
                <v:line id="Line 83" o:spid="_x0000_s1027" style="position:absolute;visibility:visible;mso-wrap-style:square" from="1020,7260" to="3600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+EVcYAAADcAAAADwAAAGRycy9kb3ducmV2LnhtbESPT2vCQBTE7wW/w/KE3upG0waJriJC&#10;oR60/rt4e2SfSTD7Nma3JvXTu0Khx2FmfsNM552pxI0aV1pWMBxEIIgzq0vOFRwPn29jEM4ja6ws&#10;k4JfcjCf9V6mmGrb8o5ue5+LAGGXooLC+zqV0mUFGXQDWxMH72wbgz7IJpe6wTbATSVHUZRIgyWH&#10;hQJrWhaUXfY/RkFenvC7lffN+WP1fl1vt/HysouVeu13iwkIT53/D/+1v7SCOBnC80w4AnL2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fhFXGAAAA3AAAAA8AAAAAAAAA&#10;AAAAAAAAoQIAAGRycy9kb3ducmV2LnhtbFBLBQYAAAAABAAEAPkAAACUAwAAAAA=&#10;" strokecolor="#a5a5a5 [2092]" strokeweight=".08783mm"/>
                <v:line id="Line 82" o:spid="_x0000_s1028" style="position:absolute;visibility:visible;mso-wrap-style:square" from="3600,7260" to="7389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0aIsYAAADcAAAADwAAAGRycy9kb3ducmV2LnhtbESPT2vCQBTE74V+h+UVvNWNRoNEVylC&#10;oR6sfy/eHtlnEsy+TbOrif303YLgcZiZ3zCzRWcqcaPGlZYVDPoRCOLM6pJzBcfD5/sEhPPIGivL&#10;pOBODhbz15cZptq2vKPb3uciQNilqKDwvk6ldFlBBl3f1sTBO9vGoA+yyaVusA1wU8lhFCXSYMlh&#10;ocCalgVll/3VKMjLE25a+ft9Hq9GP+vtNl5edrFSvbfuYwrCU+ef4Uf7SyuIkyH8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NGiL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383FE03D" wp14:editId="058A480D">
                <wp:simplePos x="0" y="0"/>
                <wp:positionH relativeFrom="page">
                  <wp:posOffset>647700</wp:posOffset>
                </wp:positionH>
                <wp:positionV relativeFrom="page">
                  <wp:posOffset>4840605</wp:posOffset>
                </wp:positionV>
                <wp:extent cx="4044315" cy="3175"/>
                <wp:effectExtent l="0" t="0" r="0" b="0"/>
                <wp:wrapNone/>
                <wp:docPr id="36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7623"/>
                          <a:chExt cx="6369" cy="5"/>
                        </a:xfrm>
                      </wpg:grpSpPr>
                      <wps:wsp>
                        <wps:cNvPr id="36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20" y="762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00" y="7625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A17B" id="Group 78" o:spid="_x0000_s1026" style="position:absolute;margin-left:51pt;margin-top:381.15pt;width:318.45pt;height:.25pt;z-index:-251513856;mso-position-horizontal-relative:page;mso-position-vertical-relative:page" coordorigin="1020,7623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">
                <v:line id="Line 80" o:spid="_x0000_s1027" style="position:absolute;visibility:visible;mso-wrap-style:square" from="1020,7625" to="3600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nzccAAADcAAAADwAAAGRycy9kb3ducmV2LnhtbESPzWvCQBTE70L/h+UVetNNG5WSZpUi&#10;CPVg/agXb4/sywdm38bsamL/+m5B8DjMzG+YdN6bWlypdZVlBa+jCARxZnXFhYLDz3L4DsJ5ZI21&#10;ZVJwIwfz2dMgxUTbjnd03ftCBAi7BBWU3jeJlC4ryaAb2YY4eLltDfog20LqFrsAN7V8i6KpNFhx&#10;WCixoUVJ2Wl/MQqK6oibTv5+55PV+LzebuPFaRcr9fLcf36A8NT7R/je/tIK4ukY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CfNxwAAANwAAAAPAAAAAAAA&#10;AAAAAAAAAKECAABkcnMvZG93bnJldi54bWxQSwUGAAAAAAQABAD5AAAAlQMAAAAA&#10;" strokecolor="#a5a5a5 [2092]" strokeweight=".08783mm"/>
                <v:line id="Line 79" o:spid="_x0000_s1028" style="position:absolute;visibility:visible;mso-wrap-style:square" from="3600,7625" to="7389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SCVsYAAADcAAAADwAAAGRycy9kb3ducmV2LnhtbESPzWvCQBTE74X+D8sr9FY3NioSs0oR&#10;Cu3Bby/eHtmXD8y+TbNbE/3rXaHQ4zAzv2HSRW9qcaHWVZYVDAcRCOLM6ooLBcfD59sUhPPIGmvL&#10;pOBKDhbz56cUE2073tFl7wsRIOwSVFB63yRSuqwkg25gG+Lg5bY16INsC6lb7ALc1PI9iibSYMVh&#10;ocSGliVl5/2vUVBUJ9x08rbOx9+jn9V2Gy/Pu1ip15f+YwbCU+//w3/tL60gnozhcS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kglb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24FABD91" wp14:editId="424728E9">
                <wp:simplePos x="0" y="0"/>
                <wp:positionH relativeFrom="page">
                  <wp:posOffset>647700</wp:posOffset>
                </wp:positionH>
                <wp:positionV relativeFrom="page">
                  <wp:posOffset>5072380</wp:posOffset>
                </wp:positionV>
                <wp:extent cx="4044315" cy="3175"/>
                <wp:effectExtent l="0" t="0" r="0" b="0"/>
                <wp:wrapNone/>
                <wp:docPr id="36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7988"/>
                          <a:chExt cx="6369" cy="5"/>
                        </a:xfrm>
                      </wpg:grpSpPr>
                      <wps:wsp>
                        <wps:cNvPr id="36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20" y="7990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600" y="7990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8AF45" id="Group 75" o:spid="_x0000_s1026" style="position:absolute;margin-left:51pt;margin-top:399.4pt;width:318.45pt;height:.25pt;z-index:-251512832;mso-position-horizontal-relative:page;mso-position-vertical-relative:page" coordorigin="1020,7988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">
                <v:line id="Line 77" o:spid="_x0000_s1027" style="position:absolute;visibility:visible;mso-wrap-style:square" from="1020,7990" to="3600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q5uscAAADcAAAADwAAAGRycy9kb3ducmV2LnhtbESPQWvCQBSE74L/YXlCb7rRtFZiVhGh&#10;oIe2anvx9sg+k5Ds2zS7NWl/vSsUehxm5hsmXfemFldqXWlZwXQSgSDOrC45V/D58TJegHAeWWNt&#10;mRT8kIP1ajhIMdG24yNdTz4XAcIuQQWF900ipcsKMugmtiEO3sW2Bn2QbS51i12Am1rOomguDZYc&#10;FgpsaFtQVp2+jYK8PON7J3/fLk/7x6/XwyHeVsdYqYdRv1mC8NT7//Bfe6cVxPNnuJ8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+rm6xwAAANwAAAAPAAAAAAAA&#10;AAAAAAAAAKECAABkcnMvZG93bnJldi54bWxQSwUGAAAAAAQABAD5AAAAlQMAAAAA&#10;" strokecolor="#a5a5a5 [2092]" strokeweight=".08783mm"/>
                <v:line id="Line 76" o:spid="_x0000_s1028" style="position:absolute;visibility:visible;mso-wrap-style:square" from="3600,7990" to="7389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UtyMIAAADcAAAADwAAAGRycy9kb3ducmV2LnhtbERPy4rCMBTdC/5DuII7TbUzItUoIgzo&#10;YhxfG3eX5toWm5tOE21nvt4sBJeH854vW1OKB9WusKxgNIxAEKdWF5wpOJ++BlMQziNrLC2Tgj9y&#10;sFx0O3NMtG34QI+jz0QIYZeggtz7KpHSpTkZdENbEQfuamuDPsA6k7rGJoSbUo6jaCINFhwacqxo&#10;nVN6O96Ngqy44E8j/3fXz+3H7/d+H69vh1ipfq9dzUB4av1b/HJvtIJ4EtaG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UtyMIAAADcAAAADwAAAAAAAAAAAAAA&#10;AAChAgAAZHJzL2Rvd25yZXYueG1sUEsFBgAAAAAEAAQA+QAAAJA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EF94631" wp14:editId="7C068D94">
                <wp:simplePos x="0" y="0"/>
                <wp:positionH relativeFrom="page">
                  <wp:posOffset>707390</wp:posOffset>
                </wp:positionH>
                <wp:positionV relativeFrom="page">
                  <wp:posOffset>4419600</wp:posOffset>
                </wp:positionV>
                <wp:extent cx="885825" cy="177165"/>
                <wp:effectExtent l="0" t="0" r="0" b="0"/>
                <wp:wrapNone/>
                <wp:docPr id="36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Bore diameter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4631" id="Text Box 38" o:spid="_x0000_s1070" type="#_x0000_t202" style="position:absolute;margin-left:55.7pt;margin-top:348pt;width:69.75pt;height:13.9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9ksg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Bore diameter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272676B" wp14:editId="19F64911">
                <wp:simplePos x="0" y="0"/>
                <wp:positionH relativeFrom="page">
                  <wp:posOffset>707390</wp:posOffset>
                </wp:positionH>
                <wp:positionV relativeFrom="page">
                  <wp:posOffset>4883150</wp:posOffset>
                </wp:positionV>
                <wp:extent cx="965835" cy="177165"/>
                <wp:effectExtent l="0" t="0" r="0" b="0"/>
                <wp:wrapNone/>
                <wp:docPr id="37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Price per wheel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676B" id="Text Box 30" o:spid="_x0000_s1071" type="#_x0000_t202" style="position:absolute;margin-left:55.7pt;margin-top:384.5pt;width:76.05pt;height:13.9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8xsg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Price per wheel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4563" w:rsidRDefault="00CF1826">
      <w:pPr>
        <w:rPr>
          <w:rFonts w:ascii="Times New Roman"/>
          <w:bCs/>
          <w:sz w:val="17"/>
          <w:szCs w:val="20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5709920</wp:posOffset>
            </wp:positionH>
            <wp:positionV relativeFrom="paragraph">
              <wp:posOffset>4620450</wp:posOffset>
            </wp:positionV>
            <wp:extent cx="2006600" cy="2006600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dnp\AppData\Local\Microsoft\Windows\INetCache\Content.Word\MAQ75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.35pt;margin-top:388.25pt;width:121.55pt;height:134.5pt;z-index:-251461632;mso-position-horizontal-relative:text;mso-position-vertical-relative:text;mso-width-relative:page;mso-height-relative:page">
            <v:imagedata r:id="rId6" o:title="MAQ75G"/>
          </v:shape>
        </w:pic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B7C6D92" wp14:editId="2F845261">
                <wp:simplePos x="0" y="0"/>
                <wp:positionH relativeFrom="margin">
                  <wp:align>right</wp:align>
                </wp:positionH>
                <wp:positionV relativeFrom="page">
                  <wp:posOffset>6160135</wp:posOffset>
                </wp:positionV>
                <wp:extent cx="1424437" cy="285007"/>
                <wp:effectExtent l="0" t="0" r="4445" b="1270"/>
                <wp:wrapNone/>
                <wp:docPr id="37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437" cy="285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2E44D9" w:rsidRDefault="00CF1826" w:rsidP="00CF1826">
                            <w:pPr>
                              <w:spacing w:before="32"/>
                              <w:ind w:left="2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E44D9">
                              <w:rPr>
                                <w:rFonts w:ascii="Arial" w:hAnsi="Arial" w:cs="Arial"/>
                                <w:color w:val="232C64"/>
                                <w:w w:val="105"/>
                                <w:sz w:val="32"/>
                              </w:rPr>
                              <w:t xml:space="preserve">$ </w:t>
                            </w:r>
                            <w:proofErr w:type="spellStart"/>
                            <w:proofErr w:type="gramStart"/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>xx.xx</w:t>
                            </w:r>
                            <w:proofErr w:type="spellEnd"/>
                            <w:r w:rsidR="00EA5E31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 xml:space="preserve"> 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-6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+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2"/>
                                <w:w w:val="105"/>
                                <w:sz w:val="20"/>
                              </w:rPr>
                              <w:t>GST)</w:t>
                            </w:r>
                          </w:p>
                          <w:p w:rsidR="00CF1826" w:rsidRPr="002E44D9" w:rsidRDefault="00CF1826" w:rsidP="00CF1826">
                            <w:pPr>
                              <w:spacing w:before="32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6D92" id="Text Box 28" o:spid="_x0000_s1072" type="#_x0000_t202" style="position:absolute;margin-left:60.95pt;margin-top:485.05pt;width:112.15pt;height:22.45pt;z-index:-251458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/Y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" filled="f" stroked="f">
                <v:textbox inset="0,0,0,0">
                  <w:txbxContent>
                    <w:p w:rsidR="00CF1826" w:rsidRPr="002E44D9" w:rsidRDefault="00CF1826" w:rsidP="00CF1826">
                      <w:pPr>
                        <w:spacing w:before="32"/>
                        <w:ind w:left="2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2E44D9">
                        <w:rPr>
                          <w:rFonts w:ascii="Arial" w:hAnsi="Arial" w:cs="Arial"/>
                          <w:color w:val="232C64"/>
                          <w:w w:val="105"/>
                          <w:sz w:val="32"/>
                        </w:rPr>
                        <w:t xml:space="preserve">$ </w:t>
                      </w:r>
                      <w:proofErr w:type="spellStart"/>
                      <w:proofErr w:type="gramStart"/>
                      <w:r w:rsidRPr="002E44D9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>xx.xx</w:t>
                      </w:r>
                      <w:proofErr w:type="spellEnd"/>
                      <w:r w:rsidR="00EA5E31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 xml:space="preserve"> 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-6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+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2"/>
                          <w:w w:val="105"/>
                          <w:sz w:val="20"/>
                        </w:rPr>
                        <w:t>GST)</w:t>
                      </w:r>
                    </w:p>
                    <w:p w:rsidR="00CF1826" w:rsidRPr="002E44D9" w:rsidRDefault="00CF1826" w:rsidP="00CF1826">
                      <w:pPr>
                        <w:spacing w:before="32"/>
                        <w:ind w:left="2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E79EDB8" wp14:editId="26A1B0B2">
                <wp:simplePos x="0" y="0"/>
                <wp:positionH relativeFrom="page">
                  <wp:posOffset>2921330</wp:posOffset>
                </wp:positionH>
                <wp:positionV relativeFrom="page">
                  <wp:posOffset>6163294</wp:posOffset>
                </wp:positionV>
                <wp:extent cx="1424437" cy="285007"/>
                <wp:effectExtent l="0" t="0" r="4445" b="1270"/>
                <wp:wrapNone/>
                <wp:docPr id="2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437" cy="285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2E44D9" w:rsidRDefault="00274563" w:rsidP="00274563">
                            <w:pPr>
                              <w:spacing w:before="32"/>
                              <w:ind w:left="2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E44D9">
                              <w:rPr>
                                <w:rFonts w:ascii="Arial" w:hAnsi="Arial" w:cs="Arial"/>
                                <w:color w:val="232C64"/>
                                <w:w w:val="105"/>
                                <w:sz w:val="32"/>
                              </w:rPr>
                              <w:t xml:space="preserve">$ </w:t>
                            </w:r>
                            <w:proofErr w:type="spellStart"/>
                            <w:proofErr w:type="gramStart"/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>xx.xx</w:t>
                            </w:r>
                            <w:proofErr w:type="spellEnd"/>
                            <w:r w:rsidR="00EA5E31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 xml:space="preserve"> 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-6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+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2"/>
                                <w:w w:val="105"/>
                                <w:sz w:val="20"/>
                              </w:rPr>
                              <w:t>GST)</w:t>
                            </w:r>
                          </w:p>
                          <w:p w:rsidR="00274563" w:rsidRPr="002E44D9" w:rsidRDefault="00274563" w:rsidP="00274563">
                            <w:pPr>
                              <w:spacing w:before="32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EDB8" id="_x0000_s1073" type="#_x0000_t202" style="position:absolute;margin-left:230.05pt;margin-top:485.3pt;width:112.15pt;height:22.4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QV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" filled="f" stroked="f">
                <v:textbox inset="0,0,0,0">
                  <w:txbxContent>
                    <w:p w:rsidR="00274563" w:rsidRPr="002E44D9" w:rsidRDefault="00274563" w:rsidP="00274563">
                      <w:pPr>
                        <w:spacing w:before="32"/>
                        <w:ind w:left="2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2E44D9">
                        <w:rPr>
                          <w:rFonts w:ascii="Arial" w:hAnsi="Arial" w:cs="Arial"/>
                          <w:color w:val="232C64"/>
                          <w:w w:val="105"/>
                          <w:sz w:val="32"/>
                        </w:rPr>
                        <w:t xml:space="preserve">$ </w:t>
                      </w:r>
                      <w:proofErr w:type="spellStart"/>
                      <w:proofErr w:type="gramStart"/>
                      <w:r w:rsidRPr="002E44D9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>xx.xx</w:t>
                      </w:r>
                      <w:proofErr w:type="spellEnd"/>
                      <w:r w:rsidR="00EA5E31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 xml:space="preserve"> 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-6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+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2"/>
                          <w:w w:val="105"/>
                          <w:sz w:val="20"/>
                        </w:rPr>
                        <w:t>GST)</w:t>
                      </w:r>
                    </w:p>
                    <w:p w:rsidR="00274563" w:rsidRPr="002E44D9" w:rsidRDefault="00274563" w:rsidP="00274563">
                      <w:pPr>
                        <w:spacing w:before="3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63">
        <w:rPr>
          <w:rFonts w:ascii="Times New Roman"/>
          <w:b/>
          <w:sz w:val="17"/>
        </w:rPr>
        <w:br w:type="page"/>
      </w:r>
    </w:p>
    <w:p w:rsidR="00274563" w:rsidRDefault="00274563" w:rsidP="00274563">
      <w:pPr>
        <w:pStyle w:val="BodyText"/>
        <w:rPr>
          <w:rFonts w:ascii="Times New Roman"/>
          <w:b w:val="0"/>
          <w:sz w:val="17"/>
        </w:rPr>
      </w:pPr>
    </w:p>
    <w:p w:rsidR="00274563" w:rsidRPr="004140DD" w:rsidRDefault="00274563" w:rsidP="00274563">
      <w:pPr>
        <w:rPr>
          <w:rFonts w:ascii="Arial" w:hAnsi="Arial" w:cs="Arial"/>
          <w:lang w:val="en-AU" w:eastAsia="en-AU" w:bidi="ar-SA"/>
        </w:rPr>
      </w:pPr>
      <w:r>
        <w:rPr>
          <w:rFonts w:ascii="Arial" w:hAnsi="Arial" w:cs="Arial"/>
          <w:noProof/>
          <w:lang w:val="en-AU" w:eastAsia="en-AU" w:bidi="ar-SA"/>
        </w:rPr>
        <w:drawing>
          <wp:anchor distT="0" distB="0" distL="114300" distR="114300" simplePos="0" relativeHeight="251697152" behindDoc="0" locked="0" layoutInCell="1" allowOverlap="1" wp14:anchorId="79EEC6A3" wp14:editId="58475B08">
            <wp:simplePos x="0" y="0"/>
            <wp:positionH relativeFrom="column">
              <wp:posOffset>71396</wp:posOffset>
            </wp:positionH>
            <wp:positionV relativeFrom="paragraph">
              <wp:posOffset>158750</wp:posOffset>
            </wp:positionV>
            <wp:extent cx="1690565" cy="691763"/>
            <wp:effectExtent l="0" t="0" r="0" b="0"/>
            <wp:wrapSquare wrapText="bothSides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llshaw-Group-i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65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AU" w:eastAsia="en-AU" w:bidi="ar-SA"/>
        </w:rPr>
        <w:drawing>
          <wp:anchor distT="0" distB="0" distL="114300" distR="114300" simplePos="0" relativeHeight="251698176" behindDoc="0" locked="0" layoutInCell="1" allowOverlap="1" wp14:anchorId="447C2E54" wp14:editId="6B0A1FFC">
            <wp:simplePos x="0" y="0"/>
            <wp:positionH relativeFrom="column">
              <wp:posOffset>5431265</wp:posOffset>
            </wp:positionH>
            <wp:positionV relativeFrom="paragraph">
              <wp:posOffset>175895</wp:posOffset>
            </wp:positionV>
            <wp:extent cx="1690565" cy="691763"/>
            <wp:effectExtent l="0" t="0" r="0" b="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llshaw-Group-i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65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E64CE4B" wp14:editId="7C4B1192">
                <wp:simplePos x="0" y="0"/>
                <wp:positionH relativeFrom="page">
                  <wp:posOffset>5981065</wp:posOffset>
                </wp:positionH>
                <wp:positionV relativeFrom="page">
                  <wp:posOffset>1458595</wp:posOffset>
                </wp:positionV>
                <wp:extent cx="3920490" cy="579755"/>
                <wp:effectExtent l="0" t="0" r="0" b="0"/>
                <wp:wrapNone/>
                <wp:docPr id="1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2E44D9" w:rsidRDefault="00274563" w:rsidP="00274563">
                            <w:pPr>
                              <w:spacing w:before="47" w:line="216" w:lineRule="auto"/>
                              <w:ind w:left="20" w:right="14"/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Castor t</w:t>
                            </w:r>
                            <w:r w:rsidRPr="002E44D9"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itle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CE4B" id="_x0000_s1074" type="#_x0000_t202" style="position:absolute;margin-left:470.95pt;margin-top:114.85pt;width:308.7pt;height:45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1tsgIAALQ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" filled="f" stroked="f">
                <v:textbox inset="0,0,0,0">
                  <w:txbxContent>
                    <w:p w:rsidR="00274563" w:rsidRPr="002E44D9" w:rsidRDefault="00274563" w:rsidP="00274563">
                      <w:pPr>
                        <w:spacing w:before="47" w:line="216" w:lineRule="auto"/>
                        <w:ind w:left="20" w:right="14"/>
                        <w:rPr>
                          <w:rFonts w:ascii="Arial" w:hAnsi="Arial" w:cs="Arial"/>
                          <w:b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Castor t</w:t>
                      </w:r>
                      <w:r w:rsidRPr="002E44D9"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itle 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6EE17D5" wp14:editId="571521B7">
                <wp:simplePos x="0" y="0"/>
                <wp:positionH relativeFrom="page">
                  <wp:posOffset>635000</wp:posOffset>
                </wp:positionH>
                <wp:positionV relativeFrom="page">
                  <wp:posOffset>1458595</wp:posOffset>
                </wp:positionV>
                <wp:extent cx="4072890" cy="579755"/>
                <wp:effectExtent l="0" t="0" r="0" b="0"/>
                <wp:wrapNone/>
                <wp:docPr id="12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F13953" w:rsidRDefault="00274563" w:rsidP="00274563">
                            <w:pPr>
                              <w:spacing w:before="47" w:line="216" w:lineRule="auto"/>
                              <w:ind w:left="20" w:right="14"/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Wheel t</w:t>
                            </w:r>
                            <w:r w:rsidRPr="004140DD"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 xml:space="preserve">itle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descr</w:t>
                            </w:r>
                            <w:r w:rsidRPr="004140DD"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17D5" id="_x0000_s1075" type="#_x0000_t202" style="position:absolute;margin-left:50pt;margin-top:114.85pt;width:320.7pt;height:45.6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Wv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" filled="f" stroked="f">
                <v:textbox inset="0,0,0,0">
                  <w:txbxContent>
                    <w:p w:rsidR="00274563" w:rsidRPr="00F13953" w:rsidRDefault="00274563" w:rsidP="00274563">
                      <w:pPr>
                        <w:spacing w:before="47" w:line="216" w:lineRule="auto"/>
                        <w:ind w:left="20" w:right="14"/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Wheel t</w:t>
                      </w:r>
                      <w:r w:rsidRPr="004140DD"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 xml:space="preserve">itle </w:t>
                      </w:r>
                      <w:r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descr</w:t>
                      </w:r>
                      <w:r w:rsidRPr="004140DD"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0BB536D" wp14:editId="0D7C76A9">
                <wp:simplePos x="0" y="0"/>
                <wp:positionH relativeFrom="page">
                  <wp:posOffset>5993765</wp:posOffset>
                </wp:positionH>
                <wp:positionV relativeFrom="page">
                  <wp:posOffset>2070735</wp:posOffset>
                </wp:positionV>
                <wp:extent cx="4050030" cy="0"/>
                <wp:effectExtent l="0" t="0" r="0" b="0"/>
                <wp:wrapNone/>
                <wp:docPr id="12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032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16331" id="Line 14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1.95pt,163.05pt" to="790.8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" strokecolor="#203262" strokeweight="1.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AE0E0BF" wp14:editId="201AF7CC">
                <wp:simplePos x="0" y="0"/>
                <wp:positionH relativeFrom="page">
                  <wp:posOffset>647700</wp:posOffset>
                </wp:positionH>
                <wp:positionV relativeFrom="page">
                  <wp:posOffset>2070735</wp:posOffset>
                </wp:positionV>
                <wp:extent cx="4050030" cy="0"/>
                <wp:effectExtent l="0" t="0" r="0" b="0"/>
                <wp:wrapNone/>
                <wp:docPr id="13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032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5311D" id="Line 11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163.05pt" to="369.9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" strokecolor="#203262" strokeweight="1.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5A1230D" wp14:editId="51CA90AC">
                <wp:simplePos x="0" y="0"/>
                <wp:positionH relativeFrom="page">
                  <wp:posOffset>635000</wp:posOffset>
                </wp:positionH>
                <wp:positionV relativeFrom="page">
                  <wp:posOffset>2093595</wp:posOffset>
                </wp:positionV>
                <wp:extent cx="3927475" cy="212725"/>
                <wp:effectExtent l="0" t="0" r="0" b="0"/>
                <wp:wrapNone/>
                <wp:docPr id="1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Default="00274563" w:rsidP="00274563">
                            <w:pPr>
                              <w:spacing w:before="29"/>
                              <w:ind w:left="20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color w:val="203262"/>
                                <w:spacing w:val="-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230D" id="_x0000_s1076" type="#_x0000_t202" style="position:absolute;margin-left:50pt;margin-top:164.85pt;width:309.25pt;height:16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s0swIAALQ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" filled="f" stroked="f">
                <v:textbox inset="0,0,0,0">
                  <w:txbxContent>
                    <w:p w:rsidR="00274563" w:rsidRDefault="00274563" w:rsidP="00274563">
                      <w:pPr>
                        <w:spacing w:before="29"/>
                        <w:ind w:left="20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203262"/>
                          <w:sz w:val="26"/>
                        </w:rPr>
                        <w:t>ORDER</w:t>
                      </w:r>
                      <w:r>
                        <w:rPr>
                          <w:rFonts w:ascii="Arial"/>
                          <w:color w:val="203262"/>
                          <w:spacing w:val="-3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03262"/>
                          <w:sz w:val="26"/>
                        </w:rPr>
                        <w:t>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31D065A" wp14:editId="6B898BCD">
                <wp:simplePos x="0" y="0"/>
                <wp:positionH relativeFrom="page">
                  <wp:posOffset>7806690</wp:posOffset>
                </wp:positionH>
                <wp:positionV relativeFrom="page">
                  <wp:posOffset>4651375</wp:posOffset>
                </wp:positionV>
                <wp:extent cx="2268855" cy="189230"/>
                <wp:effectExtent l="0" t="0" r="0" b="0"/>
                <wp:wrapNone/>
                <wp:docPr id="1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$XX.00 each plus GST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065A" id="_x0000_s1077" type="#_x0000_t202" style="position:absolute;margin-left:614.7pt;margin-top:366.25pt;width:178.65pt;height:14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VMtAIAALQ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$XX.00 each plus GST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C520E6" wp14:editId="238BE0E9">
                <wp:simplePos x="0" y="0"/>
                <wp:positionH relativeFrom="page">
                  <wp:posOffset>7806690</wp:posOffset>
                </wp:positionH>
                <wp:positionV relativeFrom="page">
                  <wp:posOffset>4419600</wp:posOffset>
                </wp:positionV>
                <wp:extent cx="2237105" cy="209550"/>
                <wp:effectExtent l="0" t="0" r="0" b="0"/>
                <wp:wrapNone/>
                <wp:docPr id="1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20E6" id="_x0000_s1078" type="#_x0000_t202" style="position:absolute;margin-left:614.7pt;margin-top:348pt;width:176.1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08tgIAALQ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8401DD1" wp14:editId="5EC4A63A">
                <wp:simplePos x="0" y="0"/>
                <wp:positionH relativeFrom="page">
                  <wp:posOffset>7806690</wp:posOffset>
                </wp:positionH>
                <wp:positionV relativeFrom="page">
                  <wp:posOffset>4187825</wp:posOffset>
                </wp:positionV>
                <wp:extent cx="2237105" cy="192405"/>
                <wp:effectExtent l="0" t="0" r="0" b="0"/>
                <wp:wrapNone/>
                <wp:docPr id="1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1DD1" id="_x0000_s1079" type="#_x0000_t202" style="position:absolute;margin-left:614.7pt;margin-top:329.75pt;width:176.15pt;height:15.1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9M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929EDF7" wp14:editId="189AEFFB">
                <wp:simplePos x="0" y="0"/>
                <wp:positionH relativeFrom="page">
                  <wp:posOffset>7806690</wp:posOffset>
                </wp:positionH>
                <wp:positionV relativeFrom="page">
                  <wp:posOffset>3956050</wp:posOffset>
                </wp:positionV>
                <wp:extent cx="2223135" cy="188595"/>
                <wp:effectExtent l="0" t="0" r="0" b="0"/>
                <wp:wrapNone/>
                <wp:docPr id="1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x 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9EDF7" id="_x0000_s1080" type="#_x0000_t202" style="position:absolute;margin-left:614.7pt;margin-top:311.5pt;width:175.05pt;height:14.8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EJsQIAALQ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x 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AF51C18" wp14:editId="78438920">
                <wp:simplePos x="0" y="0"/>
                <wp:positionH relativeFrom="page">
                  <wp:posOffset>7806690</wp:posOffset>
                </wp:positionH>
                <wp:positionV relativeFrom="page">
                  <wp:posOffset>3716655</wp:posOffset>
                </wp:positionV>
                <wp:extent cx="2223135" cy="199390"/>
                <wp:effectExtent l="0" t="0" r="0" b="0"/>
                <wp:wrapNone/>
                <wp:docPr id="1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x 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1C18" id="_x0000_s1081" type="#_x0000_t202" style="position:absolute;margin-left:614.7pt;margin-top:292.65pt;width:175.05pt;height:15.7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3ntgIAALQ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x 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1F08A9C" wp14:editId="1402516D">
                <wp:simplePos x="0" y="0"/>
                <wp:positionH relativeFrom="page">
                  <wp:posOffset>7806690</wp:posOffset>
                </wp:positionH>
                <wp:positionV relativeFrom="page">
                  <wp:posOffset>3484880</wp:posOffset>
                </wp:positionV>
                <wp:extent cx="2268855" cy="192405"/>
                <wp:effectExtent l="0" t="0" r="0" b="0"/>
                <wp:wrapNone/>
                <wp:docPr id="1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8A9C" id="_x0000_s1082" type="#_x0000_t202" style="position:absolute;margin-left:614.7pt;margin-top:274.4pt;width:178.65pt;height:15.1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2hsg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7FA7267" wp14:editId="1E03AEEA">
                <wp:simplePos x="0" y="0"/>
                <wp:positionH relativeFrom="page">
                  <wp:posOffset>7806690</wp:posOffset>
                </wp:positionH>
                <wp:positionV relativeFrom="page">
                  <wp:posOffset>3235325</wp:posOffset>
                </wp:positionV>
                <wp:extent cx="2247900" cy="192405"/>
                <wp:effectExtent l="0" t="0" r="0" b="0"/>
                <wp:wrapNone/>
                <wp:docPr id="1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7267" id="_x0000_s1083" type="#_x0000_t202" style="position:absolute;margin-left:614.7pt;margin-top:254.75pt;width:177pt;height:15.1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TctAIAALQ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E5A0427" wp14:editId="2E5E0809">
                <wp:simplePos x="0" y="0"/>
                <wp:positionH relativeFrom="page">
                  <wp:posOffset>7806690</wp:posOffset>
                </wp:positionH>
                <wp:positionV relativeFrom="page">
                  <wp:posOffset>2771775</wp:posOffset>
                </wp:positionV>
                <wp:extent cx="2223135" cy="210185"/>
                <wp:effectExtent l="0" t="0" r="0" b="0"/>
                <wp:wrapNone/>
                <wp:docPr id="1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0427" id="_x0000_s1084" type="#_x0000_t202" style="position:absolute;margin-left:614.7pt;margin-top:218.25pt;width:175.05pt;height:16.5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vAsw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8672020" wp14:editId="57486A2E">
                <wp:simplePos x="0" y="0"/>
                <wp:positionH relativeFrom="page">
                  <wp:posOffset>7806690</wp:posOffset>
                </wp:positionH>
                <wp:positionV relativeFrom="page">
                  <wp:posOffset>3003550</wp:posOffset>
                </wp:positionV>
                <wp:extent cx="2200275" cy="210185"/>
                <wp:effectExtent l="0" t="0" r="0" b="0"/>
                <wp:wrapNone/>
                <wp:docPr id="14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2020" id="_x0000_s1085" type="#_x0000_t202" style="position:absolute;margin-left:614.7pt;margin-top:236.5pt;width:173.25pt;height:16.5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WwsAIAALQ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01E3889" wp14:editId="726BA0BB">
                <wp:simplePos x="0" y="0"/>
                <wp:positionH relativeFrom="page">
                  <wp:posOffset>6053455</wp:posOffset>
                </wp:positionH>
                <wp:positionV relativeFrom="page">
                  <wp:posOffset>4651375</wp:posOffset>
                </wp:positionV>
                <wp:extent cx="1655445" cy="177165"/>
                <wp:effectExtent l="0" t="0" r="0" b="0"/>
                <wp:wrapNone/>
                <wp:docPr id="1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Price per castor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3889" id="_x0000_s1086" type="#_x0000_t202" style="position:absolute;margin-left:476.65pt;margin-top:366.25pt;width:130.35pt;height:13.9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uRsQIAALQ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Price per castor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6021248" wp14:editId="388420CF">
                <wp:simplePos x="0" y="0"/>
                <wp:positionH relativeFrom="page">
                  <wp:posOffset>6053455</wp:posOffset>
                </wp:positionH>
                <wp:positionV relativeFrom="page">
                  <wp:posOffset>4419600</wp:posOffset>
                </wp:positionV>
                <wp:extent cx="1641475" cy="192405"/>
                <wp:effectExtent l="0" t="0" r="0" b="0"/>
                <wp:wrapNone/>
                <wp:docPr id="1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1248" id="_x0000_s1087" type="#_x0000_t202" style="position:absolute;margin-left:476.65pt;margin-top:348pt;width:129.25pt;height:15.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IHsQ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FEB7812" wp14:editId="476A2055">
                <wp:simplePos x="0" y="0"/>
                <wp:positionH relativeFrom="page">
                  <wp:posOffset>6053455</wp:posOffset>
                </wp:positionH>
                <wp:positionV relativeFrom="page">
                  <wp:posOffset>4187825</wp:posOffset>
                </wp:positionV>
                <wp:extent cx="1655445" cy="173355"/>
                <wp:effectExtent l="0" t="0" r="0" b="0"/>
                <wp:wrapNone/>
                <wp:docPr id="1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Overall height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7812" id="_x0000_s1088" type="#_x0000_t202" style="position:absolute;margin-left:476.65pt;margin-top:329.75pt;width:130.35pt;height:13.6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bMtAIAALQ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Overall height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D6735E5" wp14:editId="0B8B63F1">
                <wp:simplePos x="0" y="0"/>
                <wp:positionH relativeFrom="page">
                  <wp:posOffset>6053455</wp:posOffset>
                </wp:positionH>
                <wp:positionV relativeFrom="page">
                  <wp:posOffset>3956050</wp:posOffset>
                </wp:positionV>
                <wp:extent cx="1675765" cy="177165"/>
                <wp:effectExtent l="0" t="0" r="0" b="0"/>
                <wp:wrapNone/>
                <wp:docPr id="1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Bolt </w:t>
                            </w:r>
                            <w:proofErr w:type="gramStart"/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hole</w:t>
                            </w:r>
                            <w:proofErr w:type="gramEnd"/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pattern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35E5" id="_x0000_s1089" type="#_x0000_t202" style="position:absolute;margin-left:476.65pt;margin-top:311.5pt;width:131.95pt;height:13.9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 xml:space="preserve">Bolt </w:t>
                      </w:r>
                      <w:proofErr w:type="gramStart"/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hole</w:t>
                      </w:r>
                      <w:proofErr w:type="gramEnd"/>
                      <w:r w:rsidRPr="00352244">
                        <w:rPr>
                          <w:rFonts w:ascii="Arial" w:hAnsi="Arial" w:cs="Arial"/>
                          <w:color w:val="231F20"/>
                        </w:rPr>
                        <w:t xml:space="preserve"> pattern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D85CE8B" wp14:editId="11519AF7">
                <wp:simplePos x="0" y="0"/>
                <wp:positionH relativeFrom="page">
                  <wp:posOffset>6053455</wp:posOffset>
                </wp:positionH>
                <wp:positionV relativeFrom="page">
                  <wp:posOffset>3716655</wp:posOffset>
                </wp:positionV>
                <wp:extent cx="1665605" cy="199390"/>
                <wp:effectExtent l="0" t="0" r="0" b="0"/>
                <wp:wrapNone/>
                <wp:docPr id="1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Plate size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CE8B" id="_x0000_s1090" type="#_x0000_t202" style="position:absolute;margin-left:476.65pt;margin-top:292.65pt;width:131.15pt;height:15.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Plate size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2B2C1F0" wp14:editId="1EC6BD40">
                <wp:simplePos x="0" y="0"/>
                <wp:positionH relativeFrom="page">
                  <wp:posOffset>6053455</wp:posOffset>
                </wp:positionH>
                <wp:positionV relativeFrom="page">
                  <wp:posOffset>3484880</wp:posOffset>
                </wp:positionV>
                <wp:extent cx="1641475" cy="189230"/>
                <wp:effectExtent l="0" t="0" r="0" b="0"/>
                <wp:wrapNone/>
                <wp:docPr id="1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Load rating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C1F0" id="_x0000_s1091" type="#_x0000_t202" style="position:absolute;margin-left:476.65pt;margin-top:274.4pt;width:129.25pt;height:14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LftAIAALQ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Load rating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9570868" wp14:editId="2AEA6B8E">
                <wp:simplePos x="0" y="0"/>
                <wp:positionH relativeFrom="page">
                  <wp:posOffset>6053455</wp:posOffset>
                </wp:positionH>
                <wp:positionV relativeFrom="page">
                  <wp:posOffset>3235325</wp:posOffset>
                </wp:positionV>
                <wp:extent cx="1665605" cy="173355"/>
                <wp:effectExtent l="0" t="0" r="0" b="0"/>
                <wp:wrapNone/>
                <wp:docPr id="14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Designer thread guard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0868" id="_x0000_s1092" type="#_x0000_t202" style="position:absolute;margin-left:476.65pt;margin-top:254.75pt;width:131.15pt;height:13.6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Designer thread guard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E2CDE08" wp14:editId="1A4EC2A2">
                <wp:simplePos x="0" y="0"/>
                <wp:positionH relativeFrom="page">
                  <wp:posOffset>6053455</wp:posOffset>
                </wp:positionH>
                <wp:positionV relativeFrom="page">
                  <wp:posOffset>3003550</wp:posOffset>
                </wp:positionV>
                <wp:extent cx="1641475" cy="207010"/>
                <wp:effectExtent l="0" t="0" r="0" b="0"/>
                <wp:wrapNone/>
                <wp:docPr id="1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Wheel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DE08" id="_x0000_s1093" type="#_x0000_t202" style="position:absolute;margin-left:476.65pt;margin-top:236.5pt;width:129.25pt;height:16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Wheel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A8D7FB7" wp14:editId="01697889">
                <wp:simplePos x="0" y="0"/>
                <wp:positionH relativeFrom="page">
                  <wp:posOffset>6053455</wp:posOffset>
                </wp:positionH>
                <wp:positionV relativeFrom="page">
                  <wp:posOffset>2771775</wp:posOffset>
                </wp:positionV>
                <wp:extent cx="1641475" cy="190500"/>
                <wp:effectExtent l="0" t="0" r="0" b="0"/>
                <wp:wrapNone/>
                <wp:docPr id="14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Wheel diameter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7FB7" id="_x0000_s1094" type="#_x0000_t202" style="position:absolute;margin-left:476.65pt;margin-top:218.25pt;width:129.25pt;height: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Wheel diameter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641C635" wp14:editId="645DC00F">
                <wp:simplePos x="0" y="0"/>
                <wp:positionH relativeFrom="page">
                  <wp:posOffset>7806690</wp:posOffset>
                </wp:positionH>
                <wp:positionV relativeFrom="page">
                  <wp:posOffset>2540000</wp:posOffset>
                </wp:positionV>
                <wp:extent cx="2212340" cy="189230"/>
                <wp:effectExtent l="0" t="0" r="0" b="0"/>
                <wp:wrapNone/>
                <wp:docPr id="15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8E7223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ORDER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1C635" id="_x0000_s1095" type="#_x0000_t202" style="position:absolute;margin-left:614.7pt;margin-top:200pt;width:174.2pt;height:14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Cw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" filled="f" stroked="f">
                <v:textbox inset="0,0,0,0">
                  <w:txbxContent>
                    <w:p w:rsidR="00274563" w:rsidRPr="008E7223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ORDER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B9DFED3" wp14:editId="7745DCC2">
                <wp:simplePos x="0" y="0"/>
                <wp:positionH relativeFrom="page">
                  <wp:posOffset>6053455</wp:posOffset>
                </wp:positionH>
                <wp:positionV relativeFrom="page">
                  <wp:posOffset>2540000</wp:posOffset>
                </wp:positionV>
                <wp:extent cx="1641475" cy="189230"/>
                <wp:effectExtent l="0" t="0" r="0" b="0"/>
                <wp:wrapNone/>
                <wp:docPr id="15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352244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Product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FED3" id="_x0000_s1096" type="#_x0000_t202" style="position:absolute;margin-left:476.65pt;margin-top:200pt;width:129.25pt;height:14.9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VU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" filled="f" stroked="f">
                <v:textbox inset="0,0,0,0">
                  <w:txbxContent>
                    <w:p w:rsidR="00274563" w:rsidRPr="00352244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Product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E330546" wp14:editId="165E1F94">
                <wp:simplePos x="0" y="0"/>
                <wp:positionH relativeFrom="page">
                  <wp:posOffset>5981065</wp:posOffset>
                </wp:positionH>
                <wp:positionV relativeFrom="page">
                  <wp:posOffset>2093595</wp:posOffset>
                </wp:positionV>
                <wp:extent cx="3987165" cy="222250"/>
                <wp:effectExtent l="0" t="0" r="0" b="0"/>
                <wp:wrapNone/>
                <wp:docPr id="15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Default="00274563" w:rsidP="00274563">
                            <w:pPr>
                              <w:spacing w:before="29"/>
                              <w:ind w:left="20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color w:val="203262"/>
                                <w:spacing w:val="-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CODE</w:t>
                            </w:r>
                          </w:p>
                          <w:p w:rsidR="00274563" w:rsidRDefault="00274563" w:rsidP="00274563">
                            <w:pPr>
                              <w:spacing w:before="29"/>
                              <w:ind w:left="20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0546" id="_x0000_s1097" type="#_x0000_t202" style="position:absolute;margin-left:470.95pt;margin-top:164.85pt;width:313.95pt;height:17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" filled="f" stroked="f">
                <v:textbox inset="0,0,0,0">
                  <w:txbxContent>
                    <w:p w:rsidR="00274563" w:rsidRDefault="00274563" w:rsidP="00274563">
                      <w:pPr>
                        <w:spacing w:before="29"/>
                        <w:ind w:left="20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203262"/>
                          <w:sz w:val="26"/>
                        </w:rPr>
                        <w:t>ORDER</w:t>
                      </w:r>
                      <w:r>
                        <w:rPr>
                          <w:rFonts w:ascii="Arial"/>
                          <w:color w:val="203262"/>
                          <w:spacing w:val="-3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03262"/>
                          <w:sz w:val="26"/>
                        </w:rPr>
                        <w:t>CODE</w:t>
                      </w:r>
                    </w:p>
                    <w:p w:rsidR="00274563" w:rsidRDefault="00274563" w:rsidP="00274563">
                      <w:pPr>
                        <w:spacing w:before="29"/>
                        <w:ind w:left="20"/>
                        <w:rPr>
                          <w:rFonts w:ascii="Arial"/>
                          <w:sz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3EE3FBE" wp14:editId="561020BB">
                <wp:simplePos x="0" y="0"/>
                <wp:positionH relativeFrom="page">
                  <wp:posOffset>707390</wp:posOffset>
                </wp:positionH>
                <wp:positionV relativeFrom="page">
                  <wp:posOffset>2771775</wp:posOffset>
                </wp:positionV>
                <wp:extent cx="1578610" cy="190500"/>
                <wp:effectExtent l="0" t="0" r="0" b="0"/>
                <wp:wrapNone/>
                <wp:docPr id="1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Wheel diameter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3FBE" id="_x0000_s1098" type="#_x0000_t202" style="position:absolute;margin-left:55.7pt;margin-top:218.25pt;width:124.3pt;height: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PF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Wheel diameter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3C4956D" wp14:editId="67A55B39">
                <wp:simplePos x="0" y="0"/>
                <wp:positionH relativeFrom="page">
                  <wp:posOffset>707390</wp:posOffset>
                </wp:positionH>
                <wp:positionV relativeFrom="page">
                  <wp:posOffset>3003550</wp:posOffset>
                </wp:positionV>
                <wp:extent cx="1559560" cy="173355"/>
                <wp:effectExtent l="0" t="0" r="0" b="0"/>
                <wp:wrapNone/>
                <wp:docPr id="15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  <w:t xml:space="preserve">Tread </w:t>
                            </w: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width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956D" id="_x0000_s1099" type="#_x0000_t202" style="position:absolute;margin-left:55.7pt;margin-top:236.5pt;width:122.8pt;height:13.6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Bbsg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  <w:lang w:val="en-AU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pacing w:val="-5"/>
                        </w:rPr>
                        <w:t xml:space="preserve">Tread </w:t>
                      </w: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width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DA997BC" wp14:editId="7E2EF510">
                <wp:simplePos x="0" y="0"/>
                <wp:positionH relativeFrom="page">
                  <wp:posOffset>707390</wp:posOffset>
                </wp:positionH>
                <wp:positionV relativeFrom="page">
                  <wp:posOffset>3235325</wp:posOffset>
                </wp:positionV>
                <wp:extent cx="1578610" cy="159385"/>
                <wp:effectExtent l="0" t="0" r="0" b="0"/>
                <wp:wrapNone/>
                <wp:docPr id="1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Wheel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97BC" id="_x0000_s1100" type="#_x0000_t202" style="position:absolute;margin-left:55.7pt;margin-top:254.75pt;width:124.3pt;height:12.5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8BsQIAALQ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Wheel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A7C6AFC" wp14:editId="42212F45">
                <wp:simplePos x="0" y="0"/>
                <wp:positionH relativeFrom="page">
                  <wp:posOffset>707390</wp:posOffset>
                </wp:positionH>
                <wp:positionV relativeFrom="page">
                  <wp:posOffset>3484880</wp:posOffset>
                </wp:positionV>
                <wp:extent cx="1578610" cy="154305"/>
                <wp:effectExtent l="0" t="0" r="0" b="0"/>
                <wp:wrapNone/>
                <wp:docPr id="1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Rim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6AFC" id="_x0000_s1101" type="#_x0000_t202" style="position:absolute;margin-left:55.7pt;margin-top:274.4pt;width:124.3pt;height:12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r4sQ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Rim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E1F4F39" wp14:editId="622EF96C">
                <wp:simplePos x="0" y="0"/>
                <wp:positionH relativeFrom="page">
                  <wp:posOffset>707390</wp:posOffset>
                </wp:positionH>
                <wp:positionV relativeFrom="page">
                  <wp:posOffset>3716655</wp:posOffset>
                </wp:positionV>
                <wp:extent cx="1542415" cy="196215"/>
                <wp:effectExtent l="0" t="0" r="0" b="0"/>
                <wp:wrapNone/>
                <wp:docPr id="1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Bearing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4F39" id="_x0000_s1102" type="#_x0000_t202" style="position:absolute;margin-left:55.7pt;margin-top:292.65pt;width:121.45pt;height:15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SEsQ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Bearing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F239B85" wp14:editId="54121DC0">
                <wp:simplePos x="0" y="0"/>
                <wp:positionH relativeFrom="page">
                  <wp:posOffset>707390</wp:posOffset>
                </wp:positionH>
                <wp:positionV relativeFrom="page">
                  <wp:posOffset>3956050</wp:posOffset>
                </wp:positionV>
                <wp:extent cx="1578610" cy="177165"/>
                <wp:effectExtent l="0" t="0" r="0" b="0"/>
                <wp:wrapNone/>
                <wp:docPr id="1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Load rating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39B85" id="_x0000_s1103" type="#_x0000_t202" style="position:absolute;margin-left:55.7pt;margin-top:311.5pt;width:124.3pt;height:13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Load rating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60C1FD2" wp14:editId="2A2DA9A9">
                <wp:simplePos x="0" y="0"/>
                <wp:positionH relativeFrom="page">
                  <wp:posOffset>707390</wp:posOffset>
                </wp:positionH>
                <wp:positionV relativeFrom="page">
                  <wp:posOffset>4187825</wp:posOffset>
                </wp:positionV>
                <wp:extent cx="1542415" cy="173355"/>
                <wp:effectExtent l="0" t="0" r="0" b="0"/>
                <wp:wrapNone/>
                <wp:docPr id="1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Hub width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1FD2" id="_x0000_s1104" type="#_x0000_t202" style="position:absolute;margin-left:55.7pt;margin-top:329.75pt;width:121.45pt;height:13.6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pR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Hub width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4D2813A" wp14:editId="0AB456D4">
                <wp:simplePos x="0" y="0"/>
                <wp:positionH relativeFrom="page">
                  <wp:posOffset>707390</wp:posOffset>
                </wp:positionH>
                <wp:positionV relativeFrom="page">
                  <wp:posOffset>4651375</wp:posOffset>
                </wp:positionV>
                <wp:extent cx="1542415" cy="173355"/>
                <wp:effectExtent l="0" t="0" r="0" b="0"/>
                <wp:wrapNone/>
                <wp:docPr id="1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813A" id="_x0000_s1105" type="#_x0000_t202" style="position:absolute;margin-left:55.7pt;margin-top:366.25pt;width:121.45pt;height:13.6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J6sgIAALQ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373C4CE" wp14:editId="4B51D8BE">
                <wp:simplePos x="0" y="0"/>
                <wp:positionH relativeFrom="page">
                  <wp:posOffset>2363470</wp:posOffset>
                </wp:positionH>
                <wp:positionV relativeFrom="page">
                  <wp:posOffset>4883150</wp:posOffset>
                </wp:positionV>
                <wp:extent cx="2359025" cy="189230"/>
                <wp:effectExtent l="0" t="0" r="0" b="0"/>
                <wp:wrapNone/>
                <wp:docPr id="1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$XX.00 plus GST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C4CE" id="_x0000_s1106" type="#_x0000_t202" style="position:absolute;margin-left:186.1pt;margin-top:384.5pt;width:185.75pt;height:14.9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aAtAIAALQ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$XX.00 plus GST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DF4DCEC" wp14:editId="55CC12CA">
                <wp:simplePos x="0" y="0"/>
                <wp:positionH relativeFrom="page">
                  <wp:posOffset>2363470</wp:posOffset>
                </wp:positionH>
                <wp:positionV relativeFrom="page">
                  <wp:posOffset>4651375</wp:posOffset>
                </wp:positionV>
                <wp:extent cx="2344420" cy="177165"/>
                <wp:effectExtent l="0" t="0" r="0" b="0"/>
                <wp:wrapNone/>
                <wp:docPr id="1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DCEC" id="_x0000_s1107" type="#_x0000_t202" style="position:absolute;margin-left:186.1pt;margin-top:366.25pt;width:184.6pt;height:13.9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C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0F9AD0C" wp14:editId="55705AC8">
                <wp:simplePos x="0" y="0"/>
                <wp:positionH relativeFrom="page">
                  <wp:posOffset>2363470</wp:posOffset>
                </wp:positionH>
                <wp:positionV relativeFrom="page">
                  <wp:posOffset>4419600</wp:posOffset>
                </wp:positionV>
                <wp:extent cx="2344420" cy="177165"/>
                <wp:effectExtent l="0" t="0" r="0" b="0"/>
                <wp:wrapNone/>
                <wp:docPr id="16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AD0C" id="_x0000_s1108" type="#_x0000_t202" style="position:absolute;margin-left:186.1pt;margin-top:348pt;width:184.6pt;height:13.9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H3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257980D" wp14:editId="05710C0F">
                <wp:simplePos x="0" y="0"/>
                <wp:positionH relativeFrom="page">
                  <wp:posOffset>2363470</wp:posOffset>
                </wp:positionH>
                <wp:positionV relativeFrom="page">
                  <wp:posOffset>2771775</wp:posOffset>
                </wp:positionV>
                <wp:extent cx="2280285" cy="190500"/>
                <wp:effectExtent l="0" t="0" r="0" b="0"/>
                <wp:wrapNone/>
                <wp:docPr id="1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980D" id="_x0000_s1109" type="#_x0000_t202" style="position:absolute;margin-left:186.1pt;margin-top:218.25pt;width:179.55pt;height: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K3tQ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CE84D0D" wp14:editId="56E0CF00">
                <wp:simplePos x="0" y="0"/>
                <wp:positionH relativeFrom="page">
                  <wp:posOffset>2363470</wp:posOffset>
                </wp:positionH>
                <wp:positionV relativeFrom="page">
                  <wp:posOffset>3003550</wp:posOffset>
                </wp:positionV>
                <wp:extent cx="2310765" cy="173355"/>
                <wp:effectExtent l="0" t="0" r="0" b="0"/>
                <wp:wrapNone/>
                <wp:docPr id="1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4D0D" id="_x0000_s1110" type="#_x0000_t202" style="position:absolute;margin-left:186.1pt;margin-top:236.5pt;width:181.95pt;height:13.6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n6sgIAALQ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97226B1" wp14:editId="7B431928">
                <wp:simplePos x="0" y="0"/>
                <wp:positionH relativeFrom="page">
                  <wp:posOffset>2363470</wp:posOffset>
                </wp:positionH>
                <wp:positionV relativeFrom="page">
                  <wp:posOffset>3235325</wp:posOffset>
                </wp:positionV>
                <wp:extent cx="2310765" cy="173355"/>
                <wp:effectExtent l="0" t="0" r="0" b="0"/>
                <wp:wrapNone/>
                <wp:docPr id="1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26B1" id="_x0000_s1111" type="#_x0000_t202" style="position:absolute;margin-left:186.1pt;margin-top:254.75pt;width:181.95pt;height:13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3iswIAALQ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82910F6" wp14:editId="3A7C89E7">
                <wp:simplePos x="0" y="0"/>
                <wp:positionH relativeFrom="page">
                  <wp:posOffset>2363470</wp:posOffset>
                </wp:positionH>
                <wp:positionV relativeFrom="page">
                  <wp:posOffset>3484880</wp:posOffset>
                </wp:positionV>
                <wp:extent cx="2310765" cy="154305"/>
                <wp:effectExtent l="0" t="0" r="0" b="0"/>
                <wp:wrapNone/>
                <wp:docPr id="1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10F6" id="_x0000_s1112" type="#_x0000_t202" style="position:absolute;margin-left:186.1pt;margin-top:274.4pt;width:181.95pt;height:12.1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ycswIAALQ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6C34945" wp14:editId="1CDEBA8E">
                <wp:simplePos x="0" y="0"/>
                <wp:positionH relativeFrom="page">
                  <wp:posOffset>2363470</wp:posOffset>
                </wp:positionH>
                <wp:positionV relativeFrom="page">
                  <wp:posOffset>3716655</wp:posOffset>
                </wp:positionV>
                <wp:extent cx="2310765" cy="196215"/>
                <wp:effectExtent l="0" t="0" r="0" b="0"/>
                <wp:wrapNone/>
                <wp:docPr id="1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4945" id="_x0000_s1113" type="#_x0000_t202" style="position:absolute;margin-left:186.1pt;margin-top:292.65pt;width:181.95pt;height:15.4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o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7A78EF0" wp14:editId="62234D40">
                <wp:simplePos x="0" y="0"/>
                <wp:positionH relativeFrom="page">
                  <wp:posOffset>2363470</wp:posOffset>
                </wp:positionH>
                <wp:positionV relativeFrom="page">
                  <wp:posOffset>3956050</wp:posOffset>
                </wp:positionV>
                <wp:extent cx="2310765" cy="147955"/>
                <wp:effectExtent l="0" t="0" r="0" b="0"/>
                <wp:wrapNone/>
                <wp:docPr id="16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8EF0" id="_x0000_s1114" type="#_x0000_t202" style="position:absolute;margin-left:186.1pt;margin-top:311.5pt;width:181.95pt;height:11.6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NttQ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F5775B3" wp14:editId="594B51FB">
                <wp:simplePos x="0" y="0"/>
                <wp:positionH relativeFrom="page">
                  <wp:posOffset>2363470</wp:posOffset>
                </wp:positionH>
                <wp:positionV relativeFrom="page">
                  <wp:posOffset>4187825</wp:posOffset>
                </wp:positionV>
                <wp:extent cx="2299335" cy="154305"/>
                <wp:effectExtent l="0" t="0" r="0" b="0"/>
                <wp:wrapNone/>
                <wp:docPr id="17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75B3" id="_x0000_s1115" type="#_x0000_t202" style="position:absolute;margin-left:186.1pt;margin-top:329.75pt;width:181.05pt;height:12.1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znswIAALQ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994F110" wp14:editId="21F0B55A">
                <wp:simplePos x="0" y="0"/>
                <wp:positionH relativeFrom="page">
                  <wp:posOffset>707390</wp:posOffset>
                </wp:positionH>
                <wp:positionV relativeFrom="page">
                  <wp:posOffset>2540000</wp:posOffset>
                </wp:positionV>
                <wp:extent cx="1486535" cy="177165"/>
                <wp:effectExtent l="0" t="0" r="0" b="0"/>
                <wp:wrapNone/>
                <wp:docPr id="1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Product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F110" id="_x0000_s1116" type="#_x0000_t202" style="position:absolute;margin-left:55.7pt;margin-top:200pt;width:117.05pt;height:13.9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Product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A69FC90" wp14:editId="3F0AE300">
                <wp:simplePos x="0" y="0"/>
                <wp:positionH relativeFrom="page">
                  <wp:posOffset>2363470</wp:posOffset>
                </wp:positionH>
                <wp:positionV relativeFrom="page">
                  <wp:posOffset>2540000</wp:posOffset>
                </wp:positionV>
                <wp:extent cx="2310765" cy="173355"/>
                <wp:effectExtent l="0" t="0" r="0" b="0"/>
                <wp:wrapNone/>
                <wp:docPr id="1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ORDER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FC90" id="_x0000_s1117" type="#_x0000_t202" style="position:absolute;margin-left:186.1pt;margin-top:200pt;width:181.95pt;height:13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Js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ORDER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FB343CE" wp14:editId="3B3CF048">
                <wp:simplePos x="0" y="0"/>
                <wp:positionH relativeFrom="page">
                  <wp:posOffset>5344160</wp:posOffset>
                </wp:positionH>
                <wp:positionV relativeFrom="page">
                  <wp:posOffset>0</wp:posOffset>
                </wp:positionV>
                <wp:extent cx="3810" cy="7560310"/>
                <wp:effectExtent l="0" t="0" r="0" b="0"/>
                <wp:wrapNone/>
                <wp:docPr id="17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7560310"/>
                          <a:chOff x="8416" y="0"/>
                          <a:chExt cx="6" cy="11906"/>
                        </a:xfrm>
                      </wpg:grpSpPr>
                      <wps:wsp>
                        <wps:cNvPr id="17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419" y="0"/>
                            <a:ext cx="0" cy="11906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419" y="113"/>
                            <a:ext cx="0" cy="11793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DCDD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286EC" id="Group 146" o:spid="_x0000_s1026" style="position:absolute;margin-left:420.8pt;margin-top:0;width:.3pt;height:595.3pt;z-index:-251617280;mso-position-horizontal-relative:page;mso-position-vertical-relative:page" coordorigin="8416" coordsize="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">
                <v:line id="Line 148" o:spid="_x0000_s1027" style="position:absolute;visibility:visible;mso-wrap-style:square" from="8419,0" to="8419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BxncMAAADcAAAADwAAAGRycy9kb3ducmV2LnhtbERPTWsCMRC9C/6HMEJvmm0RK6tRitjW&#10;elC09eBt2Iybxc1kSVLd9tc3QsHbPN7nTOetrcWFfKgcK3gcZCCIC6crLhV8fb72xyBCRNZYOyYF&#10;PxRgPut2pphrd+UdXfaxFCmEQ44KTIxNLmUoDFkMA9cQJ+7kvMWYoC+l9nhN4baWT1k2khYrTg0G&#10;G1oYKs77b6ug2n7gTr7X5tj4zZJ/D3Y9PL8p9dBrXyYgIrXxLv53r3Sa/zyE2zPpAj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wcZ3DAAAA3AAAAA8AAAAAAAAAAAAA&#10;AAAAoQIAAGRycy9kb3ducmV2LnhtbFBLBQYAAAAABAAEAPkAAACRAwAAAAA=&#10;" strokecolor="#d1d3d4" strokeweight=".09983mm"/>
                <v:line id="Line 147" o:spid="_x0000_s1028" style="position:absolute;visibility:visible;mso-wrap-style:square" from="8419,113" to="8419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n5sMAAADcAAAADwAAAGRycy9kb3ducmV2LnhtbERPS2vCQBC+F/wPywje6qYNakldRYSC&#10;YC+NXnqbZqdJcHc2ZjcP++vdQqG3+fies96O1oieWl87VvA0T0AQF07XXCo4n94eX0D4gKzROCYF&#10;N/Kw3Uwe1phpN/AH9XkoRQxhn6GCKoQmk9IXFVn0c9cQR+7btRZDhG0pdYtDDLdGPifJUlqsOTZU&#10;2NC+ouKSd1bBPs+Lr/cUuTY/V3Nc+u6SfpJSs+m4ewURaAz/4j/3Qcf5qwX8PhMv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SZ+bDAAAA3AAAAA8AAAAAAAAAAAAA&#10;AAAAoQIAAGRycy9kb3ducmV2LnhtbFBLBQYAAAAABAAEAPkAAACRAwAAAAA=&#10;" strokecolor="#dcddde" strokeweight=".099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BDAC7B5" wp14:editId="032C4486">
                <wp:simplePos x="0" y="0"/>
                <wp:positionH relativeFrom="page">
                  <wp:posOffset>5993765</wp:posOffset>
                </wp:positionH>
                <wp:positionV relativeFrom="page">
                  <wp:posOffset>2515235</wp:posOffset>
                </wp:positionV>
                <wp:extent cx="4050030" cy="3175"/>
                <wp:effectExtent l="0" t="0" r="0" b="0"/>
                <wp:wrapNone/>
                <wp:docPr id="17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3961"/>
                          <a:chExt cx="6378" cy="5"/>
                        </a:xfrm>
                      </wpg:grpSpPr>
                      <wps:wsp>
                        <wps:cNvPr id="17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439" y="3963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2172" y="3963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1552" id="Group 142" o:spid="_x0000_s1026" style="position:absolute;margin-left:471.95pt;margin-top:198.05pt;width:318.9pt;height:.25pt;z-index:-251615232;mso-position-horizontal-relative:page;mso-position-vertical-relative:page" coordorigin="9439,3961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">
                <v:line id="Line 144" o:spid="_x0000_s1027" style="position:absolute;visibility:visible;mso-wrap-style:square" from="9439,3963" to="12172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dBhsQAAADcAAAADwAAAGRycy9kb3ducmV2LnhtbERPS2vCQBC+F/wPywje6sZHtURXEaGg&#10;B1tje+ltyI5JMDubZlcT/fWuUPA2H99z5svWlOJCtSssKxj0IxDEqdUFZwp+vj9e30E4j6yxtEwK&#10;ruRguei8zDHWtuGELgefiRDCLkYFufdVLKVLczLo+rYiDtzR1gZ9gHUmdY1NCDelHEbRRBosODTk&#10;WNE6p/R0OBsFWfGLX428fR7ftuO/3X4/Wp+SkVK9bruagfDU+qf4373RYf50Co9nwgV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50GGxAAAANwAAAAPAAAAAAAAAAAA&#10;AAAAAKECAABkcnMvZG93bnJldi54bWxQSwUGAAAAAAQABAD5AAAAkgMAAAAA&#10;" strokecolor="#a5a5a5 [2092]" strokeweight=".08783mm"/>
                <v:line id="Line 143" o:spid="_x0000_s1028" style="position:absolute;visibility:visible;mso-wrap-style:square" from="12172,3963" to="15817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V9McAAADcAAAADwAAAGRycy9kb3ducmV2LnhtbESPzW7CQAyE75V4h5WRuJVN+WlRyoIQ&#10;UqX2QAu0F25W1iQRWW+aXUjg6esDUm+2Zjzzeb7sXKUu1ITSs4GnYQKKOPO25NzAz/fb4wxUiMgW&#10;K89k4EoBlovewxxT61ve0WUfcyUhHFI0UMRYp1qHrCCHYehrYtGOvnEYZW1ybRtsJdxVepQkz9ph&#10;ydJQYE3rgrLT/uwM5OUBv1p9+zxOPya/m+12vD7txsYM+t3qFVSkLv6b79fvVvBfhFaekQn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eNX0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44D6D05" wp14:editId="395C3654">
                <wp:simplePos x="0" y="0"/>
                <wp:positionH relativeFrom="page">
                  <wp:posOffset>5993765</wp:posOffset>
                </wp:positionH>
                <wp:positionV relativeFrom="page">
                  <wp:posOffset>2747010</wp:posOffset>
                </wp:positionV>
                <wp:extent cx="4050030" cy="3175"/>
                <wp:effectExtent l="0" t="0" r="0" b="0"/>
                <wp:wrapNone/>
                <wp:docPr id="17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4326"/>
                          <a:chExt cx="6378" cy="5"/>
                        </a:xfrm>
                      </wpg:grpSpPr>
                      <wps:wsp>
                        <wps:cNvPr id="18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439" y="4328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2172" y="4328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B0331" id="Group 139" o:spid="_x0000_s1026" style="position:absolute;margin-left:471.95pt;margin-top:216.3pt;width:318.9pt;height:.25pt;z-index:-251614208;mso-position-horizontal-relative:page;mso-position-vertical-relative:page" coordorigin="9439,4326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">
                <v:line id="Line 141" o:spid="_x0000_s1027" style="position:absolute;visibility:visible;mso-wrap-style:square" from="9439,4328" to="12172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up1ccAAADcAAAADwAAAGRycy9kb3ducmV2LnhtbESPQWvCQBCF74X+h2WE3urGWkWiqxSh&#10;0B5ajXrxNmTHJJidTbNbk/bXOwfB2wzvzXvfLFa9q9WF2lB5NjAaJqCIc28rLgwc9u/PM1AhIlus&#10;PZOBPwqwWj4+LDC1vuOMLrtYKAnhkKKBMsYm1TrkJTkMQ98Qi3byrcMoa1to22In4a7WL0ky1Q4r&#10;loYSG1qXlJ93v85AUR1x0+n/79Pk8/Xna7sdr8/Z2JinQf82BxWpj3fz7frDCv5M8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6nVxwAAANwAAAAPAAAAAAAA&#10;AAAAAAAAAKECAABkcnMvZG93bnJldi54bWxQSwUGAAAAAAQABAD5AAAAlQMAAAAA&#10;" strokecolor="#a5a5a5 [2092]" strokeweight=".08783mm"/>
                <v:line id="Line 140" o:spid="_x0000_s1028" style="position:absolute;visibility:visible;mso-wrap-style:square" from="12172,4328" to="1581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cMTsMAAADcAAAADwAAAGRycy9kb3ducmV2LnhtbERPS4vCMBC+C/6HMAveNHV9IF2jiCC4&#10;h/W5l70NzdgWm0m3ibb6640geJuP7znTeWMKcaXK5ZYV9HsRCOLE6pxTBb/HVXcCwnlkjYVlUnAj&#10;B/NZuzXFWNua93Q9+FSEEHYxKsi8L2MpXZKRQdezJXHgTrYy6AOsUqkrrEO4KeRnFI2lwZxDQ4Yl&#10;LTNKzoeLUZDmf7it5X1zGn0P/392u8HyvB8o1floFl8gPDX+LX651zrMn/Th+Uy4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XDE7DAAAA3AAAAA8AAAAAAAAAAAAA&#10;AAAAoQIAAGRycy9kb3ducmV2LnhtbFBLBQYAAAAABAAEAPkAAACR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19D195F" wp14:editId="22E317B9">
                <wp:simplePos x="0" y="0"/>
                <wp:positionH relativeFrom="page">
                  <wp:posOffset>5993765</wp:posOffset>
                </wp:positionH>
                <wp:positionV relativeFrom="page">
                  <wp:posOffset>2978785</wp:posOffset>
                </wp:positionV>
                <wp:extent cx="4050030" cy="3175"/>
                <wp:effectExtent l="0" t="0" r="0" b="0"/>
                <wp:wrapNone/>
                <wp:docPr id="18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4691"/>
                          <a:chExt cx="6378" cy="5"/>
                        </a:xfrm>
                      </wpg:grpSpPr>
                      <wps:wsp>
                        <wps:cNvPr id="18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439" y="4693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172" y="4693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B91DA" id="Group 136" o:spid="_x0000_s1026" style="position:absolute;margin-left:471.95pt;margin-top:234.55pt;width:318.9pt;height:.25pt;z-index:-251613184;mso-position-horizontal-relative:page;mso-position-vertical-relative:page" coordorigin="9439,4691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">
                <v:line id="Line 138" o:spid="_x0000_s1027" style="position:absolute;visibility:visible;mso-wrap-style:square" from="9439,4693" to="12172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3osQAAADcAAAADwAAAGRycy9kb3ducmV2LnhtbERPS2vCQBC+C/0PyxS86aamFolZpQiF&#10;9tCqaS/ehuzkgdnZmF1N2l/vCkJv8/E9J10PphEX6lxtWcHTNAJBnFtdc6ng5/ttsgDhPLLGxjIp&#10;+CUH69XDKMVE2573dMl8KUIIuwQVVN63iZQur8igm9qWOHCF7Qz6ALtS6g77EG4aOYuiF2mw5tBQ&#10;YUubivJjdjYKyvqA217+fRXzj+fT524Xb477WKnx4/C6BOFp8P/iu/tdh/mLGG7PhAv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TeixAAAANwAAAAPAAAAAAAAAAAA&#10;AAAAAKECAABkcnMvZG93bnJldi54bWxQSwUGAAAAAAQABAD5AAAAkgMAAAAA&#10;" strokecolor="#a5a5a5 [2092]" strokeweight=".08783mm"/>
                <v:line id="Line 137" o:spid="_x0000_s1028" style="position:absolute;visibility:visible;mso-wrap-style:square" from="12172,4693" to="15817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Cv1sUAAADcAAAADwAAAGRycy9kb3ducmV2LnhtbERPTWvCQBC9F/oflin0VjcaWyS6BgkU&#10;2oNWrRdvQ3ZMQrKzaXZror/eFQq9zeN9ziIdTCPO1LnKsoLxKAJBnFtdcaHg8P3+MgPhPLLGxjIp&#10;uJCDdPn4sMBE2553dN77QoQQdgkqKL1vEyldXpJBN7ItceBOtjPoA+wKqTvsQ7hp5CSK3qTBikND&#10;iS1lJeX1/tcoKKojfvXyujm9fk5/1tttnNW7WKnnp2E1B+Fp8P/iP/eHDvNnU7g/Ey6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Cv1sUAAADcAAAADwAAAAAAAAAA&#10;AAAAAAChAgAAZHJzL2Rvd25yZXYueG1sUEsFBgAAAAAEAAQA+QAAAJM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7D11CF3F" wp14:editId="2F48A92F">
                <wp:simplePos x="0" y="0"/>
                <wp:positionH relativeFrom="page">
                  <wp:posOffset>5993765</wp:posOffset>
                </wp:positionH>
                <wp:positionV relativeFrom="page">
                  <wp:posOffset>3210560</wp:posOffset>
                </wp:positionV>
                <wp:extent cx="4050030" cy="3175"/>
                <wp:effectExtent l="0" t="0" r="0" b="0"/>
                <wp:wrapNone/>
                <wp:docPr id="18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5056"/>
                          <a:chExt cx="6378" cy="5"/>
                        </a:xfrm>
                      </wpg:grpSpPr>
                      <wps:wsp>
                        <wps:cNvPr id="18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439" y="5058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2172" y="5058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16404" id="Group 133" o:spid="_x0000_s1026" style="position:absolute;margin-left:471.95pt;margin-top:252.8pt;width:318.9pt;height:.25pt;z-index:-251612160;mso-position-horizontal-relative:page;mso-position-vertical-relative:page" coordorigin="9439,5056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">
                <v:line id="Line 135" o:spid="_x0000_s1027" style="position:absolute;visibility:visible;mso-wrap-style:square" from="9439,5058" to="12172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6UOsMAAADcAAAADwAAAGRycy9kb3ducmV2LnhtbERPS4vCMBC+C/6HMII3TV0fSNcoIgju&#10;YX3tXvY2NGNbbCbdJtrqrzeC4G0+vufMFo0pxJUql1tWMOhHIIgTq3NOFfz+rHtTEM4jaywsk4Ib&#10;OVjM260ZxtrWfKDr0acihLCLUUHmfRlL6ZKMDLq+LYkDd7KVQR9glUpdYR3CTSE/omgiDeYcGjIs&#10;aZVRcj5ejII0/8NdLe/b0/hr9P+93w9X58NQqW6nWX6C8NT4t/jl3ugwfzqB5zPhAj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+lDrDAAAA3AAAAA8AAAAAAAAAAAAA&#10;AAAAoQIAAGRycy9kb3ducmV2LnhtbFBLBQYAAAAABAAEAPkAAACRAwAAAAA=&#10;" strokecolor="#a5a5a5 [2092]" strokeweight=".08783mm"/>
                <v:line id="Line 134" o:spid="_x0000_s1028" style="position:absolute;visibility:visible;mso-wrap-style:square" from="12172,5058" to="15817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IxocQAAADcAAAADwAAAGRycy9kb3ducmV2LnhtbERPS2vCQBC+C/6HZQRvurFaDdFVRBDq&#10;oa2vi7chO3lgdjbNbk3aX98tFHqbj+85q01nKvGgxpWWFUzGEQji1OqScwXXy34Ug3AeWWNlmRR8&#10;kYPNut9bYaJtyyd6nH0uQgi7BBUU3teJlC4tyKAb25o4cJltDPoAm1zqBtsQbir5FEVzabDk0FBg&#10;TbuC0vv50yjIyxu+t/L7LXs+zD5ej8fp7n6aKjUcdNslCE+d/xf/uV90mB8v4PeZc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MjGhxAAAANwAAAAPAAAAAAAAAAAA&#10;AAAAAKECAABkcnMvZG93bnJldi54bWxQSwUGAAAAAAQABAD5AAAAkg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18F4F50" wp14:editId="41E25E5E">
                <wp:simplePos x="0" y="0"/>
                <wp:positionH relativeFrom="page">
                  <wp:posOffset>5993765</wp:posOffset>
                </wp:positionH>
                <wp:positionV relativeFrom="page">
                  <wp:posOffset>3442335</wp:posOffset>
                </wp:positionV>
                <wp:extent cx="4050030" cy="3175"/>
                <wp:effectExtent l="0" t="0" r="0" b="0"/>
                <wp:wrapNone/>
                <wp:docPr id="18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5421"/>
                          <a:chExt cx="6378" cy="5"/>
                        </a:xfrm>
                      </wpg:grpSpPr>
                      <wps:wsp>
                        <wps:cNvPr id="18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439" y="5424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2172" y="5424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1D5FD" id="Group 130" o:spid="_x0000_s1026" style="position:absolute;margin-left:471.95pt;margin-top:271.05pt;width:318.9pt;height:.25pt;z-index:-251611136;mso-position-horizontal-relative:page;mso-position-vertical-relative:page" coordorigin="9439,5421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">
                <v:line id="Line 132" o:spid="_x0000_s1027" style="position:absolute;visibility:visible;mso-wrap-style:square" from="9439,5424" to="12172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EASMQAAADcAAAADwAAAGRycy9kb3ducmV2LnhtbERPS2vCQBC+F/wPywje6sZHxUZXEaGg&#10;B1tje+ltyI5JMDubZlcT/fWuUPA2H99z5svWlOJCtSssKxj0IxDEqdUFZwp+vj9epyCcR9ZYWiYF&#10;V3KwXHRe5hhr23BCl4PPRAhhF6OC3PsqltKlORl0fVsRB+5oa4M+wDqTusYmhJtSDqNoIg0WHBpy&#10;rGidU3o6nI2CrPjFr0bePo9v2/Hfbr8frU/JSKlet13NQHhq/VP8797oMH/6Do9nwgV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QBIxAAAANwAAAAPAAAAAAAAAAAA&#10;AAAAAKECAABkcnMvZG93bnJldi54bWxQSwUGAAAAAAQABAD5AAAAkgMAAAAA&#10;" strokecolor="#a5a5a5 [2092]" strokeweight=".08783mm"/>
                <v:line id="Line 131" o:spid="_x0000_s1028" style="position:absolute;visibility:visible;mso-wrap-style:square" from="12172,5424" to="15817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/CMcAAADcAAAADwAAAGRycy9kb3ducmV2LnhtbESPzW7CQAyE75V4h5WRuJVN+alKyoIQ&#10;UqX2QAu0F25W1iQRWW+aXUjg6esDUm+2Zjzzeb7sXKUu1ITSs4GnYQKKOPO25NzAz/fb4wuoEJEt&#10;Vp7JwJUCLBe9hzmm1re8o8s+5kpCOKRooIixTrUOWUEOw9DXxKIdfeMwytrk2jbYSrir9ChJnrXD&#10;kqWhwJrWBWWn/dkZyMsDfrX69nmcfkx+N9vteH3ajY0Z9LvVK6hIXfw336/freDPBF+ekQn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Aj8I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44B1FBB" wp14:editId="710D0BC4">
                <wp:simplePos x="0" y="0"/>
                <wp:positionH relativeFrom="page">
                  <wp:posOffset>5993765</wp:posOffset>
                </wp:positionH>
                <wp:positionV relativeFrom="page">
                  <wp:posOffset>3674110</wp:posOffset>
                </wp:positionV>
                <wp:extent cx="4050030" cy="3175"/>
                <wp:effectExtent l="0" t="0" r="0" b="0"/>
                <wp:wrapNone/>
                <wp:docPr id="19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5786"/>
                          <a:chExt cx="6378" cy="5"/>
                        </a:xfrm>
                      </wpg:grpSpPr>
                      <wps:wsp>
                        <wps:cNvPr id="19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439" y="5789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2172" y="5789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FFF8D" id="Group 127" o:spid="_x0000_s1026" style="position:absolute;margin-left:471.95pt;margin-top:289.3pt;width:318.9pt;height:.25pt;z-index:-251610112;mso-position-horizontal-relative:page;mso-position-vertical-relative:page" coordorigin="9439,5786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">
                <v:line id="Line 129" o:spid="_x0000_s1027" style="position:absolute;visibility:visible;mso-wrap-style:square" from="9439,5789" to="12172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wE5MUAAADcAAAADwAAAGRycy9kb3ducmV2LnhtbERPTWvCQBC9C/6HZYTedFO1pU1dRYSC&#10;HqyJ7aW3ITsmwexszK5J7K/vFgre5vE+Z7HqTSVaalxpWcHjJAJBnFldcq7g6/N9/ALCeWSNlWVS&#10;cCMHq+VwsMBY245Tao8+FyGEXYwKCu/rWEqXFWTQTWxNHLiTbQz6AJtc6ga7EG4qOY2iZ2mw5NBQ&#10;YE2bgrLz8WoU5OU3Hjr583F62s0v+ySZbc7pTKmHUb9+A+Gp93fxv3urw/zXKfw9Ey6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wE5MUAAADcAAAADwAAAAAAAAAA&#10;AAAAAAChAgAAZHJzL2Rvd25yZXYueG1sUEsFBgAAAAAEAAQA+QAAAJMDAAAAAA==&#10;" strokecolor="#a5a5a5 [2092]" strokeweight=".08783mm"/>
                <v:line id="Line 128" o:spid="_x0000_s1028" style="position:absolute;visibility:visible;mso-wrap-style:square" from="12172,5789" to="15817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Chf8QAAADcAAAADwAAAGRycy9kb3ducmV2LnhtbERPS2vCQBC+C/6HZQredNNGpUZXEUHQ&#10;Q+ujXrwN2TEJZmfT7GrS/vpuQfA2H99zZovWlOJOtSssK3gdRCCIU6sLzhScvtb9dxDOI2ssLZOC&#10;H3KwmHc7M0y0bfhA96PPRAhhl6CC3PsqkdKlORl0A1sRB+5ia4M+wDqTusYmhJtSvkXRWBosODTk&#10;WNEqp/R6vBkFWXHGXSN/Py+j7fD7Y7+PV9dDrFTvpV1OQXhq/VP8cG90mD+J4f+ZcIG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0KF/xAAAANwAAAAPAAAAAAAAAAAA&#10;AAAAAKECAABkcnMvZG93bnJldi54bWxQSwUGAAAAAAQABAD5AAAAkg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C895F4F" wp14:editId="5D1A0BFA">
                <wp:simplePos x="0" y="0"/>
                <wp:positionH relativeFrom="page">
                  <wp:posOffset>5993765</wp:posOffset>
                </wp:positionH>
                <wp:positionV relativeFrom="page">
                  <wp:posOffset>3912870</wp:posOffset>
                </wp:positionV>
                <wp:extent cx="4050030" cy="3175"/>
                <wp:effectExtent l="0" t="0" r="0" b="0"/>
                <wp:wrapNone/>
                <wp:docPr id="19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6162"/>
                          <a:chExt cx="6378" cy="5"/>
                        </a:xfrm>
                      </wpg:grpSpPr>
                      <wps:wsp>
                        <wps:cNvPr id="19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439" y="6165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2172" y="6165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723A1" id="Group 124" o:spid="_x0000_s1026" style="position:absolute;margin-left:471.95pt;margin-top:308.1pt;width:318.9pt;height:.25pt;z-index:-251609088;mso-position-horizontal-relative:page;mso-position-vertical-relative:page" coordorigin="9439,6162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">
                <v:line id="Line 126" o:spid="_x0000_s1027" style="position:absolute;visibility:visible;mso-wrap-style:square" from="9439,6165" to="12172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WckMQAAADcAAAADwAAAGRycy9kb3ducmV2LnhtbERPTWvCQBC9C/6HZQRvulGr2OgqIgh6&#10;sFXbS29DdkyC2dmYXU3qr3eFQm/zeJ8zXzamEHeqXG5ZwaAfgSBOrM45VfD9telNQTiPrLGwTAp+&#10;ycFy0W7NMda25iPdTz4VIYRdjAoy78tYSpdkZND1bUkcuLOtDPoAq1TqCusQbgo5jKKJNJhzaMiw&#10;pHVGyeV0MwrS/Ac/a/n4OI93b9f94TBaX44jpbqdZjUD4anx/+I/91aH+e9jeD0TL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ZyQxAAAANwAAAAPAAAAAAAAAAAA&#10;AAAAAKECAABkcnMvZG93bnJldi54bWxQSwUGAAAAAAQABAD5AAAAkgMAAAAA&#10;" strokecolor="#a5a5a5 [2092]" strokeweight=".08783mm"/>
                <v:line id="Line 125" o:spid="_x0000_s1028" style="position:absolute;visibility:visible;mso-wrap-style:square" from="12172,6165" to="15817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cC58QAAADcAAAADwAAAGRycy9kb3ducmV2LnhtbERPS2vCQBC+F/wPywje6sZHxUZXEaGg&#10;B1tje+ltyI5JMDubZlcT/fWuUPA2H99z5svWlOJCtSssKxj0IxDEqdUFZwp+vj9epyCcR9ZYWiYF&#10;V3KwXHRe5hhr23BCl4PPRAhhF6OC3PsqltKlORl0fVsRB+5oa4M+wDqTusYmhJtSDqNoIg0WHBpy&#10;rGidU3o6nI2CrPjFr0bePo9v2/Hfbr8frU/JSKlet13NQHhq/VP8797oMP99Ao9nwgV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wLnxAAAANwAAAAPAAAAAAAAAAAA&#10;AAAAAKECAABkcnMvZG93bnJldi54bWxQSwUGAAAAAAQABAD5AAAAkg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B4A4B17" wp14:editId="7C2F7FF4">
                <wp:simplePos x="0" y="0"/>
                <wp:positionH relativeFrom="page">
                  <wp:posOffset>5993765</wp:posOffset>
                </wp:positionH>
                <wp:positionV relativeFrom="page">
                  <wp:posOffset>4144645</wp:posOffset>
                </wp:positionV>
                <wp:extent cx="4050030" cy="3175"/>
                <wp:effectExtent l="0" t="0" r="0" b="0"/>
                <wp:wrapNone/>
                <wp:docPr id="19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6527"/>
                          <a:chExt cx="6378" cy="5"/>
                        </a:xfrm>
                      </wpg:grpSpPr>
                      <wps:wsp>
                        <wps:cNvPr id="19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439" y="6530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2172" y="6530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8650E" id="Group 121" o:spid="_x0000_s1026" style="position:absolute;margin-left:471.95pt;margin-top:326.35pt;width:318.9pt;height:.25pt;z-index:-251608064;mso-position-horizontal-relative:page;mso-position-vertical-relative:page" coordorigin="9439,6527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">
                <v:line id="Line 123" o:spid="_x0000_s1027" style="position:absolute;visibility:visible;mso-wrap-style:square" from="9439,6530" to="12172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QzDscAAADcAAAADwAAAGRycy9kb3ducmV2LnhtbESPzW7CQAyE75V4h5WRuJVN+alKyoIQ&#10;UqX2QAu0F25W1iQRWW+aXUjg6esDUm+2Zjzzeb7sXKUu1ITSs4GnYQKKOPO25NzAz/fb4wuoEJEt&#10;Vp7JwJUCLBe9hzmm1re8o8s+5kpCOKRooIixTrUOWUEOw9DXxKIdfeMwytrk2jbYSrir9ChJnrXD&#10;kqWhwJrWBWWn/dkZyMsDfrX69nmcfkx+N9vteH3ajY0Z9LvVK6hIXfw336/freDPhFaekQn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dDMOxwAAANwAAAAPAAAAAAAA&#10;AAAAAAAAAKECAABkcnMvZG93bnJldi54bWxQSwUGAAAAAAQABAD5AAAAlQMAAAAA&#10;" strokecolor="#a5a5a5 [2092]" strokeweight=".08783mm"/>
                <v:line id="Line 122" o:spid="_x0000_s1028" style="position:absolute;visibility:visible;mso-wrap-style:square" from="12172,6530" to="15817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WlcQAAADcAAAADwAAAGRycy9kb3ducmV2LnhtbERPS2vCQBC+C/6HZQRvurFaMdFVRBDq&#10;oa2vi7chO3lgdjbNbk3aX98tFHqbj+85q01nKvGgxpWWFUzGEQji1OqScwXXy360AOE8ssbKMin4&#10;Igebdb+3wkTblk/0OPtchBB2CSoovK8TKV1akEE3tjVx4DLbGPQBNrnUDbYh3FTyKYrm0mDJoaHA&#10;mnYFpffzp1GQlzd8b+X3W/Z8mH28Ho/T3f00VWo46LZLEJ46/y/+c7/oMD+O4feZc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JaVxAAAANwAAAAPAAAAAAAAAAAA&#10;AAAAAKECAABkcnMvZG93bnJldi54bWxQSwUGAAAAAAQABAD5AAAAkg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454CA23C" wp14:editId="27F8B589">
                <wp:simplePos x="0" y="0"/>
                <wp:positionH relativeFrom="page">
                  <wp:posOffset>5993765</wp:posOffset>
                </wp:positionH>
                <wp:positionV relativeFrom="page">
                  <wp:posOffset>4377055</wp:posOffset>
                </wp:positionV>
                <wp:extent cx="4050030" cy="3175"/>
                <wp:effectExtent l="0" t="0" r="0" b="0"/>
                <wp:wrapNone/>
                <wp:docPr id="20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6893"/>
                          <a:chExt cx="6378" cy="5"/>
                        </a:xfrm>
                      </wpg:grpSpPr>
                      <wps:wsp>
                        <wps:cNvPr id="20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439" y="6895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172" y="6895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F64A5" id="Group 118" o:spid="_x0000_s1026" style="position:absolute;margin-left:471.95pt;margin-top:344.65pt;width:318.9pt;height:.25pt;z-index:-251607040;mso-position-horizontal-relative:page;mso-position-vertical-relative:page" coordorigin="9439,6893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">
                <v:line id="Line 120" o:spid="_x0000_s1027" style="position:absolute;visibility:visible;mso-wrap-style:square" from="9439,6895" to="12172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PaesYAAADcAAAADwAAAGRycy9kb3ducmV2LnhtbESPT2sCMRTE7wW/Q3hCL6UmK1bKahQp&#10;FFovxT+Ix0fy3F3cvCyb1F399KZQ8DjMzG+Y+bJ3tbhQGyrPGrKRAkFsvK240LDffb6+gwgR2WLt&#10;mTRcKcByMXiaY259xxu6bGMhEoRDjhrKGJtcymBKchhGviFO3sm3DmOSbSFti12Cu1qOlZpKhxWn&#10;hRIb+ijJnLe/ToM8rFXofr4nxtxOx8PbdLPOXnqtn4f9agYiUh8f4f/2l9UwVhn8nU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T2nrGAAAA3AAAAA8AAAAAAAAA&#10;AAAAAAAAoQIAAGRycy9kb3ducmV2LnhtbFBLBQYAAAAABAAEAPkAAACUAwAAAAA=&#10;" strokecolor="#bfbfbf [2412]" strokeweight=".08783mm"/>
                <v:line id="Line 119" o:spid="_x0000_s1028" style="position:absolute;visibility:visible;mso-wrap-style:square" from="12172,6895" to="15817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FEDcYAAADcAAAADwAAAGRycy9kb3ducmV2LnhtbESPT2sCMRTE70K/Q3hCL1ITlyplNUop&#10;FKyX4h/E4yN57i5uXpZNdLf99E1B8DjMzG+Yxap3tbhRGyrPGiZjBYLYeFtxoeGw/3x5AxEissXa&#10;M2n4oQCr5dNggbn1HW/ptouFSBAOOWooY2xyKYMpyWEY+4Y4eWffOoxJtoW0LXYJ7mqZKTWTDitO&#10;CyU29FGSueyuToM8blTovr9ejfk9n47T2XYzGfVaPw/79zmISH18hO/ttdWQqQz+z6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BRA3GAAAA3AAAAA8AAAAAAAAA&#10;AAAAAAAAoQIAAGRycy9kb3ducmV2LnhtbFBLBQYAAAAABAAEAPkAAACUAwAAAAA=&#10;" strokecolor="#bfbfbf [241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B59052A" wp14:editId="7127DF2B">
                <wp:simplePos x="0" y="0"/>
                <wp:positionH relativeFrom="page">
                  <wp:posOffset>5993765</wp:posOffset>
                </wp:positionH>
                <wp:positionV relativeFrom="page">
                  <wp:posOffset>4608830</wp:posOffset>
                </wp:positionV>
                <wp:extent cx="4050030" cy="3175"/>
                <wp:effectExtent l="0" t="0" r="0" b="0"/>
                <wp:wrapNone/>
                <wp:docPr id="20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7258"/>
                          <a:chExt cx="6378" cy="5"/>
                        </a:xfrm>
                      </wpg:grpSpPr>
                      <wps:wsp>
                        <wps:cNvPr id="20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439" y="7260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2172" y="7260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70474" id="Group 115" o:spid="_x0000_s1026" style="position:absolute;margin-left:471.95pt;margin-top:362.9pt;width:318.9pt;height:.25pt;z-index:-251606016;mso-position-horizontal-relative:page;mso-position-vertical-relative:page" coordorigin="9439,7258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">
                <v:line id="Line 117" o:spid="_x0000_s1027" style="position:absolute;visibility:visible;mso-wrap-style:square" from="9439,7260" to="12172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N8McAAADcAAAADwAAAGRycy9kb3ducmV2LnhtbESPT2vCQBTE74LfYXlCb2bjn5aSuooI&#10;Qnuw1bSX3h7Z5yaYfRuzWxP76V2h0OMwM79hFqve1uJCra8cK5gkKQjiwumKjYKvz+34GYQPyBpr&#10;x6TgSh5Wy+FggZl2HR/okgcjIoR9hgrKEJpMSl+UZNEnriGO3tG1FkOUrZG6xS7CbS2nafokLVYc&#10;F0psaFNSccp/rAJTfeNHJ3/fj49v8/Nuv59tToeZUg+jfv0CIlAf/sN/7VetYJrO4X4mHgG5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Fs3wxwAAANwAAAAPAAAAAAAA&#10;AAAAAAAAAKECAABkcnMvZG93bnJldi54bWxQSwUGAAAAAAQABAD5AAAAlQMAAAAA&#10;" strokecolor="#a5a5a5 [2092]" strokeweight=".08783mm"/>
                <v:line id="Line 116" o:spid="_x0000_s1028" style="position:absolute;visibility:visible;mso-wrap-style:square" from="12172,7260" to="15817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oa8cAAADcAAAADwAAAGRycy9kb3ducmV2LnhtbESPT2vCQBTE7wW/w/IK3ppN/VNK6ioi&#10;CPZg1bSX3h7Z5yaYfRuzW5P207sFweMwM79hZove1uJCra8cK3hOUhDEhdMVGwVfn+unVxA+IGus&#10;HZOCX/KwmA8eZphp1/GBLnkwIkLYZ6igDKHJpPRFSRZ94hri6B1dazFE2RqpW+wi3NZylKYv0mLF&#10;caHEhlYlFaf8xyow1TfuOvn3cZy+T87b/X68Oh3GSg0f++UbiEB9uIdv7Y1WMEqn8H8mH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Wmhr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21A95654" wp14:editId="7861A8F5">
                <wp:simplePos x="0" y="0"/>
                <wp:positionH relativeFrom="page">
                  <wp:posOffset>5993765</wp:posOffset>
                </wp:positionH>
                <wp:positionV relativeFrom="page">
                  <wp:posOffset>4840605</wp:posOffset>
                </wp:positionV>
                <wp:extent cx="4050030" cy="3175"/>
                <wp:effectExtent l="0" t="0" r="0" b="0"/>
                <wp:wrapNone/>
                <wp:docPr id="20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7623"/>
                          <a:chExt cx="6378" cy="5"/>
                        </a:xfrm>
                      </wpg:grpSpPr>
                      <wps:wsp>
                        <wps:cNvPr id="20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439" y="7625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2172" y="7625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1219" id="Group 112" o:spid="_x0000_s1026" style="position:absolute;margin-left:471.95pt;margin-top:381.15pt;width:318.9pt;height:.25pt;z-index:-251604992;mso-position-horizontal-relative:page;mso-position-vertical-relative:page" coordorigin="9439,7623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">
                <v:line id="Line 114" o:spid="_x0000_s1027" style="position:absolute;visibility:visible;mso-wrap-style:square" from="9439,7625" to="12172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RTh8cAAADcAAAADwAAAGRycy9kb3ducmV2LnhtbESPT2vCQBTE74LfYXlCb7qp2j+kriJC&#10;QQ/WxPbS2yP7TILZtzG7JrGfvlsoeBxm5jfMYtWbSrTUuNKygsdJBII4s7rkXMHX5/v4FYTzyBor&#10;y6TgRg5Wy+FggbG2HafUHn0uAoRdjAoK7+tYSpcVZNBNbE0cvJNtDPogm1zqBrsAN5WcRtGzNFhy&#10;WCiwpk1B2fl4NQry8hsPnfz5OD3t5pd9ksw253Sm1MOoX7+B8NT7e/i/vdUKptEL/J0JR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xFOHxwAAANwAAAAPAAAAAAAA&#10;AAAAAAAAAKECAABkcnMvZG93bnJldi54bWxQSwUGAAAAAAQABAD5AAAAlQMAAAAA&#10;" strokecolor="#a5a5a5 [2092]" strokeweight=".08783mm"/>
                <v:line id="Line 113" o:spid="_x0000_s1028" style="position:absolute;visibility:visible;mso-wrap-style:square" from="12172,7625" to="15817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vH9cIAAADcAAAADwAAAGRycy9kb3ducmV2LnhtbERPy4rCMBTdC/5DuII7TX3MINUoIgi6&#10;0PG1cXdprm2xualNtNWvnywGZnk479miMYV4UeVyywoG/QgEcWJ1zqmCy3ndm4BwHlljYZkUvMnB&#10;Yt5uzTDWtuYjvU4+FSGEXYwKMu/LWEqXZGTQ9W1JHLibrQz6AKtU6grrEG4KOYyib2kw59CQYUmr&#10;jJL76WkUpPkVf2r52d++tuPH7nAYre7HkVLdTrOcgvDU+H/xn3ujFQyjsDacCUd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vH9cIAAADcAAAADwAAAAAAAAAAAAAA&#10;AAChAgAAZHJzL2Rvd25yZXYueG1sUEsFBgAAAAAEAAQA+QAAAJA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559BB40A" wp14:editId="5156D958">
                <wp:simplePos x="0" y="0"/>
                <wp:positionH relativeFrom="page">
                  <wp:posOffset>647700</wp:posOffset>
                </wp:positionH>
                <wp:positionV relativeFrom="page">
                  <wp:posOffset>2515235</wp:posOffset>
                </wp:positionV>
                <wp:extent cx="4044315" cy="3175"/>
                <wp:effectExtent l="0" t="0" r="0" b="0"/>
                <wp:wrapNone/>
                <wp:docPr id="2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3961"/>
                          <a:chExt cx="6369" cy="5"/>
                        </a:xfrm>
                      </wpg:grpSpPr>
                      <wps:wsp>
                        <wps:cNvPr id="21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20" y="3963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600" y="3963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C5153" id="Group 108" o:spid="_x0000_s1026" style="position:absolute;margin-left:51pt;margin-top:198.05pt;width:318.45pt;height:.25pt;z-index:-251602944;mso-position-horizontal-relative:page;mso-position-vertical-relative:page" coordorigin="1020,3961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">
                <v:line id="Line 110" o:spid="_x0000_s1027" style="position:absolute;visibility:visible;mso-wrap-style:square" from="1020,3963" to="3600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RdLsIAAADcAAAADwAAAGRycy9kb3ducmV2LnhtbERPy4rCMBTdC/5DuII7TdUZkWoUEQRd&#10;OD437i7NtS02N7WJtjNfbxYDLg/nPVs0phAvqlxuWcGgH4EgTqzOOVVwOa97ExDOI2ssLJOCX3Kw&#10;mLdbM4y1rflIr5NPRQhhF6OCzPsyltIlGRl0fVsSB+5mK4M+wCqVusI6hJtCDqNoLA3mHBoyLGmV&#10;UXI/PY2CNL/ivpZ/P7fv7ddjdziMVvfjSKlup1lOQXhq/Ef8795oBcNBmB/OhCM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RdLsIAAADcAAAADwAAAAAAAAAAAAAA&#10;AAChAgAAZHJzL2Rvd25yZXYueG1sUEsFBgAAAAAEAAQA+QAAAJADAAAAAA==&#10;" strokecolor="#a5a5a5 [2092]" strokeweight=".08783mm"/>
                <v:line id="Line 109" o:spid="_x0000_s1028" style="position:absolute;visibility:visible;mso-wrap-style:square" from="3600,3963" to="7389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4tcUAAADcAAAADwAAAGRycy9kb3ducmV2LnhtbESPzWvCQBTE7wX/h+UJvdVN/EKiq4hQ&#10;aA/1++LtkX0mwezbmN2a6F/fLQgeh5n5DTNbtKYUN6pdYVlB3ItAEKdWF5wpOB4+PyYgnEfWWFom&#10;BXdysJh33maYaNvwjm57n4kAYZeggtz7KpHSpTkZdD1bEQfvbGuDPsg6k7rGJsBNKftRNJYGCw4L&#10;OVa0yim97H+Ngqw44aaRj/V59D28/my3g9VlN1DqvdsupyA8tf4Vfra/tIJ+HMP/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j4tcUAAADcAAAADwAAAAAAAAAA&#10;AAAAAAChAgAAZHJzL2Rvd25yZXYueG1sUEsFBgAAAAAEAAQA+QAAAJM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0BDCEC86" wp14:editId="356A8535">
                <wp:simplePos x="0" y="0"/>
                <wp:positionH relativeFrom="page">
                  <wp:posOffset>647700</wp:posOffset>
                </wp:positionH>
                <wp:positionV relativeFrom="page">
                  <wp:posOffset>2747010</wp:posOffset>
                </wp:positionV>
                <wp:extent cx="4044315" cy="3175"/>
                <wp:effectExtent l="0" t="0" r="0" b="0"/>
                <wp:wrapNone/>
                <wp:docPr id="21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4326"/>
                          <a:chExt cx="6369" cy="5"/>
                        </a:xfrm>
                      </wpg:grpSpPr>
                      <wps:wsp>
                        <wps:cNvPr id="21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0" y="4328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600" y="4328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BD879" id="Group 105" o:spid="_x0000_s1026" style="position:absolute;margin-left:51pt;margin-top:216.3pt;width:318.45pt;height:.25pt;z-index:-251601920;mso-position-horizontal-relative:page;mso-position-vertical-relative:page" coordorigin="1020,4326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">
                <v:line id="Line 107" o:spid="_x0000_s1027" style="position:absolute;visibility:visible;mso-wrap-style:square" from="1020,4328" to="3600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bDWcYAAADcAAAADwAAAGRycy9kb3ducmV2LnhtbESPQWvCQBSE7wX/w/IEb3WjqVKiq4gg&#10;6MGqsRdvj+wzCWbfxuxq0v76bqHQ4zAz3zDzZWcq8aTGlZYVjIYRCOLM6pJzBZ/nzes7COeRNVaW&#10;ScEXOVguei9zTLRt+UTP1OciQNglqKDwvk6kdFlBBt3Q1sTBu9rGoA+yyaVusA1wU8lxFE2lwZLD&#10;QoE1rQvKbunDKMjLCx5a+f1xneze7vvjMV7fTrFSg363moHw1Pn/8F97qxWMRz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mw1nGAAAA3AAAAA8AAAAAAAAA&#10;AAAAAAAAoQIAAGRycy9kb3ducmV2LnhtbFBLBQYAAAAABAAEAPkAAACUAwAAAAA=&#10;" strokecolor="#a5a5a5 [2092]" strokeweight=".08783mm"/>
                <v:line id="Line 106" o:spid="_x0000_s1028" style="position:absolute;visibility:visible;mso-wrap-style:square" from="3600,4328" to="7389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9bLcUAAADcAAAADwAAAGRycy9kb3ducmV2LnhtbESPS4vCQBCE78L+h6GFvenE1yLRURZB&#10;WA+uz4u3JtMmwUxPzIwm7q93BGGPRVV9RU3njSnEnSqXW1bQ60YgiBOrc04VHA/LzhiE88gaC8uk&#10;4EEO5rOP1hRjbWve0X3vUxEg7GJUkHlfxlK6JCODrmtL4uCdbWXQB1mlUldYB7gpZD+KvqTBnMNC&#10;hiUtMkou+5tRkOYn3NTy7/c8Wg2v6+12sLjsBkp9tpvvCQhPjf8Pv9s/WkG/N4TXmX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9bLcUAAADcAAAADwAAAAAAAAAA&#10;AAAAAAChAgAAZHJzL2Rvd25yZXYueG1sUEsFBgAAAAAEAAQA+QAAAJM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52850264" wp14:editId="53B9A2C0">
                <wp:simplePos x="0" y="0"/>
                <wp:positionH relativeFrom="page">
                  <wp:posOffset>647700</wp:posOffset>
                </wp:positionH>
                <wp:positionV relativeFrom="page">
                  <wp:posOffset>2978785</wp:posOffset>
                </wp:positionV>
                <wp:extent cx="4044315" cy="3175"/>
                <wp:effectExtent l="0" t="0" r="0" b="0"/>
                <wp:wrapNone/>
                <wp:docPr id="21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4691"/>
                          <a:chExt cx="6369" cy="5"/>
                        </a:xfrm>
                      </wpg:grpSpPr>
                      <wps:wsp>
                        <wps:cNvPr id="21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20" y="4693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600" y="4693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C20CB" id="Group 102" o:spid="_x0000_s1026" style="position:absolute;margin-left:51pt;margin-top:234.55pt;width:318.45pt;height:.25pt;z-index:-251600896;mso-position-horizontal-relative:page;mso-position-vertical-relative:page" coordorigin="1020,4691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">
                <v:line id="Line 104" o:spid="_x0000_s1027" style="position:absolute;visibility:visible;mso-wrap-style:square" from="1020,4693" to="3600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gwccAAADcAAAADwAAAGRycy9kb3ducmV2LnhtbESPQWvCQBSE70L/w/IK3nSTWKVEVylC&#10;oT20RtuLt0f2mQSzb9PsmqT99a4g9DjMzDfMajOYWnTUusqygngagSDOra64UPD99Tp5BuE8ssba&#10;Min4JQeb9cNoham2Pe+pO/hCBAi7FBWU3jeplC4vyaCb2oY4eCfbGvRBtoXULfYBbmqZRNFCGqw4&#10;LJTY0Lak/Hy4GAVFdcRdL/8+T/P3p5+PLJttz/uZUuPH4WUJwtPg/8P39ptWkMQLuJ0JR0C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UWDBxwAAANwAAAAPAAAAAAAA&#10;AAAAAAAAAKECAABkcnMvZG93bnJldi54bWxQSwUGAAAAAAQABAD5AAAAlQMAAAAA&#10;" strokecolor="#a5a5a5 [2092]" strokeweight=".08783mm"/>
                <v:line id="Line 103" o:spid="_x0000_s1028" style="position:absolute;visibility:visible;mso-wrap-style:square" from="3600,4693" to="7389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3FWscAAADcAAAADwAAAGRycy9kb3ducmV2LnhtbESPzWvCQBTE70L/h+UVvOnGj1qJriKC&#10;oAfrR714e2SfSTD7NmZXE/vXdwsFj8PM/IaZzhtTiAdVLresoNeNQBAnVuecKjh9rzpjEM4jayws&#10;k4InOZjP3lpTjLWt+UCPo09FgLCLUUHmfRlL6ZKMDLquLYmDd7GVQR9klUpdYR3gppD9KBpJgzmH&#10;hQxLWmaUXI93oyDNz7ir5c/X5WMzvG33+8Hyehgo1X5vFhMQnhr/Cv+311pBv/cJf2fC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HcVa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color w:val="A6A6A6" w:themeColor="background1" w:themeShade="A6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13A57339" wp14:editId="4D421285">
                <wp:simplePos x="0" y="0"/>
                <wp:positionH relativeFrom="page">
                  <wp:posOffset>647700</wp:posOffset>
                </wp:positionH>
                <wp:positionV relativeFrom="page">
                  <wp:posOffset>3210560</wp:posOffset>
                </wp:positionV>
                <wp:extent cx="4044315" cy="3175"/>
                <wp:effectExtent l="0" t="0" r="0" b="0"/>
                <wp:wrapNone/>
                <wp:docPr id="21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5056"/>
                          <a:chExt cx="6369" cy="5"/>
                        </a:xfrm>
                      </wpg:grpSpPr>
                      <wps:wsp>
                        <wps:cNvPr id="21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20" y="5058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00" y="5058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2B36E" id="Group 99" o:spid="_x0000_s1026" style="position:absolute;margin-left:51pt;margin-top:252.8pt;width:318.45pt;height:.25pt;z-index:-251599872;mso-position-horizontal-relative:page;mso-position-vertical-relative:page" coordorigin="1020,5056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">
                <v:line id="Line 101" o:spid="_x0000_s1027" style="position:absolute;visibility:visible;mso-wrap-style:square" from="1020,5058" to="3600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70s8cAAADcAAAADwAAAGRycy9kb3ducmV2LnhtbESPzWvCQBTE70L/h+UVvOnGj0qNriKC&#10;oAfrR714e2SfSTD7NmZXE/vXdwsFj8PM/IaZzhtTiAdVLresoNeNQBAnVuecKjh9rzqfIJxH1lhY&#10;JgVPcjCfvbWmGGtb84EeR5+KAGEXo4LM+zKW0iUZGXRdWxIH72Irgz7IKpW6wjrATSH7UTSSBnMO&#10;CxmWtMwouR7vRkGan3FXy5+vy8dmeNvu94Pl9TBQqv3eLCYgPDX+Ff5vr7WCfm8Mf2fC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zvSzxwAAANwAAAAPAAAAAAAA&#10;AAAAAAAAAKECAABkcnMvZG93bnJldi54bWxQSwUGAAAAAAQABAD5AAAAlQMAAAAA&#10;" strokecolor="#a5a5a5 [2092]" strokeweight=".08783mm"/>
                <v:line id="Line 100" o:spid="_x0000_s1028" style="position:absolute;visibility:visible;mso-wrap-style:square" from="3600,5058" to="7389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iXk8IAAADcAAAADwAAAGRycy9kb3ducmV2LnhtbERPy4rCMBTdC/5DuII7Ta0zg1SjiCDo&#10;wvG5cXdprm2xualNtJ35erMYmOXhvGeL1pTiRbUrLCsYDSMQxKnVBWcKLuf1YALCeWSNpWVS8EMO&#10;FvNuZ4aJtg0f6XXymQgh7BJUkHtfJVK6NCeDbmgr4sDdbG3QB1hnUtfYhHBTyjiKvqTBgkNDjhWt&#10;ckrvp6dRkBVX3Dfy9/v2uf147A6H8ep+HCvV77XLKQhPrf8X/7k3WkEch/nh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iXk8IAAADcAAAADwAAAAAAAAAAAAAA&#10;AAChAgAAZHJzL2Rvd25yZXYueG1sUEsFBgAAAAAEAAQA+QAAAJA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ACD56B9" wp14:editId="3284F251">
                <wp:simplePos x="0" y="0"/>
                <wp:positionH relativeFrom="page">
                  <wp:posOffset>647700</wp:posOffset>
                </wp:positionH>
                <wp:positionV relativeFrom="page">
                  <wp:posOffset>3442335</wp:posOffset>
                </wp:positionV>
                <wp:extent cx="4044315" cy="3175"/>
                <wp:effectExtent l="0" t="0" r="0" b="0"/>
                <wp:wrapNone/>
                <wp:docPr id="22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5421"/>
                          <a:chExt cx="6369" cy="5"/>
                        </a:xfrm>
                      </wpg:grpSpPr>
                      <wps:wsp>
                        <wps:cNvPr id="22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20" y="5424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00" y="5424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7CE2F" id="Group 96" o:spid="_x0000_s1026" style="position:absolute;margin-left:51pt;margin-top:271.05pt;width:318.45pt;height:.25pt;z-index:-251598848;mso-position-horizontal-relative:page;mso-position-vertical-relative:page" coordorigin="1020,5421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">
                <v:line id="Line 98" o:spid="_x0000_s1027" style="position:absolute;visibility:visible;mso-wrap-style:square" from="1020,5424" to="3600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DkPcYAAADcAAAADwAAAGRycy9kb3ducmV2LnhtbESPQWvCQBSE74X+h+UJvTUbQykSXUVb&#10;pB56qKkHvT2yz2w0+zZktyb117sFocdhZr5hZovBNuJCna8dKxgnKQji0umaKwW77/XzBIQPyBob&#10;x6Tglzws5o8PM8y163lLlyJUIkLY56jAhNDmUvrSkEWfuJY4ekfXWQxRdpXUHfYRbhuZpemrtFhz&#10;XDDY0puh8lz8WAX9x2pC5dfpsD7s3/HT0Ka4Vi9KPY2G5RREoCH8h+/tjVaQZRn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Q5D3GAAAA3AAAAA8AAAAAAAAA&#10;AAAAAAAAoQIAAGRycy9kb3ducmV2LnhtbFBLBQYAAAAABAAEAPkAAACUAwAAAAA=&#10;" strokecolor="#a8a6bb" strokeweight=".08783mm"/>
                <v:line id="Line 97" o:spid="_x0000_s1028" style="position:absolute;visibility:visible;mso-wrap-style:square" from="3600,5424" to="7389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xBpsYAAADcAAAADwAAAGRycy9kb3ducmV2LnhtbESPQWvCQBSE74X+h+UVvNWNqRSJrmJb&#10;RA891OhBb4/sMxvNvg3Z1aT99d1CweMwM98ws0Vva3Gj1leOFYyGCQjiwumKSwX73ep5AsIHZI21&#10;Y1LwTR4W88eHGWbadbylWx5KESHsM1RgQmgyKX1hyKIfuoY4eifXWgxRtqXULXYRbmuZJsmrtFhx&#10;XDDY0Luh4pJfrYJu/Tah4ut8XB0PH/hpaJP/lGOlBk/9cgoiUB/u4f/2RitI0xf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cQabGAAAA3AAAAA8AAAAAAAAA&#10;AAAAAAAAoQIAAGRycy9kb3ducmV2LnhtbFBLBQYAAAAABAAEAPkAAACUAwAAAAA=&#10;" strokecolor="#a8a6bb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3150D1B0" wp14:editId="048912A0">
                <wp:simplePos x="0" y="0"/>
                <wp:positionH relativeFrom="page">
                  <wp:posOffset>647700</wp:posOffset>
                </wp:positionH>
                <wp:positionV relativeFrom="page">
                  <wp:posOffset>3674110</wp:posOffset>
                </wp:positionV>
                <wp:extent cx="4044315" cy="3175"/>
                <wp:effectExtent l="0" t="0" r="0" b="0"/>
                <wp:wrapNone/>
                <wp:docPr id="22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5786"/>
                          <a:chExt cx="6369" cy="5"/>
                        </a:xfrm>
                      </wpg:grpSpPr>
                      <wps:wsp>
                        <wps:cNvPr id="22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20" y="5789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600" y="5789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B81B5" id="Group 93" o:spid="_x0000_s1026" style="position:absolute;margin-left:51pt;margin-top:289.3pt;width:318.45pt;height:.25pt;z-index:-251597824;mso-position-horizontal-relative:page;mso-position-vertical-relative:page" coordorigin="1020,5786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">
                <v:line id="Line 95" o:spid="_x0000_s1027" style="position:absolute;visibility:visible;mso-wrap-style:square" from="1020,5789" to="3600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8ScYAAADcAAAADwAAAGRycy9kb3ducmV2LnhtbESPQWvCQBSE74X+h+UVvNWNoRaJrmJb&#10;RA891OhBb4/sMxvNvg3Z1aT99d1CweMwM98ws0Vva3Gj1leOFYyGCQjiwumKSwX73ep5AsIHZI21&#10;Y1LwTR4W88eHGWbadbylWx5KESHsM1RgQmgyKX1hyKIfuoY4eifXWgxRtqXULXYRbmuZJsmrtFhx&#10;XDDY0Luh4pJfrYJu/Tah4ut8XB0PH/hpaJP/lC9KDZ765RREoD7cw//tjVaQpmP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5fEnGAAAA3AAAAA8AAAAAAAAA&#10;AAAAAAAAoQIAAGRycy9kb3ducmV2LnhtbFBLBQYAAAAABAAEAPkAAACUAwAAAAA=&#10;" strokecolor="#a8a6bb" strokeweight=".08783mm"/>
                <v:line id="Line 94" o:spid="_x0000_s1028" style="position:absolute;visibility:visible;mso-wrap-style:square" from="3600,5789" to="7389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iPsYAAADcAAAADwAAAGRycy9kb3ducmV2LnhtbESPT2vCQBTE7wW/w/KE3urGUESiq/gH&#10;qYce2uhBb4/sMxvNvg3ZrUn76buFgsdhZn7DzJe9rcWdWl85VjAeJSCIC6crLhUcD7uXKQgfkDXW&#10;jknBN3lYLgZPc8y06/iT7nkoRYSwz1CBCaHJpPSFIYt+5Bri6F1cazFE2ZZSt9hFuK1lmiQTabHi&#10;uGCwoY2h4pZ/WQXd23pKxcf1vDuftvhuaJ//lK9KPQ/71QxEoD48wv/tvVaQphP4O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r4j7GAAAA3AAAAA8AAAAAAAAA&#10;AAAAAAAAoQIAAGRycy9kb3ducmV2LnhtbFBLBQYAAAAABAAEAPkAAACUAwAAAAA=&#10;" strokecolor="#a8a6bb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199C34C2" wp14:editId="18A0A589">
                <wp:simplePos x="0" y="0"/>
                <wp:positionH relativeFrom="page">
                  <wp:posOffset>647700</wp:posOffset>
                </wp:positionH>
                <wp:positionV relativeFrom="page">
                  <wp:posOffset>3912870</wp:posOffset>
                </wp:positionV>
                <wp:extent cx="4044315" cy="3175"/>
                <wp:effectExtent l="0" t="0" r="0" b="0"/>
                <wp:wrapNone/>
                <wp:docPr id="22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6162"/>
                          <a:chExt cx="6369" cy="5"/>
                        </a:xfrm>
                      </wpg:grpSpPr>
                      <wps:wsp>
                        <wps:cNvPr id="22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20" y="616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600" y="6165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9B554" id="Group 90" o:spid="_x0000_s1026" style="position:absolute;margin-left:51pt;margin-top:308.1pt;width:318.45pt;height:.25pt;z-index:-251596800;mso-position-horizontal-relative:page;mso-position-vertical-relative:page" coordorigin="1020,6162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">
                <v:line id="Line 92" o:spid="_x0000_s1027" style="position:absolute;visibility:visible;mso-wrap-style:square" from="1020,6165" to="3600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6blcIAAADcAAAADwAAAGRycy9kb3ducmV2LnhtbERPy4rCMBTdC/5DuII7Ta0zg1SjiCDo&#10;wvG5cXdprm2xualNtJ35erMYmOXhvGeL1pTiRbUrLCsYDSMQxKnVBWcKLuf1YALCeWSNpWVS8EMO&#10;FvNuZ4aJtg0f6XXymQgh7BJUkHtfJVK6NCeDbmgr4sDdbG3QB1hnUtfYhHBTyjiKvqTBgkNDjhWt&#10;ckrvp6dRkBVX3Dfy9/v2uf147A6H8ep+HCvV77XLKQhPrf8X/7k3WkEch7Xh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6blcIAAADcAAAADwAAAAAAAAAAAAAA&#10;AAChAgAAZHJzL2Rvd25yZXYueG1sUEsFBgAAAAAEAAQA+QAAAJADAAAAAA==&#10;" strokecolor="#a5a5a5 [2092]" strokeweight=".08783mm"/>
                <v:line id="Line 91" o:spid="_x0000_s1028" style="position:absolute;visibility:visible;mso-wrap-style:square" from="3600,6165" to="7389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I+DscAAADcAAAADwAAAGRycy9kb3ducmV2LnhtbESPQWvCQBSE74L/YXlCb7ox1lJjVhGh&#10;0B5q1fbi7ZF9JiHZtzG7NWl/fVcQehxm5hsmXfemFldqXWlZwXQSgSDOrC45V/D1+TJ+BuE8ssba&#10;Min4IQfr1XCQYqJtxwe6Hn0uAoRdggoK75tESpcVZNBNbEMcvLNtDfog21zqFrsAN7WMo+hJGiw5&#10;LBTY0LagrDp+GwV5ecKPTv7uzvO3x8v7fj/bVoeZUg+jfrME4an3/+F7+1UriOMF3M6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oj4O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65FB2EF1" wp14:editId="7044B9E6">
                <wp:simplePos x="0" y="0"/>
                <wp:positionH relativeFrom="page">
                  <wp:posOffset>647700</wp:posOffset>
                </wp:positionH>
                <wp:positionV relativeFrom="page">
                  <wp:posOffset>4144645</wp:posOffset>
                </wp:positionV>
                <wp:extent cx="4044315" cy="3175"/>
                <wp:effectExtent l="0" t="0" r="0" b="0"/>
                <wp:wrapNone/>
                <wp:docPr id="23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6527"/>
                          <a:chExt cx="6369" cy="5"/>
                        </a:xfrm>
                      </wpg:grpSpPr>
                      <wps:wsp>
                        <wps:cNvPr id="23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20" y="6530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600" y="6530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8DA31" id="Group 87" o:spid="_x0000_s1026" style="position:absolute;margin-left:51pt;margin-top:326.35pt;width:318.45pt;height:.25pt;z-index:-251595776;mso-position-horizontal-relative:page;mso-position-vertical-relative:page" coordorigin="1020,6527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">
                <v:line id="Line 89" o:spid="_x0000_s1027" style="position:absolute;visibility:visible;mso-wrap-style:square" from="1020,6530" to="3600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2k1cYAAADcAAAADwAAAGRycy9kb3ducmV2LnhtbESPQWvCQBSE7wX/w/IEb3WjqVKiq4gg&#10;6MGqsRdvj+wzCWbfxuxq0v76bqHQ4zAz3zDzZWcq8aTGlZYVjIYRCOLM6pJzBZ/nzes7COeRNVaW&#10;ScEXOVguei9zTLRt+UTP1OciQNglqKDwvk6kdFlBBt3Q1sTBu9rGoA+yyaVusA1wU8lxFE2lwZLD&#10;QoE1rQvKbunDKMjLCx5a+f1xneze7vvjMV7fTrFSg363moHw1Pn/8F97qxWM4x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NpNXGAAAA3AAAAA8AAAAAAAAA&#10;AAAAAAAAoQIAAGRycy9kb3ducmV2LnhtbFBLBQYAAAAABAAEAPkAAACUAwAAAAA=&#10;" strokecolor="#a5a5a5 [2092]" strokeweight=".08783mm"/>
                <v:line id="Line 88" o:spid="_x0000_s1028" style="position:absolute;visibility:visible;mso-wrap-style:square" from="3600,6530" to="7389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86oscAAADcAAAADwAAAGRycy9kb3ducmV2LnhtbESPS2vDMBCE74X8B7GB3ho5dlqCYyWU&#10;QKE5pM3rkttirR/EWrmWGjv99VUh0OMwM98w2WowjbhS52rLCqaTCARxbnXNpYLT8e1pDsJ5ZI2N&#10;ZVJwIwer5eghw1Tbnvd0PfhSBAi7FBVU3replC6vyKCb2JY4eIXtDPogu1LqDvsAN42Mo+hFGqw5&#10;LFTY0rqi/HL4NgrK+oyfvfz5KJ43s6/tbpesL/tEqcfx8LoA4Wnw/+F7+10riJMY/s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3zqi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79CB168" wp14:editId="714E9834">
                <wp:simplePos x="0" y="0"/>
                <wp:positionH relativeFrom="page">
                  <wp:posOffset>647700</wp:posOffset>
                </wp:positionH>
                <wp:positionV relativeFrom="page">
                  <wp:posOffset>4377055</wp:posOffset>
                </wp:positionV>
                <wp:extent cx="4044315" cy="3175"/>
                <wp:effectExtent l="0" t="0" r="0" b="0"/>
                <wp:wrapNone/>
                <wp:docPr id="23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6893"/>
                          <a:chExt cx="6369" cy="5"/>
                        </a:xfrm>
                      </wpg:grpSpPr>
                      <wps:wsp>
                        <wps:cNvPr id="23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20" y="689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00" y="6895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072F" id="Group 84" o:spid="_x0000_s1026" style="position:absolute;margin-left:51pt;margin-top:344.65pt;width:318.45pt;height:.25pt;z-index:-251594752;mso-position-horizontal-relative:page;mso-position-vertical-relative:page" coordorigin="1020,6893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">
                <v:line id="Line 86" o:spid="_x0000_s1027" style="position:absolute;visibility:visible;mso-wrap-style:square" from="1020,6895" to="3600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oHTcYAAADcAAAADwAAAGRycy9kb3ducmV2LnhtbESPQWvCQBSE70L/w/IKvemmxopEVymC&#10;0B5sNXrx9sg+k2D2bcxuTeyvdwXB4zAz3zCzRWcqcaHGlZYVvA8iEMSZ1SXnCva7VX8CwnlkjZVl&#10;UnAlB4v5S2+GibYtb+mS+lwECLsEFRTe14mULivIoBvYmjh4R9sY9EE2udQNtgFuKjmMorE0WHJY&#10;KLCmZUHZKf0zCvLygL+t/P85fnyPzuvNJl6etrFSb6/d5xSEp84/w4/2l1YwjEd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6B03GAAAA3AAAAA8AAAAAAAAA&#10;AAAAAAAAoQIAAGRycy9kb3ducmV2LnhtbFBLBQYAAAAABAAEAPkAAACUAwAAAAA=&#10;" strokecolor="#a5a5a5 [2092]" strokeweight=".08783mm"/>
                <v:line id="Line 85" o:spid="_x0000_s1028" style="position:absolute;visibility:visible;mso-wrap-style:square" from="3600,6895" to="7389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ai1scAAADcAAAADwAAAGRycy9kb3ducmV2LnhtbESPT2vCQBTE70K/w/IKvemmpopEN1KE&#10;Qntoq9GLt0f25Q9m36bZrYl++m5B8DjMzG+Y1XowjThT52rLCp4nEQji3OqaSwWH/dt4AcJ5ZI2N&#10;ZVJwIQfr9GG0wkTbnnd0znwpAoRdggoq79tESpdXZNBNbEscvMJ2Bn2QXSl1h32Am0ZOo2guDdYc&#10;FipsaVNRfsp+jYKyPuJ3L69fxezj5edzu403p12s1NPj8LoE4Wnw9/Ct/a4VTOMZ/J8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NqLW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6F31F049" wp14:editId="69DC01D9">
                <wp:simplePos x="0" y="0"/>
                <wp:positionH relativeFrom="page">
                  <wp:posOffset>647700</wp:posOffset>
                </wp:positionH>
                <wp:positionV relativeFrom="page">
                  <wp:posOffset>4608830</wp:posOffset>
                </wp:positionV>
                <wp:extent cx="4044315" cy="3175"/>
                <wp:effectExtent l="0" t="0" r="0" b="0"/>
                <wp:wrapNone/>
                <wp:docPr id="23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7258"/>
                          <a:chExt cx="6369" cy="5"/>
                        </a:xfrm>
                      </wpg:grpSpPr>
                      <wps:wsp>
                        <wps:cNvPr id="23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0" y="7260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600" y="7260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56B3A" id="Group 81" o:spid="_x0000_s1026" style="position:absolute;margin-left:51pt;margin-top:362.9pt;width:318.45pt;height:.25pt;z-index:-251593728;mso-position-horizontal-relative:page;mso-position-vertical-relative:page" coordorigin="1020,7258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">
                <v:line id="Line 83" o:spid="_x0000_s1027" style="position:absolute;visibility:visible;mso-wrap-style:square" from="1020,7260" to="3600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iZOscAAADcAAAADwAAAGRycy9kb3ducmV2LnhtbESPQWvCQBSE74L/YXlCb7rR1FZiVhGh&#10;0B5q1fbi7ZF9JiHZtzG7NWl/fVcQehxm5hsmXfemFldqXWlZwXQSgSDOrC45V/D1+TJegHAeWWNt&#10;mRT8kIP1ajhIMdG24wNdjz4XAcIuQQWF900ipcsKMugmtiEO3tm2Bn2QbS51i12Am1rOouhJGiw5&#10;LBTY0LagrDp+GwV5ecKPTv7uzvO3x8v7fh9vq0Os1MOo3yxBeOr9f/jeftUKZvEz3M6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qJk6xwAAANwAAAAPAAAAAAAA&#10;AAAAAAAAAKECAABkcnMvZG93bnJldi54bWxQSwUGAAAAAAQABAD5AAAAlQMAAAAA&#10;" strokecolor="#a5a5a5 [2092]" strokeweight=".08783mm"/>
                <v:line id="Line 82" o:spid="_x0000_s1028" style="position:absolute;visibility:visible;mso-wrap-style:square" from="3600,7260" to="7389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SMIAAADcAAAADwAAAGRycy9kb3ducmV2LnhtbERPy4rCMBTdC/5DuII7TbUzg1SjiCDo&#10;wvG5cXdprm2xualNtJ35erMYmOXhvGeL1pTiRbUrLCsYDSMQxKnVBWcKLuf1YALCeWSNpWVS8EMO&#10;FvNuZ4aJtg0f6XXymQgh7BJUkHtfJVK6NCeDbmgr4sDdbG3QB1hnUtfYhHBTynEUfUmDBYeGHCta&#10;5ZTeT0+jICuuuG/k7/ftc/vx2B0O8ep+jJXq99rlFISn1v+L/9wbrWAch7Xh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cNSMIAAADcAAAADwAAAAAAAAAAAAAA&#10;AAChAgAAZHJzL2Rvd25yZXYueG1sUEsFBgAAAAAEAAQA+QAAAJA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383FE03D" wp14:editId="058A480D">
                <wp:simplePos x="0" y="0"/>
                <wp:positionH relativeFrom="page">
                  <wp:posOffset>647700</wp:posOffset>
                </wp:positionH>
                <wp:positionV relativeFrom="page">
                  <wp:posOffset>4840605</wp:posOffset>
                </wp:positionV>
                <wp:extent cx="4044315" cy="3175"/>
                <wp:effectExtent l="0" t="0" r="0" b="0"/>
                <wp:wrapNone/>
                <wp:docPr id="23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7623"/>
                          <a:chExt cx="6369" cy="5"/>
                        </a:xfrm>
                      </wpg:grpSpPr>
                      <wps:wsp>
                        <wps:cNvPr id="24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20" y="762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00" y="7625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4612B" id="Group 78" o:spid="_x0000_s1026" style="position:absolute;margin-left:51pt;margin-top:381.15pt;width:318.45pt;height:.25pt;z-index:-251592704;mso-position-horizontal-relative:page;mso-position-vertical-relative:page" coordorigin="1020,7623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">
                <v:line id="Line 80" o:spid="_x0000_s1027" style="position:absolute;visibility:visible;mso-wrap-style:square" from="1020,7625" to="3600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dyM8MAAADcAAAADwAAAGRycy9kb3ducmV2LnhtbERPy4rCMBTdC/5DuAOz03TUGaQaRQRh&#10;XPio48bdpbm2xeamNtFWv94sBlwezns6b00p7lS7wrKCr34Egji1uuBMwfFv1RuDcB5ZY2mZFDzI&#10;wXzW7Uwx1rbhhO4Hn4kQwi5GBbn3VSylS3My6Pq2Ig7c2dYGfYB1JnWNTQg3pRxE0Y80WHBoyLGi&#10;ZU7p5XAzCrLihLtGPrfn7/Xoutnvh8tLMlTq86NdTEB4av1b/O/+1QoGozA/nAlH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HcjPDAAAA3AAAAA8AAAAAAAAAAAAA&#10;AAAAoQIAAGRycy9kb3ducmV2LnhtbFBLBQYAAAAABAAEAPkAAACRAwAAAAA=&#10;" strokecolor="#a5a5a5 [2092]" strokeweight=".08783mm"/>
                <v:line id="Line 79" o:spid="_x0000_s1028" style="position:absolute;visibility:visible;mso-wrap-style:square" from="3600,7625" to="7389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vXqMUAAADcAAAADwAAAGRycy9kb3ducmV2LnhtbESPS4vCQBCE78L+h6GFvenE1yLRURZB&#10;WA+uz4u3JtMmwUxPzIwm7q93BGGPRVV9RU3njSnEnSqXW1bQ60YgiBOrc04VHA/LzhiE88gaC8uk&#10;4EEO5rOP1hRjbWve0X3vUxEg7GJUkHlfxlK6JCODrmtL4uCdbWXQB1mlUldYB7gpZD+KvqTBnMNC&#10;hiUtMkou+5tRkOYn3NTy7/c8Wg2v6+12sLjsBkp9tpvvCQhPjf8Pv9s/WkF/2IPXmX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vXqMUAAADcAAAADwAAAAAAAAAA&#10;AAAAAAChAgAAZHJzL2Rvd25yZXYueG1sUEsFBgAAAAAEAAQA+QAAAJM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4FABD91" wp14:editId="424728E9">
                <wp:simplePos x="0" y="0"/>
                <wp:positionH relativeFrom="page">
                  <wp:posOffset>647700</wp:posOffset>
                </wp:positionH>
                <wp:positionV relativeFrom="page">
                  <wp:posOffset>5072380</wp:posOffset>
                </wp:positionV>
                <wp:extent cx="4044315" cy="3175"/>
                <wp:effectExtent l="0" t="0" r="0" b="0"/>
                <wp:wrapNone/>
                <wp:docPr id="24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7988"/>
                          <a:chExt cx="6369" cy="5"/>
                        </a:xfrm>
                      </wpg:grpSpPr>
                      <wps:wsp>
                        <wps:cNvPr id="24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20" y="7990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600" y="7990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B2EBB" id="Group 75" o:spid="_x0000_s1026" style="position:absolute;margin-left:51pt;margin-top:399.4pt;width:318.45pt;height:.25pt;z-index:-251591680;mso-position-horizontal-relative:page;mso-position-vertical-relative:page" coordorigin="1020,7988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">
                <v:line id="Line 77" o:spid="_x0000_s1027" style="position:absolute;visibility:visible;mso-wrap-style:square" from="1020,7990" to="3600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sRMYAAADcAAAADwAAAGRycy9kb3ducmV2LnhtbESPQWvCQBSE70L/w/IKvemmxopEVymC&#10;0B5sNXrx9sg+k2D2bcxuTeyvdwXB4zAz3zCzRWcqcaHGlZYVvA8iEMSZ1SXnCva7VX8CwnlkjZVl&#10;UnAlB4v5S2+GibYtb+mS+lwECLsEFRTe14mULivIoBvYmjh4R9sY9EE2udQNtgFuKjmMorE0WHJY&#10;KLCmZUHZKf0zCvLygL+t/P85fnyPzuvNJl6etrFSb6/d5xSEp84/w4/2l1YwHMV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V7ETGAAAA3AAAAA8AAAAAAAAA&#10;AAAAAAAAoQIAAGRycy9kb3ducmV2LnhtbFBLBQYAAAAABAAEAPkAAACUAwAAAAA=&#10;" strokecolor="#a5a5a5 [2092]" strokeweight=".08783mm"/>
                <v:line id="Line 76" o:spid="_x0000_s1028" style="position:absolute;visibility:visible;mso-wrap-style:square" from="3600,7990" to="7389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x0MMcAAADcAAAADwAAAGRycy9kb3ducmV2LnhtbESPzWvCQBTE70L/h+UVetNNNYpEN1KE&#10;QnuoH9GLt0f25QOzb9Ps1qT+9d1CocdhZn7DrDeDacSNOldbVvA8iUAQ51bXXCo4n17HSxDOI2ts&#10;LJOCb3KwSR9Ga0y07flIt8yXIkDYJaig8r5NpHR5RQbdxLbEwStsZ9AH2ZVSd9gHuGnkNIoW0mDN&#10;YaHClrYV5dfsyygo6wvue3nfFfP3+PPjcJhtr8eZUk+Pw8sKhKfB/4f/2m9awTSO4fdMOAIy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fHQw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EF94631" wp14:editId="7C068D94">
                <wp:simplePos x="0" y="0"/>
                <wp:positionH relativeFrom="page">
                  <wp:posOffset>707390</wp:posOffset>
                </wp:positionH>
                <wp:positionV relativeFrom="page">
                  <wp:posOffset>4419600</wp:posOffset>
                </wp:positionV>
                <wp:extent cx="885825" cy="177165"/>
                <wp:effectExtent l="0" t="0" r="0" b="0"/>
                <wp:wrapNone/>
                <wp:docPr id="2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Bore diameter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4631" id="_x0000_s1118" type="#_x0000_t202" style="position:absolute;margin-left:55.7pt;margin-top:348pt;width:69.75pt;height:13.9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/p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Bore diameter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272676B" wp14:editId="19F64911">
                <wp:simplePos x="0" y="0"/>
                <wp:positionH relativeFrom="page">
                  <wp:posOffset>707390</wp:posOffset>
                </wp:positionH>
                <wp:positionV relativeFrom="page">
                  <wp:posOffset>4883150</wp:posOffset>
                </wp:positionV>
                <wp:extent cx="965835" cy="177165"/>
                <wp:effectExtent l="0" t="0" r="0" b="0"/>
                <wp:wrapNone/>
                <wp:docPr id="2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3" w:rsidRPr="004140DD" w:rsidRDefault="00274563" w:rsidP="00274563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Price per wheel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676B" id="_x0000_s1119" type="#_x0000_t202" style="position:absolute;margin-left:55.7pt;margin-top:384.5pt;width:76.05pt;height:13.9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+eswIAALM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" filled="f" stroked="f">
                <v:textbox inset="0,0,0,0">
                  <w:txbxContent>
                    <w:p w:rsidR="00274563" w:rsidRPr="004140DD" w:rsidRDefault="00274563" w:rsidP="00274563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Price per wheel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1826" w:rsidRDefault="00CF1826" w:rsidP="00CF1826">
      <w:pPr>
        <w:rPr>
          <w:rFonts w:ascii="Times New Roman"/>
          <w:bCs/>
          <w:sz w:val="17"/>
          <w:szCs w:val="20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862016" behindDoc="1" locked="0" layoutInCell="1" allowOverlap="1" wp14:anchorId="3A061526" wp14:editId="16662647">
            <wp:simplePos x="0" y="0"/>
            <wp:positionH relativeFrom="column">
              <wp:posOffset>5709920</wp:posOffset>
            </wp:positionH>
            <wp:positionV relativeFrom="paragraph">
              <wp:posOffset>4690555</wp:posOffset>
            </wp:positionV>
            <wp:extent cx="2006930" cy="2006930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dnp\AppData\Local\Microsoft\Windows\INetCache\Content.Word\MAQ75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30" cy="20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 w:bidi="ar-SA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4979035</wp:posOffset>
            </wp:positionV>
            <wp:extent cx="1543685" cy="1708150"/>
            <wp:effectExtent l="0" t="0" r="0" b="6350"/>
            <wp:wrapNone/>
            <wp:docPr id="378" name="Picture 378" descr="C:\Users\nednp\AppData\Local\Microsoft\Windows\INetCache\Content.Word\MAQ7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np\AppData\Local\Microsoft\Windows\INetCache\Content.Word\MAQ75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67D7329B" wp14:editId="45BD42B8">
                <wp:simplePos x="0" y="0"/>
                <wp:positionH relativeFrom="margin">
                  <wp:align>right</wp:align>
                </wp:positionH>
                <wp:positionV relativeFrom="page">
                  <wp:posOffset>6160135</wp:posOffset>
                </wp:positionV>
                <wp:extent cx="1424437" cy="285007"/>
                <wp:effectExtent l="0" t="0" r="4445" b="1270"/>
                <wp:wrapNone/>
                <wp:docPr id="37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437" cy="285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2E44D9" w:rsidRDefault="00CF1826" w:rsidP="00CF1826">
                            <w:pPr>
                              <w:spacing w:before="32"/>
                              <w:ind w:left="2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E44D9">
                              <w:rPr>
                                <w:rFonts w:ascii="Arial" w:hAnsi="Arial" w:cs="Arial"/>
                                <w:color w:val="232C64"/>
                                <w:w w:val="105"/>
                                <w:sz w:val="32"/>
                              </w:rPr>
                              <w:t xml:space="preserve">$ </w:t>
                            </w:r>
                            <w:proofErr w:type="spellStart"/>
                            <w:proofErr w:type="gramStart"/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>xx.xx</w:t>
                            </w:r>
                            <w:proofErr w:type="spellEnd"/>
                            <w:r w:rsidR="00EA5E31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 xml:space="preserve"> 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-6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+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2"/>
                                <w:w w:val="105"/>
                                <w:sz w:val="20"/>
                              </w:rPr>
                              <w:t>GST)</w:t>
                            </w:r>
                          </w:p>
                          <w:p w:rsidR="00CF1826" w:rsidRPr="002E44D9" w:rsidRDefault="00CF1826" w:rsidP="00CF1826">
                            <w:pPr>
                              <w:spacing w:before="32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329B" id="_x0000_s1120" type="#_x0000_t202" style="position:absolute;margin-left:60.95pt;margin-top:485.05pt;width:112.15pt;height:22.45pt;z-index:-251453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AD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" filled="f" stroked="f">
                <v:textbox inset="0,0,0,0">
                  <w:txbxContent>
                    <w:p w:rsidR="00CF1826" w:rsidRPr="002E44D9" w:rsidRDefault="00CF1826" w:rsidP="00CF1826">
                      <w:pPr>
                        <w:spacing w:before="32"/>
                        <w:ind w:left="2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2E44D9">
                        <w:rPr>
                          <w:rFonts w:ascii="Arial" w:hAnsi="Arial" w:cs="Arial"/>
                          <w:color w:val="232C64"/>
                          <w:w w:val="105"/>
                          <w:sz w:val="32"/>
                        </w:rPr>
                        <w:t xml:space="preserve">$ </w:t>
                      </w:r>
                      <w:proofErr w:type="spellStart"/>
                      <w:proofErr w:type="gramStart"/>
                      <w:r w:rsidRPr="002E44D9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>xx.xx</w:t>
                      </w:r>
                      <w:proofErr w:type="spellEnd"/>
                      <w:r w:rsidR="00EA5E31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 xml:space="preserve"> 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-6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+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2"/>
                          <w:w w:val="105"/>
                          <w:sz w:val="20"/>
                        </w:rPr>
                        <w:t>GST)</w:t>
                      </w:r>
                    </w:p>
                    <w:p w:rsidR="00CF1826" w:rsidRPr="002E44D9" w:rsidRDefault="00CF1826" w:rsidP="00CF1826">
                      <w:pPr>
                        <w:spacing w:before="32"/>
                        <w:ind w:left="2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08B56197" wp14:editId="316DA20B">
                <wp:simplePos x="0" y="0"/>
                <wp:positionH relativeFrom="page">
                  <wp:posOffset>2921330</wp:posOffset>
                </wp:positionH>
                <wp:positionV relativeFrom="page">
                  <wp:posOffset>6163294</wp:posOffset>
                </wp:positionV>
                <wp:extent cx="1424437" cy="285007"/>
                <wp:effectExtent l="0" t="0" r="4445" b="1270"/>
                <wp:wrapNone/>
                <wp:docPr id="37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437" cy="285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2E44D9" w:rsidRDefault="00CF1826" w:rsidP="00CF1826">
                            <w:pPr>
                              <w:spacing w:before="32"/>
                              <w:ind w:left="2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E44D9">
                              <w:rPr>
                                <w:rFonts w:ascii="Arial" w:hAnsi="Arial" w:cs="Arial"/>
                                <w:color w:val="232C64"/>
                                <w:w w:val="105"/>
                                <w:sz w:val="32"/>
                              </w:rPr>
                              <w:t xml:space="preserve">$ </w:t>
                            </w:r>
                            <w:proofErr w:type="spellStart"/>
                            <w:proofErr w:type="gramStart"/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>xx.xx</w:t>
                            </w:r>
                            <w:proofErr w:type="spellEnd"/>
                            <w:r w:rsidR="00EA5E31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 xml:space="preserve"> 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-6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+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2"/>
                                <w:w w:val="105"/>
                                <w:sz w:val="20"/>
                              </w:rPr>
                              <w:t>GST)</w:t>
                            </w:r>
                          </w:p>
                          <w:p w:rsidR="00CF1826" w:rsidRPr="002E44D9" w:rsidRDefault="00CF1826" w:rsidP="00CF1826">
                            <w:pPr>
                              <w:spacing w:before="32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6197" id="_x0000_s1121" type="#_x0000_t202" style="position:absolute;margin-left:230.05pt;margin-top:485.3pt;width:112.15pt;height:22.4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WA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" filled="f" stroked="f">
                <v:textbox inset="0,0,0,0">
                  <w:txbxContent>
                    <w:p w:rsidR="00CF1826" w:rsidRPr="002E44D9" w:rsidRDefault="00CF1826" w:rsidP="00CF1826">
                      <w:pPr>
                        <w:spacing w:before="32"/>
                        <w:ind w:left="2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2E44D9">
                        <w:rPr>
                          <w:rFonts w:ascii="Arial" w:hAnsi="Arial" w:cs="Arial"/>
                          <w:color w:val="232C64"/>
                          <w:w w:val="105"/>
                          <w:sz w:val="32"/>
                        </w:rPr>
                        <w:t xml:space="preserve">$ </w:t>
                      </w:r>
                      <w:proofErr w:type="spellStart"/>
                      <w:proofErr w:type="gramStart"/>
                      <w:r w:rsidRPr="002E44D9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>xx.xx</w:t>
                      </w:r>
                      <w:proofErr w:type="spellEnd"/>
                      <w:r w:rsidR="00EA5E31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 xml:space="preserve"> 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-6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+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2"/>
                          <w:w w:val="105"/>
                          <w:sz w:val="20"/>
                        </w:rPr>
                        <w:t>GST)</w:t>
                      </w:r>
                    </w:p>
                    <w:p w:rsidR="00CF1826" w:rsidRPr="002E44D9" w:rsidRDefault="00CF1826" w:rsidP="00CF1826">
                      <w:pPr>
                        <w:spacing w:before="3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b/>
          <w:sz w:val="17"/>
        </w:rPr>
        <w:br w:type="page"/>
      </w:r>
    </w:p>
    <w:p w:rsidR="00CF1826" w:rsidRDefault="00CF1826" w:rsidP="00CF1826">
      <w:pPr>
        <w:pStyle w:val="BodyText"/>
        <w:rPr>
          <w:rFonts w:ascii="Times New Roman"/>
          <w:b w:val="0"/>
          <w:sz w:val="17"/>
        </w:rPr>
      </w:pPr>
    </w:p>
    <w:p w:rsidR="00CF1826" w:rsidRPr="004140DD" w:rsidRDefault="00CF1826" w:rsidP="00CF1826">
      <w:pPr>
        <w:rPr>
          <w:rFonts w:ascii="Arial" w:hAnsi="Arial" w:cs="Arial"/>
          <w:lang w:val="en-AU" w:eastAsia="en-AU" w:bidi="ar-SA"/>
        </w:rPr>
      </w:pPr>
      <w:r>
        <w:rPr>
          <w:rFonts w:ascii="Arial" w:hAnsi="Arial" w:cs="Arial"/>
          <w:noProof/>
          <w:lang w:val="en-AU" w:eastAsia="en-AU" w:bidi="ar-SA"/>
        </w:rPr>
        <w:drawing>
          <wp:anchor distT="0" distB="0" distL="114300" distR="114300" simplePos="0" relativeHeight="251865088" behindDoc="0" locked="0" layoutInCell="1" allowOverlap="1" wp14:anchorId="67850929" wp14:editId="75BD47ED">
            <wp:simplePos x="0" y="0"/>
            <wp:positionH relativeFrom="column">
              <wp:posOffset>71396</wp:posOffset>
            </wp:positionH>
            <wp:positionV relativeFrom="paragraph">
              <wp:posOffset>158750</wp:posOffset>
            </wp:positionV>
            <wp:extent cx="1690565" cy="691763"/>
            <wp:effectExtent l="0" t="0" r="0" b="0"/>
            <wp:wrapSquare wrapText="bothSides"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llshaw-Group-i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65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AU" w:eastAsia="en-AU" w:bidi="ar-SA"/>
        </w:rPr>
        <w:drawing>
          <wp:anchor distT="0" distB="0" distL="114300" distR="114300" simplePos="0" relativeHeight="251866112" behindDoc="0" locked="0" layoutInCell="1" allowOverlap="1" wp14:anchorId="797D4DB9" wp14:editId="571BB182">
            <wp:simplePos x="0" y="0"/>
            <wp:positionH relativeFrom="column">
              <wp:posOffset>5431265</wp:posOffset>
            </wp:positionH>
            <wp:positionV relativeFrom="paragraph">
              <wp:posOffset>175895</wp:posOffset>
            </wp:positionV>
            <wp:extent cx="1690565" cy="691763"/>
            <wp:effectExtent l="0" t="0" r="0" b="0"/>
            <wp:wrapSquare wrapText="bothSides"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llshaw-Group-i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65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5C75B971" wp14:editId="2B580F80">
                <wp:simplePos x="0" y="0"/>
                <wp:positionH relativeFrom="page">
                  <wp:posOffset>5981065</wp:posOffset>
                </wp:positionH>
                <wp:positionV relativeFrom="page">
                  <wp:posOffset>1458595</wp:posOffset>
                </wp:positionV>
                <wp:extent cx="3920490" cy="579755"/>
                <wp:effectExtent l="0" t="0" r="0" b="0"/>
                <wp:wrapNone/>
                <wp:docPr id="38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2E44D9" w:rsidRDefault="00CF1826" w:rsidP="00CF1826">
                            <w:pPr>
                              <w:spacing w:before="47" w:line="216" w:lineRule="auto"/>
                              <w:ind w:left="20" w:right="14"/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Castor t</w:t>
                            </w:r>
                            <w:r w:rsidRPr="002E44D9"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itle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B971" id="_x0000_s1122" type="#_x0000_t202" style="position:absolute;margin-left:470.95pt;margin-top:114.85pt;width:308.7pt;height:45.6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24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" filled="f" stroked="f">
                <v:textbox inset="0,0,0,0">
                  <w:txbxContent>
                    <w:p w:rsidR="00CF1826" w:rsidRPr="002E44D9" w:rsidRDefault="00CF1826" w:rsidP="00CF1826">
                      <w:pPr>
                        <w:spacing w:before="47" w:line="216" w:lineRule="auto"/>
                        <w:ind w:left="20" w:right="14"/>
                        <w:rPr>
                          <w:rFonts w:ascii="Arial" w:hAnsi="Arial" w:cs="Arial"/>
                          <w:b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Castor t</w:t>
                      </w:r>
                      <w:r w:rsidRPr="002E44D9"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itle 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6C57671B" wp14:editId="701B6D31">
                <wp:simplePos x="0" y="0"/>
                <wp:positionH relativeFrom="page">
                  <wp:posOffset>635000</wp:posOffset>
                </wp:positionH>
                <wp:positionV relativeFrom="page">
                  <wp:posOffset>1458595</wp:posOffset>
                </wp:positionV>
                <wp:extent cx="4072890" cy="579755"/>
                <wp:effectExtent l="0" t="0" r="0" b="0"/>
                <wp:wrapNone/>
                <wp:docPr id="38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F13953" w:rsidRDefault="00CF1826" w:rsidP="00CF1826">
                            <w:pPr>
                              <w:spacing w:before="47" w:line="216" w:lineRule="auto"/>
                              <w:ind w:left="20" w:right="14"/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Wheel t</w:t>
                            </w:r>
                            <w:r w:rsidRPr="004140DD"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 xml:space="preserve">itle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descr</w:t>
                            </w:r>
                            <w:r w:rsidRPr="004140DD">
                              <w:rPr>
                                <w:rFonts w:ascii="Arial" w:hAnsi="Arial" w:cs="Arial"/>
                                <w:b/>
                                <w:color w:val="203262"/>
                                <w:sz w:val="38"/>
                              </w:rPr>
                              <w:t>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671B" id="_x0000_s1123" type="#_x0000_t202" style="position:absolute;margin-left:50pt;margin-top:114.85pt;width:320.7pt;height:45.6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B7swIAALQ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" filled="f" stroked="f">
                <v:textbox inset="0,0,0,0">
                  <w:txbxContent>
                    <w:p w:rsidR="00CF1826" w:rsidRPr="00F13953" w:rsidRDefault="00CF1826" w:rsidP="00CF1826">
                      <w:pPr>
                        <w:spacing w:before="47" w:line="216" w:lineRule="auto"/>
                        <w:ind w:left="20" w:right="14"/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Wheel t</w:t>
                      </w:r>
                      <w:r w:rsidRPr="004140DD"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 xml:space="preserve">itle </w:t>
                      </w:r>
                      <w:r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descr</w:t>
                      </w:r>
                      <w:r w:rsidRPr="004140DD">
                        <w:rPr>
                          <w:rFonts w:ascii="Arial" w:hAnsi="Arial" w:cs="Arial"/>
                          <w:b/>
                          <w:color w:val="203262"/>
                          <w:sz w:val="38"/>
                        </w:rPr>
                        <w:t>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6738F0B4" wp14:editId="0E7705A1">
                <wp:simplePos x="0" y="0"/>
                <wp:positionH relativeFrom="page">
                  <wp:posOffset>5993765</wp:posOffset>
                </wp:positionH>
                <wp:positionV relativeFrom="page">
                  <wp:posOffset>2070735</wp:posOffset>
                </wp:positionV>
                <wp:extent cx="4050030" cy="0"/>
                <wp:effectExtent l="0" t="0" r="0" b="0"/>
                <wp:wrapNone/>
                <wp:docPr id="38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032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2ADD" id="Line 145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1.95pt,163.05pt" to="790.8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" strokecolor="#203262" strokeweight="1.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071FBBF9" wp14:editId="677AE1B2">
                <wp:simplePos x="0" y="0"/>
                <wp:positionH relativeFrom="page">
                  <wp:posOffset>647700</wp:posOffset>
                </wp:positionH>
                <wp:positionV relativeFrom="page">
                  <wp:posOffset>2070735</wp:posOffset>
                </wp:positionV>
                <wp:extent cx="4050030" cy="0"/>
                <wp:effectExtent l="0" t="0" r="0" b="0"/>
                <wp:wrapNone/>
                <wp:docPr id="38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032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E002" id="Line 111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163.05pt" to="369.9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" strokecolor="#203262" strokeweight="1.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0316A3D" wp14:editId="32C59AAD">
                <wp:simplePos x="0" y="0"/>
                <wp:positionH relativeFrom="page">
                  <wp:posOffset>635000</wp:posOffset>
                </wp:positionH>
                <wp:positionV relativeFrom="page">
                  <wp:posOffset>2093595</wp:posOffset>
                </wp:positionV>
                <wp:extent cx="3927475" cy="212725"/>
                <wp:effectExtent l="0" t="0" r="0" b="0"/>
                <wp:wrapNone/>
                <wp:docPr id="38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Default="00CF1826" w:rsidP="00CF1826">
                            <w:pPr>
                              <w:spacing w:before="29"/>
                              <w:ind w:left="20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color w:val="203262"/>
                                <w:spacing w:val="-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6A3D" id="_x0000_s1124" type="#_x0000_t202" style="position:absolute;margin-left:50pt;margin-top:164.85pt;width:309.25pt;height:16.7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X/tA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" filled="f" stroked="f">
                <v:textbox inset="0,0,0,0">
                  <w:txbxContent>
                    <w:p w:rsidR="00CF1826" w:rsidRDefault="00CF1826" w:rsidP="00CF1826">
                      <w:pPr>
                        <w:spacing w:before="29"/>
                        <w:ind w:left="20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203262"/>
                          <w:sz w:val="26"/>
                        </w:rPr>
                        <w:t>ORDER</w:t>
                      </w:r>
                      <w:r>
                        <w:rPr>
                          <w:rFonts w:ascii="Arial"/>
                          <w:color w:val="203262"/>
                          <w:spacing w:val="-3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03262"/>
                          <w:sz w:val="26"/>
                        </w:rPr>
                        <w:t>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61CBA3B4" wp14:editId="5C542DD2">
                <wp:simplePos x="0" y="0"/>
                <wp:positionH relativeFrom="page">
                  <wp:posOffset>7806690</wp:posOffset>
                </wp:positionH>
                <wp:positionV relativeFrom="page">
                  <wp:posOffset>4651375</wp:posOffset>
                </wp:positionV>
                <wp:extent cx="2268855" cy="189230"/>
                <wp:effectExtent l="0" t="0" r="0" b="0"/>
                <wp:wrapNone/>
                <wp:docPr id="38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8E7223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$XX.00 each plus GST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A3B4" id="_x0000_s1125" type="#_x0000_t202" style="position:absolute;margin-left:614.7pt;margin-top:366.25pt;width:178.65pt;height:14.9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RrtQIAALQ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" filled="f" stroked="f">
                <v:textbox inset="0,0,0,0">
                  <w:txbxContent>
                    <w:p w:rsidR="00CF1826" w:rsidRPr="008E7223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$XX.00 each plus GST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246EADAD" wp14:editId="45099E43">
                <wp:simplePos x="0" y="0"/>
                <wp:positionH relativeFrom="page">
                  <wp:posOffset>7806690</wp:posOffset>
                </wp:positionH>
                <wp:positionV relativeFrom="page">
                  <wp:posOffset>4419600</wp:posOffset>
                </wp:positionV>
                <wp:extent cx="2237105" cy="209550"/>
                <wp:effectExtent l="0" t="0" r="0" b="0"/>
                <wp:wrapNone/>
                <wp:docPr id="38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8E7223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ADAD" id="_x0000_s1126" type="#_x0000_t202" style="position:absolute;margin-left:614.7pt;margin-top:348pt;width:176.15pt;height:16.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5ptgIAALU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" filled="f" stroked="f">
                <v:textbox inset="0,0,0,0">
                  <w:txbxContent>
                    <w:p w:rsidR="00CF1826" w:rsidRPr="008E7223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1D095712" wp14:editId="0A5E0224">
                <wp:simplePos x="0" y="0"/>
                <wp:positionH relativeFrom="page">
                  <wp:posOffset>7806690</wp:posOffset>
                </wp:positionH>
                <wp:positionV relativeFrom="page">
                  <wp:posOffset>4187825</wp:posOffset>
                </wp:positionV>
                <wp:extent cx="2237105" cy="192405"/>
                <wp:effectExtent l="0" t="0" r="0" b="0"/>
                <wp:wrapNone/>
                <wp:docPr id="39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8E7223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5712" id="_x0000_s1127" type="#_x0000_t202" style="position:absolute;margin-left:614.7pt;margin-top:329.75pt;width:176.15pt;height:15.1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2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" filled="f" stroked="f">
                <v:textbox inset="0,0,0,0">
                  <w:txbxContent>
                    <w:p w:rsidR="00CF1826" w:rsidRPr="008E7223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5384E62F" wp14:editId="2C7F8160">
                <wp:simplePos x="0" y="0"/>
                <wp:positionH relativeFrom="page">
                  <wp:posOffset>7806690</wp:posOffset>
                </wp:positionH>
                <wp:positionV relativeFrom="page">
                  <wp:posOffset>3956050</wp:posOffset>
                </wp:positionV>
                <wp:extent cx="2223135" cy="188595"/>
                <wp:effectExtent l="0" t="0" r="0" b="0"/>
                <wp:wrapNone/>
                <wp:docPr id="39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8E7223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x 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E62F" id="_x0000_s1128" type="#_x0000_t202" style="position:absolute;margin-left:614.7pt;margin-top:311.5pt;width:175.05pt;height:14.8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BJtA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" filled="f" stroked="f">
                <v:textbox inset="0,0,0,0">
                  <w:txbxContent>
                    <w:p w:rsidR="00CF1826" w:rsidRPr="008E7223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x 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329313B9" wp14:editId="4F685D7F">
                <wp:simplePos x="0" y="0"/>
                <wp:positionH relativeFrom="page">
                  <wp:posOffset>7806690</wp:posOffset>
                </wp:positionH>
                <wp:positionV relativeFrom="page">
                  <wp:posOffset>3716655</wp:posOffset>
                </wp:positionV>
                <wp:extent cx="2223135" cy="199390"/>
                <wp:effectExtent l="0" t="0" r="0" b="0"/>
                <wp:wrapNone/>
                <wp:docPr id="39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8E7223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x 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13B9" id="_x0000_s1129" type="#_x0000_t202" style="position:absolute;margin-left:614.7pt;margin-top:292.65pt;width:175.05pt;height:15.7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" filled="f" stroked="f">
                <v:textbox inset="0,0,0,0">
                  <w:txbxContent>
                    <w:p w:rsidR="00CF1826" w:rsidRPr="008E7223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x 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71D7C14D" wp14:editId="7D1FA3F3">
                <wp:simplePos x="0" y="0"/>
                <wp:positionH relativeFrom="page">
                  <wp:posOffset>7806690</wp:posOffset>
                </wp:positionH>
                <wp:positionV relativeFrom="page">
                  <wp:posOffset>3484880</wp:posOffset>
                </wp:positionV>
                <wp:extent cx="2268855" cy="192405"/>
                <wp:effectExtent l="0" t="0" r="0" b="0"/>
                <wp:wrapNone/>
                <wp:docPr id="39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8E7223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C14D" id="_x0000_s1130" type="#_x0000_t202" style="position:absolute;margin-left:614.7pt;margin-top:274.4pt;width:178.65pt;height:15.15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fUtAIAALU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" filled="f" stroked="f">
                <v:textbox inset="0,0,0,0">
                  <w:txbxContent>
                    <w:p w:rsidR="00CF1826" w:rsidRPr="008E7223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41E1A095" wp14:editId="07DA3EFC">
                <wp:simplePos x="0" y="0"/>
                <wp:positionH relativeFrom="page">
                  <wp:posOffset>7806690</wp:posOffset>
                </wp:positionH>
                <wp:positionV relativeFrom="page">
                  <wp:posOffset>3235325</wp:posOffset>
                </wp:positionV>
                <wp:extent cx="2247900" cy="192405"/>
                <wp:effectExtent l="0" t="0" r="0" b="0"/>
                <wp:wrapNone/>
                <wp:docPr id="39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8E7223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A095" id="_x0000_s1131" type="#_x0000_t202" style="position:absolute;margin-left:614.7pt;margin-top:254.75pt;width:177pt;height:15.1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CltAIAALU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" filled="f" stroked="f">
                <v:textbox inset="0,0,0,0">
                  <w:txbxContent>
                    <w:p w:rsidR="00CF1826" w:rsidRPr="008E7223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AAF0EA1" wp14:editId="08D12277">
                <wp:simplePos x="0" y="0"/>
                <wp:positionH relativeFrom="page">
                  <wp:posOffset>7806690</wp:posOffset>
                </wp:positionH>
                <wp:positionV relativeFrom="page">
                  <wp:posOffset>2771775</wp:posOffset>
                </wp:positionV>
                <wp:extent cx="2223135" cy="210185"/>
                <wp:effectExtent l="0" t="0" r="0" b="0"/>
                <wp:wrapNone/>
                <wp:docPr id="3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8E7223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0EA1" id="_x0000_s1132" type="#_x0000_t202" style="position:absolute;margin-left:614.7pt;margin-top:218.25pt;width:175.05pt;height:16.5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R1tA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" filled="f" stroked="f">
                <v:textbox inset="0,0,0,0">
                  <w:txbxContent>
                    <w:p w:rsidR="00CF1826" w:rsidRPr="008E7223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5A23D8E4" wp14:editId="2C447C5E">
                <wp:simplePos x="0" y="0"/>
                <wp:positionH relativeFrom="page">
                  <wp:posOffset>7806690</wp:posOffset>
                </wp:positionH>
                <wp:positionV relativeFrom="page">
                  <wp:posOffset>3003550</wp:posOffset>
                </wp:positionV>
                <wp:extent cx="2200275" cy="210185"/>
                <wp:effectExtent l="0" t="0" r="0" b="0"/>
                <wp:wrapNone/>
                <wp:docPr id="39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8E7223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D8E4" id="_x0000_s1133" type="#_x0000_t202" style="position:absolute;margin-left:614.7pt;margin-top:236.5pt;width:173.25pt;height:16.55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ak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" filled="f" stroked="f">
                <v:textbox inset="0,0,0,0">
                  <w:txbxContent>
                    <w:p w:rsidR="00CF1826" w:rsidRPr="008E7223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5A63FE4F" wp14:editId="49200693">
                <wp:simplePos x="0" y="0"/>
                <wp:positionH relativeFrom="page">
                  <wp:posOffset>6053455</wp:posOffset>
                </wp:positionH>
                <wp:positionV relativeFrom="page">
                  <wp:posOffset>4651375</wp:posOffset>
                </wp:positionV>
                <wp:extent cx="1655445" cy="177165"/>
                <wp:effectExtent l="0" t="0" r="0" b="0"/>
                <wp:wrapNone/>
                <wp:docPr id="39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352244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Price per castor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FE4F" id="_x0000_s1134" type="#_x0000_t202" style="position:absolute;margin-left:476.65pt;margin-top:366.25pt;width:130.35pt;height:13.9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JlswIAALU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" filled="f" stroked="f">
                <v:textbox inset="0,0,0,0">
                  <w:txbxContent>
                    <w:p w:rsidR="00CF1826" w:rsidRPr="00352244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Price per castor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6CA90220" wp14:editId="2AC385D4">
                <wp:simplePos x="0" y="0"/>
                <wp:positionH relativeFrom="page">
                  <wp:posOffset>6053455</wp:posOffset>
                </wp:positionH>
                <wp:positionV relativeFrom="page">
                  <wp:posOffset>4419600</wp:posOffset>
                </wp:positionV>
                <wp:extent cx="1641475" cy="192405"/>
                <wp:effectExtent l="0" t="0" r="0" b="0"/>
                <wp:wrapNone/>
                <wp:docPr id="39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352244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0220" id="_x0000_s1135" type="#_x0000_t202" style="position:absolute;margin-left:476.65pt;margin-top:348pt;width:129.25pt;height:15.1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daswIAALU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" filled="f" stroked="f">
                <v:textbox inset="0,0,0,0">
                  <w:txbxContent>
                    <w:p w:rsidR="00CF1826" w:rsidRPr="00352244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29F1E7C4" wp14:editId="40550433">
                <wp:simplePos x="0" y="0"/>
                <wp:positionH relativeFrom="page">
                  <wp:posOffset>6053455</wp:posOffset>
                </wp:positionH>
                <wp:positionV relativeFrom="page">
                  <wp:posOffset>4187825</wp:posOffset>
                </wp:positionV>
                <wp:extent cx="1655445" cy="173355"/>
                <wp:effectExtent l="0" t="0" r="0" b="0"/>
                <wp:wrapNone/>
                <wp:docPr id="39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352244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Overall height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E7C4" id="_x0000_s1136" type="#_x0000_t202" style="position:absolute;margin-left:476.65pt;margin-top:329.75pt;width:130.35pt;height:13.6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" filled="f" stroked="f">
                <v:textbox inset="0,0,0,0">
                  <w:txbxContent>
                    <w:p w:rsidR="00CF1826" w:rsidRPr="00352244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Overall height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188EE2A2" wp14:editId="3C992CFB">
                <wp:simplePos x="0" y="0"/>
                <wp:positionH relativeFrom="page">
                  <wp:posOffset>6053455</wp:posOffset>
                </wp:positionH>
                <wp:positionV relativeFrom="page">
                  <wp:posOffset>3956050</wp:posOffset>
                </wp:positionV>
                <wp:extent cx="1675765" cy="177165"/>
                <wp:effectExtent l="0" t="0" r="0" b="0"/>
                <wp:wrapNone/>
                <wp:docPr id="40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352244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Bolt </w:t>
                            </w:r>
                            <w:proofErr w:type="gramStart"/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hole</w:t>
                            </w:r>
                            <w:proofErr w:type="gramEnd"/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pattern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EE2A2" id="_x0000_s1137" type="#_x0000_t202" style="position:absolute;margin-left:476.65pt;margin-top:311.5pt;width:131.95pt;height:13.9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" filled="f" stroked="f">
                <v:textbox inset="0,0,0,0">
                  <w:txbxContent>
                    <w:p w:rsidR="00CF1826" w:rsidRPr="00352244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 xml:space="preserve">Bolt </w:t>
                      </w:r>
                      <w:proofErr w:type="gramStart"/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hole</w:t>
                      </w:r>
                      <w:proofErr w:type="gramEnd"/>
                      <w:r w:rsidRPr="00352244">
                        <w:rPr>
                          <w:rFonts w:ascii="Arial" w:hAnsi="Arial" w:cs="Arial"/>
                          <w:color w:val="231F20"/>
                        </w:rPr>
                        <w:t xml:space="preserve"> pattern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5B5F61A3" wp14:editId="75319CDA">
                <wp:simplePos x="0" y="0"/>
                <wp:positionH relativeFrom="page">
                  <wp:posOffset>6053455</wp:posOffset>
                </wp:positionH>
                <wp:positionV relativeFrom="page">
                  <wp:posOffset>3716655</wp:posOffset>
                </wp:positionV>
                <wp:extent cx="1665605" cy="199390"/>
                <wp:effectExtent l="0" t="0" r="0" b="0"/>
                <wp:wrapNone/>
                <wp:docPr id="40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352244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Plate size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61A3" id="_x0000_s1138" type="#_x0000_t202" style="position:absolute;margin-left:476.65pt;margin-top:292.65pt;width:131.15pt;height:15.7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CjtgIAALU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" filled="f" stroked="f">
                <v:textbox inset="0,0,0,0">
                  <w:txbxContent>
                    <w:p w:rsidR="00CF1826" w:rsidRPr="00352244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Plate size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0B5B53F4" wp14:editId="49B07BC0">
                <wp:simplePos x="0" y="0"/>
                <wp:positionH relativeFrom="page">
                  <wp:posOffset>6053455</wp:posOffset>
                </wp:positionH>
                <wp:positionV relativeFrom="page">
                  <wp:posOffset>3484880</wp:posOffset>
                </wp:positionV>
                <wp:extent cx="1641475" cy="189230"/>
                <wp:effectExtent l="0" t="0" r="0" b="0"/>
                <wp:wrapNone/>
                <wp:docPr id="40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352244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Load rating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B53F4" id="_x0000_s1139" type="#_x0000_t202" style="position:absolute;margin-left:476.65pt;margin-top:274.4pt;width:129.25pt;height:14.9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5RtgIAALU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" filled="f" stroked="f">
                <v:textbox inset="0,0,0,0">
                  <w:txbxContent>
                    <w:p w:rsidR="00CF1826" w:rsidRPr="00352244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Load rating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28852DD" wp14:editId="12DFA129">
                <wp:simplePos x="0" y="0"/>
                <wp:positionH relativeFrom="page">
                  <wp:posOffset>6053455</wp:posOffset>
                </wp:positionH>
                <wp:positionV relativeFrom="page">
                  <wp:posOffset>3235325</wp:posOffset>
                </wp:positionV>
                <wp:extent cx="1665605" cy="173355"/>
                <wp:effectExtent l="0" t="0" r="0" b="0"/>
                <wp:wrapNone/>
                <wp:docPr id="40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352244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Designer thread guard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52DD" id="_x0000_s1140" type="#_x0000_t202" style="position:absolute;margin-left:476.65pt;margin-top:254.75pt;width:131.15pt;height:13.65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AmtAIAALU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" filled="f" stroked="f">
                <v:textbox inset="0,0,0,0">
                  <w:txbxContent>
                    <w:p w:rsidR="00CF1826" w:rsidRPr="00352244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Designer thread guard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28365034" wp14:editId="46AF981B">
                <wp:simplePos x="0" y="0"/>
                <wp:positionH relativeFrom="page">
                  <wp:posOffset>6053455</wp:posOffset>
                </wp:positionH>
                <wp:positionV relativeFrom="page">
                  <wp:posOffset>3003550</wp:posOffset>
                </wp:positionV>
                <wp:extent cx="1641475" cy="207010"/>
                <wp:effectExtent l="0" t="0" r="0" b="0"/>
                <wp:wrapNone/>
                <wp:docPr id="40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352244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Wheel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5034" id="_x0000_s1141" type="#_x0000_t202" style="position:absolute;margin-left:476.65pt;margin-top:236.5pt;width:129.25pt;height:16.3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kTtAIAALU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" filled="f" stroked="f">
                <v:textbox inset="0,0,0,0">
                  <w:txbxContent>
                    <w:p w:rsidR="00CF1826" w:rsidRPr="00352244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Wheel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596B2D02" wp14:editId="7FAA8076">
                <wp:simplePos x="0" y="0"/>
                <wp:positionH relativeFrom="page">
                  <wp:posOffset>6053455</wp:posOffset>
                </wp:positionH>
                <wp:positionV relativeFrom="page">
                  <wp:posOffset>2771775</wp:posOffset>
                </wp:positionV>
                <wp:extent cx="1641475" cy="190500"/>
                <wp:effectExtent l="0" t="0" r="0" b="0"/>
                <wp:wrapNone/>
                <wp:docPr id="40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352244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Wheel diameter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2D02" id="_x0000_s1142" type="#_x0000_t202" style="position:absolute;margin-left:476.65pt;margin-top:218.25pt;width:129.25pt;height:1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" filled="f" stroked="f">
                <v:textbox inset="0,0,0,0">
                  <w:txbxContent>
                    <w:p w:rsidR="00CF1826" w:rsidRPr="00352244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Wheel diameter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4B0F2DCC" wp14:editId="205CB990">
                <wp:simplePos x="0" y="0"/>
                <wp:positionH relativeFrom="page">
                  <wp:posOffset>7806690</wp:posOffset>
                </wp:positionH>
                <wp:positionV relativeFrom="page">
                  <wp:posOffset>2540000</wp:posOffset>
                </wp:positionV>
                <wp:extent cx="2212340" cy="189230"/>
                <wp:effectExtent l="0" t="0" r="0" b="0"/>
                <wp:wrapNone/>
                <wp:docPr id="40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8E7223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7223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ORDER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2DCC" id="_x0000_s1143" type="#_x0000_t202" style="position:absolute;margin-left:614.7pt;margin-top:200pt;width:174.2pt;height:14.9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iX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" filled="f" stroked="f">
                <v:textbox inset="0,0,0,0">
                  <w:txbxContent>
                    <w:p w:rsidR="00CF1826" w:rsidRPr="008E7223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8E7223">
                        <w:rPr>
                          <w:rFonts w:ascii="Arial" w:hAnsi="Arial" w:cs="Arial"/>
                          <w:color w:val="231F20"/>
                          <w:sz w:val="20"/>
                        </w:rPr>
                        <w:t>ORDER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2047839C" wp14:editId="7290B749">
                <wp:simplePos x="0" y="0"/>
                <wp:positionH relativeFrom="page">
                  <wp:posOffset>6053455</wp:posOffset>
                </wp:positionH>
                <wp:positionV relativeFrom="page">
                  <wp:posOffset>2540000</wp:posOffset>
                </wp:positionV>
                <wp:extent cx="1641475" cy="189230"/>
                <wp:effectExtent l="0" t="0" r="0" b="0"/>
                <wp:wrapNone/>
                <wp:docPr id="40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352244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352244">
                              <w:rPr>
                                <w:rFonts w:ascii="Arial" w:hAnsi="Arial" w:cs="Arial"/>
                                <w:color w:val="231F20"/>
                              </w:rPr>
                              <w:t>Product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839C" id="_x0000_s1144" type="#_x0000_t202" style="position:absolute;margin-left:476.65pt;margin-top:200pt;width:129.25pt;height:14.9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z4tQIAALU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" filled="f" stroked="f">
                <v:textbox inset="0,0,0,0">
                  <w:txbxContent>
                    <w:p w:rsidR="00CF1826" w:rsidRPr="00352244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352244">
                        <w:rPr>
                          <w:rFonts w:ascii="Arial" w:hAnsi="Arial" w:cs="Arial"/>
                          <w:color w:val="231F20"/>
                        </w:rPr>
                        <w:t>Product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34D44D87" wp14:editId="4FAEFDFF">
                <wp:simplePos x="0" y="0"/>
                <wp:positionH relativeFrom="page">
                  <wp:posOffset>5981065</wp:posOffset>
                </wp:positionH>
                <wp:positionV relativeFrom="page">
                  <wp:posOffset>2093595</wp:posOffset>
                </wp:positionV>
                <wp:extent cx="3987165" cy="222250"/>
                <wp:effectExtent l="0" t="0" r="0" b="0"/>
                <wp:wrapNone/>
                <wp:docPr id="40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Default="00CF1826" w:rsidP="00CF1826">
                            <w:pPr>
                              <w:spacing w:before="29"/>
                              <w:ind w:left="20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color w:val="203262"/>
                                <w:spacing w:val="-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03262"/>
                                <w:sz w:val="26"/>
                              </w:rPr>
                              <w:t>CODE</w:t>
                            </w:r>
                          </w:p>
                          <w:p w:rsidR="00CF1826" w:rsidRDefault="00CF1826" w:rsidP="00CF1826">
                            <w:pPr>
                              <w:spacing w:before="29"/>
                              <w:ind w:left="20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4D87" id="_x0000_s1145" type="#_x0000_t202" style="position:absolute;margin-left:470.95pt;margin-top:164.85pt;width:313.95pt;height:17.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" filled="f" stroked="f">
                <v:textbox inset="0,0,0,0">
                  <w:txbxContent>
                    <w:p w:rsidR="00CF1826" w:rsidRDefault="00CF1826" w:rsidP="00CF1826">
                      <w:pPr>
                        <w:spacing w:before="29"/>
                        <w:ind w:left="20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203262"/>
                          <w:sz w:val="26"/>
                        </w:rPr>
                        <w:t>ORDER</w:t>
                      </w:r>
                      <w:r>
                        <w:rPr>
                          <w:rFonts w:ascii="Arial"/>
                          <w:color w:val="203262"/>
                          <w:spacing w:val="-3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03262"/>
                          <w:sz w:val="26"/>
                        </w:rPr>
                        <w:t>CODE</w:t>
                      </w:r>
                    </w:p>
                    <w:p w:rsidR="00CF1826" w:rsidRDefault="00CF1826" w:rsidP="00CF1826">
                      <w:pPr>
                        <w:spacing w:before="29"/>
                        <w:ind w:left="20"/>
                        <w:rPr>
                          <w:rFonts w:ascii="Arial"/>
                          <w:sz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07530432" wp14:editId="16D49C80">
                <wp:simplePos x="0" y="0"/>
                <wp:positionH relativeFrom="page">
                  <wp:posOffset>707390</wp:posOffset>
                </wp:positionH>
                <wp:positionV relativeFrom="page">
                  <wp:posOffset>2771775</wp:posOffset>
                </wp:positionV>
                <wp:extent cx="1578610" cy="190500"/>
                <wp:effectExtent l="0" t="0" r="0" b="0"/>
                <wp:wrapNone/>
                <wp:docPr id="40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Wheel diameter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0432" id="_x0000_s1146" type="#_x0000_t202" style="position:absolute;margin-left:55.7pt;margin-top:218.25pt;width:124.3pt;height:15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1atQIAALU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Wheel diameter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7584A606" wp14:editId="7CE237FA">
                <wp:simplePos x="0" y="0"/>
                <wp:positionH relativeFrom="page">
                  <wp:posOffset>707390</wp:posOffset>
                </wp:positionH>
                <wp:positionV relativeFrom="page">
                  <wp:posOffset>3003550</wp:posOffset>
                </wp:positionV>
                <wp:extent cx="1559560" cy="173355"/>
                <wp:effectExtent l="0" t="0" r="0" b="0"/>
                <wp:wrapNone/>
                <wp:docPr id="4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  <w:t xml:space="preserve">Tread </w:t>
                            </w: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width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A606" id="_x0000_s1147" type="#_x0000_t202" style="position:absolute;margin-left:55.7pt;margin-top:236.5pt;width:122.8pt;height:13.6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2nsg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  <w:lang w:val="en-AU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pacing w:val="-5"/>
                        </w:rPr>
                        <w:t xml:space="preserve">Tread </w:t>
                      </w: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width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0D8A5F25" wp14:editId="1070C285">
                <wp:simplePos x="0" y="0"/>
                <wp:positionH relativeFrom="page">
                  <wp:posOffset>707390</wp:posOffset>
                </wp:positionH>
                <wp:positionV relativeFrom="page">
                  <wp:posOffset>3235325</wp:posOffset>
                </wp:positionV>
                <wp:extent cx="1578610" cy="159385"/>
                <wp:effectExtent l="0" t="0" r="0" b="0"/>
                <wp:wrapNone/>
                <wp:docPr id="4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Wheel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5F25" id="_x0000_s1148" type="#_x0000_t202" style="position:absolute;margin-left:55.7pt;margin-top:254.75pt;width:124.3pt;height:12.55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Sj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Wheel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0E32502" wp14:editId="350F9C83">
                <wp:simplePos x="0" y="0"/>
                <wp:positionH relativeFrom="page">
                  <wp:posOffset>707390</wp:posOffset>
                </wp:positionH>
                <wp:positionV relativeFrom="page">
                  <wp:posOffset>3484880</wp:posOffset>
                </wp:positionV>
                <wp:extent cx="1578610" cy="154305"/>
                <wp:effectExtent l="0" t="0" r="0" b="0"/>
                <wp:wrapNone/>
                <wp:docPr id="4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Rim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2502" id="_x0000_s1149" type="#_x0000_t202" style="position:absolute;margin-left:55.7pt;margin-top:274.4pt;width:124.3pt;height:12.15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HF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Rim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32F41ED0" wp14:editId="5A4EE781">
                <wp:simplePos x="0" y="0"/>
                <wp:positionH relativeFrom="page">
                  <wp:posOffset>707390</wp:posOffset>
                </wp:positionH>
                <wp:positionV relativeFrom="page">
                  <wp:posOffset>3716655</wp:posOffset>
                </wp:positionV>
                <wp:extent cx="1542415" cy="196215"/>
                <wp:effectExtent l="0" t="0" r="0" b="0"/>
                <wp:wrapNone/>
                <wp:docPr id="4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Bearing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1ED0" id="_x0000_s1150" type="#_x0000_t202" style="position:absolute;margin-left:55.7pt;margin-top:292.65pt;width:121.45pt;height:15.4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UwsgIAALU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Bearing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201426D1" wp14:editId="4021E96E">
                <wp:simplePos x="0" y="0"/>
                <wp:positionH relativeFrom="page">
                  <wp:posOffset>707390</wp:posOffset>
                </wp:positionH>
                <wp:positionV relativeFrom="page">
                  <wp:posOffset>3956050</wp:posOffset>
                </wp:positionV>
                <wp:extent cx="1578610" cy="177165"/>
                <wp:effectExtent l="0" t="0" r="0" b="0"/>
                <wp:wrapNone/>
                <wp:docPr id="4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Load rating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26D1" id="_x0000_s1151" type="#_x0000_t202" style="position:absolute;margin-left:55.7pt;margin-top:311.5pt;width:124.3pt;height:13.9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Load rating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70050211" wp14:editId="0B2D2F9A">
                <wp:simplePos x="0" y="0"/>
                <wp:positionH relativeFrom="page">
                  <wp:posOffset>707390</wp:posOffset>
                </wp:positionH>
                <wp:positionV relativeFrom="page">
                  <wp:posOffset>4187825</wp:posOffset>
                </wp:positionV>
                <wp:extent cx="1542415" cy="173355"/>
                <wp:effectExtent l="0" t="0" r="0" b="0"/>
                <wp:wrapNone/>
                <wp:docPr id="4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Hub width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0211" id="_x0000_s1152" type="#_x0000_t202" style="position:absolute;margin-left:55.7pt;margin-top:329.75pt;width:121.45pt;height:13.6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tosg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Hub width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5F87F04C" wp14:editId="7D1A8D24">
                <wp:simplePos x="0" y="0"/>
                <wp:positionH relativeFrom="page">
                  <wp:posOffset>707390</wp:posOffset>
                </wp:positionH>
                <wp:positionV relativeFrom="page">
                  <wp:posOffset>4651375</wp:posOffset>
                </wp:positionV>
                <wp:extent cx="1542415" cy="173355"/>
                <wp:effectExtent l="0" t="0" r="0" b="0"/>
                <wp:wrapNone/>
                <wp:docPr id="4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F04C" id="_x0000_s1153" type="#_x0000_t202" style="position:absolute;margin-left:55.7pt;margin-top:366.25pt;width:121.45pt;height:13.6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dZtAIAALU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7EA58FBE" wp14:editId="30885AFE">
                <wp:simplePos x="0" y="0"/>
                <wp:positionH relativeFrom="page">
                  <wp:posOffset>2363470</wp:posOffset>
                </wp:positionH>
                <wp:positionV relativeFrom="page">
                  <wp:posOffset>4883150</wp:posOffset>
                </wp:positionV>
                <wp:extent cx="2359025" cy="189230"/>
                <wp:effectExtent l="0" t="0" r="0" b="0"/>
                <wp:wrapNone/>
                <wp:docPr id="4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$XX.00 plus GST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8FBE" id="_x0000_s1154" type="#_x0000_t202" style="position:absolute;margin-left:186.1pt;margin-top:384.5pt;width:185.75pt;height:14.9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i9twIAALU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$XX.00 plus GST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7A179C8F" wp14:editId="76DE156E">
                <wp:simplePos x="0" y="0"/>
                <wp:positionH relativeFrom="page">
                  <wp:posOffset>2363470</wp:posOffset>
                </wp:positionH>
                <wp:positionV relativeFrom="page">
                  <wp:posOffset>4651375</wp:posOffset>
                </wp:positionV>
                <wp:extent cx="2344420" cy="177165"/>
                <wp:effectExtent l="0" t="0" r="0" b="0"/>
                <wp:wrapNone/>
                <wp:docPr id="4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9C8F" id="_x0000_s1155" type="#_x0000_t202" style="position:absolute;margin-left:186.1pt;margin-top:366.25pt;width:184.6pt;height:13.9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UhtA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40E903FD" wp14:editId="464AD175">
                <wp:simplePos x="0" y="0"/>
                <wp:positionH relativeFrom="page">
                  <wp:posOffset>2363470</wp:posOffset>
                </wp:positionH>
                <wp:positionV relativeFrom="page">
                  <wp:posOffset>4419600</wp:posOffset>
                </wp:positionV>
                <wp:extent cx="2344420" cy="177165"/>
                <wp:effectExtent l="0" t="0" r="0" b="0"/>
                <wp:wrapNone/>
                <wp:docPr id="4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03FD" id="_x0000_s1156" type="#_x0000_t202" style="position:absolute;margin-left:186.1pt;margin-top:348pt;width:184.6pt;height:13.9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l3tA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3F525975" wp14:editId="553EC32E">
                <wp:simplePos x="0" y="0"/>
                <wp:positionH relativeFrom="page">
                  <wp:posOffset>2363470</wp:posOffset>
                </wp:positionH>
                <wp:positionV relativeFrom="page">
                  <wp:posOffset>2771775</wp:posOffset>
                </wp:positionV>
                <wp:extent cx="2280285" cy="190500"/>
                <wp:effectExtent l="0" t="0" r="0" b="0"/>
                <wp:wrapNone/>
                <wp:docPr id="4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5975" id="_x0000_s1157" type="#_x0000_t202" style="position:absolute;margin-left:186.1pt;margin-top:218.25pt;width:179.55pt;height:1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63D2A835" wp14:editId="238BD3B2">
                <wp:simplePos x="0" y="0"/>
                <wp:positionH relativeFrom="page">
                  <wp:posOffset>2363470</wp:posOffset>
                </wp:positionH>
                <wp:positionV relativeFrom="page">
                  <wp:posOffset>3003550</wp:posOffset>
                </wp:positionV>
                <wp:extent cx="2310765" cy="173355"/>
                <wp:effectExtent l="0" t="0" r="0" b="0"/>
                <wp:wrapNone/>
                <wp:docPr id="4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A835" id="_x0000_s1158" type="#_x0000_t202" style="position:absolute;margin-left:186.1pt;margin-top:236.5pt;width:181.95pt;height:13.6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QOtQIAALU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4645105B" wp14:editId="629151D7">
                <wp:simplePos x="0" y="0"/>
                <wp:positionH relativeFrom="page">
                  <wp:posOffset>2363470</wp:posOffset>
                </wp:positionH>
                <wp:positionV relativeFrom="page">
                  <wp:posOffset>3235325</wp:posOffset>
                </wp:positionV>
                <wp:extent cx="2310765" cy="173355"/>
                <wp:effectExtent l="0" t="0" r="0" b="0"/>
                <wp:wrapNone/>
                <wp:docPr id="4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105B" id="_x0000_s1159" type="#_x0000_t202" style="position:absolute;margin-left:186.1pt;margin-top:254.75pt;width:181.95pt;height:13.65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kktQ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7BFD9CB0" wp14:editId="4B71083E">
                <wp:simplePos x="0" y="0"/>
                <wp:positionH relativeFrom="page">
                  <wp:posOffset>2363470</wp:posOffset>
                </wp:positionH>
                <wp:positionV relativeFrom="page">
                  <wp:posOffset>3484880</wp:posOffset>
                </wp:positionV>
                <wp:extent cx="2310765" cy="154305"/>
                <wp:effectExtent l="0" t="0" r="0" b="0"/>
                <wp:wrapNone/>
                <wp:docPr id="4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9CB0" id="_x0000_s1160" type="#_x0000_t202" style="position:absolute;margin-left:186.1pt;margin-top:274.4pt;width:181.95pt;height:12.1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8OtQ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4A56198D" wp14:editId="641F06B2">
                <wp:simplePos x="0" y="0"/>
                <wp:positionH relativeFrom="page">
                  <wp:posOffset>2363470</wp:posOffset>
                </wp:positionH>
                <wp:positionV relativeFrom="page">
                  <wp:posOffset>3716655</wp:posOffset>
                </wp:positionV>
                <wp:extent cx="2310765" cy="196215"/>
                <wp:effectExtent l="0" t="0" r="0" b="0"/>
                <wp:wrapNone/>
                <wp:docPr id="4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198D" id="_x0000_s1161" type="#_x0000_t202" style="position:absolute;margin-left:186.1pt;margin-top:292.65pt;width:181.95pt;height:15.45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dRtA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1550B7A7" wp14:editId="54A2451A">
                <wp:simplePos x="0" y="0"/>
                <wp:positionH relativeFrom="page">
                  <wp:posOffset>2363470</wp:posOffset>
                </wp:positionH>
                <wp:positionV relativeFrom="page">
                  <wp:posOffset>3956050</wp:posOffset>
                </wp:positionV>
                <wp:extent cx="2310765" cy="147955"/>
                <wp:effectExtent l="0" t="0" r="0" b="0"/>
                <wp:wrapNone/>
                <wp:docPr id="4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B7A7" id="_x0000_s1162" type="#_x0000_t202" style="position:absolute;margin-left:186.1pt;margin-top:311.5pt;width:181.95pt;height:11.65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9MtwIAALU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7041E290" wp14:editId="2A9DB2A3">
                <wp:simplePos x="0" y="0"/>
                <wp:positionH relativeFrom="page">
                  <wp:posOffset>2363470</wp:posOffset>
                </wp:positionH>
                <wp:positionV relativeFrom="page">
                  <wp:posOffset>4187825</wp:posOffset>
                </wp:positionV>
                <wp:extent cx="2299335" cy="154305"/>
                <wp:effectExtent l="0" t="0" r="0" b="0"/>
                <wp:wrapNone/>
                <wp:docPr id="4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XX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E290" id="_x0000_s1163" type="#_x0000_t202" style="position:absolute;margin-left:186.1pt;margin-top:329.75pt;width:181.05pt;height:12.1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+YtAIAALU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XX 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7EDAE8A9" wp14:editId="2F1C863E">
                <wp:simplePos x="0" y="0"/>
                <wp:positionH relativeFrom="page">
                  <wp:posOffset>707390</wp:posOffset>
                </wp:positionH>
                <wp:positionV relativeFrom="page">
                  <wp:posOffset>2540000</wp:posOffset>
                </wp:positionV>
                <wp:extent cx="1486535" cy="177165"/>
                <wp:effectExtent l="0" t="0" r="0" b="0"/>
                <wp:wrapNone/>
                <wp:docPr id="4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Product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E8A9" id="_x0000_s1164" type="#_x0000_t202" style="position:absolute;margin-left:55.7pt;margin-top:200pt;width:117.05pt;height:13.9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a5tQIAALU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Product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7456D342" wp14:editId="41F389E8">
                <wp:simplePos x="0" y="0"/>
                <wp:positionH relativeFrom="page">
                  <wp:posOffset>2363470</wp:posOffset>
                </wp:positionH>
                <wp:positionV relativeFrom="page">
                  <wp:posOffset>2540000</wp:posOffset>
                </wp:positionV>
                <wp:extent cx="2310765" cy="173355"/>
                <wp:effectExtent l="0" t="0" r="0" b="0"/>
                <wp:wrapNone/>
                <wp:docPr id="42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spacing w:before="14"/>
                              <w:ind w:left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ORDER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D342" id="_x0000_s1165" type="#_x0000_t202" style="position:absolute;margin-left:186.1pt;margin-top:200pt;width:181.95pt;height:13.6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XgtAIAALU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" filled="f" stroked="f">
                <v:textbox inset="0,0,0,0">
                  <w:txbxContent>
                    <w:p w:rsidR="00CF1826" w:rsidRPr="004140DD" w:rsidRDefault="00CF1826" w:rsidP="00CF1826">
                      <w:pPr>
                        <w:spacing w:before="14"/>
                        <w:ind w:left="20"/>
                        <w:rPr>
                          <w:rFonts w:ascii="Arial" w:hAnsi="Arial" w:cs="Arial"/>
                          <w:sz w:val="20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  <w:sz w:val="20"/>
                        </w:rPr>
                        <w:t>ORDER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36FE57BB" wp14:editId="56788197">
                <wp:simplePos x="0" y="0"/>
                <wp:positionH relativeFrom="page">
                  <wp:posOffset>5344160</wp:posOffset>
                </wp:positionH>
                <wp:positionV relativeFrom="page">
                  <wp:posOffset>0</wp:posOffset>
                </wp:positionV>
                <wp:extent cx="3810" cy="7560310"/>
                <wp:effectExtent l="0" t="0" r="0" b="0"/>
                <wp:wrapNone/>
                <wp:docPr id="42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7560310"/>
                          <a:chOff x="8416" y="0"/>
                          <a:chExt cx="6" cy="11906"/>
                        </a:xfrm>
                      </wpg:grpSpPr>
                      <wps:wsp>
                        <wps:cNvPr id="43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419" y="0"/>
                            <a:ext cx="0" cy="11906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419" y="113"/>
                            <a:ext cx="0" cy="11793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DCDD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ABE9D" id="Group 146" o:spid="_x0000_s1026" style="position:absolute;margin-left:420.8pt;margin-top:0;width:.3pt;height:595.3pt;z-index:-251449344;mso-position-horizontal-relative:page;mso-position-vertical-relative:page" coordorigin="8416" coordsize="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">
                <v:line id="Line 148" o:spid="_x0000_s1027" style="position:absolute;visibility:visible;mso-wrap-style:square" from="8419,0" to="8419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9t2sMAAADcAAAADwAAAGRycy9kb3ducmV2LnhtbERPy2oCMRTdF/oP4Rbc1UxVREajSPFR&#10;u7D46KK7y+Q6GZzcDEnUqV/fLIQuD+c9mbW2FlfyoXKs4K2bgSAunK64VHA8LF9HIEJE1lg7JgW/&#10;FGA2fX6aYK7djXd03cdSpBAOOSowMTa5lKEwZDF0XUOcuJPzFmOCvpTa4y2F21r2smwoLVacGgw2&#10;9G6oOO8vVkH1tcGdXNfmp/HbBd+/7efgvFKq89LOxyAitfFf/HB/aAWDfpqfzqQj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PbdrDAAAA3AAAAA8AAAAAAAAAAAAA&#10;AAAAoQIAAGRycy9kb3ducmV2LnhtbFBLBQYAAAAABAAEAPkAAACRAwAAAAA=&#10;" strokecolor="#d1d3d4" strokeweight=".09983mm"/>
                <v:line id="Line 147" o:spid="_x0000_s1028" style="position:absolute;visibility:visible;mso-wrap-style:square" from="8419,113" to="8419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17ocMAAADcAAAADwAAAGRycy9kb3ducmV2LnhtbESPQYvCMBSE74L/ITxhb5pqRZZqFBEW&#10;hN2L1cvens2zLSYv3SZq119vBMHjMDPfMItVZ424UutrxwrGowQEceF0zaWCw/5r+AnCB2SNxjEp&#10;+CcPq2W/t8BMuxvv6JqHUkQI+wwVVCE0mZS+qMiiH7mGOHon11oMUbal1C3eItwaOUmSmbRYc1yo&#10;sKFNRcU5v1gFmzwvjj8pcm3uf+Z75i/n9JeU+hh06zmIQF14h1/trVYwTcf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te6HDAAAA3AAAAA8AAAAAAAAAAAAA&#10;AAAAoQIAAGRycy9kb3ducmV2LnhtbFBLBQYAAAAABAAEAPkAAACRAwAAAAA=&#10;" strokecolor="#dcddde" strokeweight=".099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69184" behindDoc="1" locked="0" layoutInCell="1" allowOverlap="1" wp14:anchorId="681063D5" wp14:editId="57D2C462">
                <wp:simplePos x="0" y="0"/>
                <wp:positionH relativeFrom="page">
                  <wp:posOffset>5993765</wp:posOffset>
                </wp:positionH>
                <wp:positionV relativeFrom="page">
                  <wp:posOffset>2515235</wp:posOffset>
                </wp:positionV>
                <wp:extent cx="4050030" cy="3175"/>
                <wp:effectExtent l="0" t="0" r="0" b="0"/>
                <wp:wrapNone/>
                <wp:docPr id="4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3961"/>
                          <a:chExt cx="6378" cy="5"/>
                        </a:xfrm>
                      </wpg:grpSpPr>
                      <wps:wsp>
                        <wps:cNvPr id="43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439" y="3963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2172" y="3963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5A12F" id="Group 142" o:spid="_x0000_s1026" style="position:absolute;margin-left:471.95pt;margin-top:198.05pt;width:318.9pt;height:.25pt;z-index:-251447296;mso-position-horizontal-relative:page;mso-position-vertical-relative:page" coordorigin="9439,3961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">
                <v:line id="Line 144" o:spid="_x0000_s1027" style="position:absolute;visibility:visible;mso-wrap-style:square" from="9439,3963" to="12172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dwccAAADcAAAADwAAAGRycy9kb3ducmV2LnhtbESPT2vCQBTE7wW/w/IEb3XTxkpJ3UgR&#10;BHtoq6kXb4/syx/Mvo3ZrUn76V1B8DjMzG+YxXIwjThT52rLCp6mEQji3OqaSwX7n/XjKwjnkTU2&#10;lknBHzlYpqOHBSba9ryjc+ZLESDsElRQed8mUrq8IoNualvi4BW2M+iD7EqpO+wD3DTyOYrm0mDN&#10;YaHCllYV5cfs1ygo6wN+9/L/q3j5mJ0+t9t4ddzFSk3Gw/sbCE+Dv4dv7Y1WMItjuJ4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F3BxwAAANwAAAAPAAAAAAAA&#10;AAAAAAAAAKECAABkcnMvZG93bnJldi54bWxQSwUGAAAAAAQABAD5AAAAlQMAAAAA&#10;" strokecolor="#a5a5a5 [2092]" strokeweight=".08783mm"/>
                <v:line id="Line 143" o:spid="_x0000_s1028" style="position:absolute;visibility:visible;mso-wrap-style:square" from="12172,3963" to="15817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HFtcYAAADcAAAADwAAAGRycy9kb3ducmV2LnhtbESPT2vCQBTE7wW/w/KE3upGE6VEVxGh&#10;UA/WP+2lt0f2mQSzb9PsamI/vSsIHoeZ+Q0zW3SmEhdqXGlZwXAQgSDOrC45V/Dz/fH2DsJ5ZI2V&#10;ZVJwJQeLee9lhqm2Le/pcvC5CBB2KSoovK9TKV1WkEE3sDVx8I62MeiDbHKpG2wD3FRyFEUTabDk&#10;sFBgTauCstPhbBTk5S9uW/n/dRyvk7/NbhevTvtYqdd+t5yC8NT5Z/jR/tQKkjiB+5lw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xxbX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4BC4D3EB" wp14:editId="5902C2EC">
                <wp:simplePos x="0" y="0"/>
                <wp:positionH relativeFrom="page">
                  <wp:posOffset>5993765</wp:posOffset>
                </wp:positionH>
                <wp:positionV relativeFrom="page">
                  <wp:posOffset>2747010</wp:posOffset>
                </wp:positionV>
                <wp:extent cx="4050030" cy="3175"/>
                <wp:effectExtent l="0" t="0" r="0" b="0"/>
                <wp:wrapNone/>
                <wp:docPr id="4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4326"/>
                          <a:chExt cx="6378" cy="5"/>
                        </a:xfrm>
                      </wpg:grpSpPr>
                      <wps:wsp>
                        <wps:cNvPr id="43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439" y="4328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2172" y="4328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E33A" id="Group 139" o:spid="_x0000_s1026" style="position:absolute;margin-left:471.95pt;margin-top:216.3pt;width:318.9pt;height:.25pt;z-index:-251446272;mso-position-horizontal-relative:page;mso-position-vertical-relative:page" coordorigin="9439,4326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">
                <v:line id="Line 141" o:spid="_x0000_s1027" style="position:absolute;visibility:visible;mso-wrap-style:square" from="9439,4328" to="12172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/+WccAAADcAAAADwAAAGRycy9kb3ducmV2LnhtbESPzWvCQBTE70L/h+UVetNNG5WSZpUi&#10;CPVg/agXb4/sywdm38bsamL/+m5B8DjMzG+YdN6bWlypdZVlBa+jCARxZnXFhYLDz3L4DsJ5ZI21&#10;ZVJwIwfz2dMgxUTbjnd03ftCBAi7BBWU3jeJlC4ryaAb2YY4eLltDfog20LqFrsAN7V8i6KpNFhx&#10;WCixoUVJ2Wl/MQqK6oibTv5+55PV+LzebuPFaRcr9fLcf36A8NT7R/je/tIKxvEU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r/5ZxwAAANwAAAAPAAAAAAAA&#10;AAAAAAAAAKECAABkcnMvZG93bnJldi54bWxQSwUGAAAAAAQABAD5AAAAlQMAAAAA&#10;" strokecolor="#a5a5a5 [2092]" strokeweight=".08783mm"/>
                <v:line id="Line 140" o:spid="_x0000_s1028" style="position:absolute;visibility:visible;mso-wrap-style:square" from="12172,4328" to="1581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NbwsYAAADcAAAADwAAAGRycy9kb3ducmV2LnhtbESPzWvCQBTE7wX/h+UJ3upG4xfRVUQo&#10;6KGtXxdvj+wzCWbfptnVpP3ruwWhx2FmfsMsVq0pxYNqV1hWMOhHIIhTqwvOFJxPb68zEM4jaywt&#10;k4JvcrBadl4WmGjb8IEeR5+JAGGXoILc+yqR0qU5GXR9WxEH72prgz7IOpO6xibATSmHUTSRBgsO&#10;CzlWtMkpvR3vRkFWXPCzkT8f1/Fu9PW+38eb2yFWqtdt13MQnlr/H362t1rBKJ7C35lw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jW8L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59FCCECB" wp14:editId="529633A3">
                <wp:simplePos x="0" y="0"/>
                <wp:positionH relativeFrom="page">
                  <wp:posOffset>5993765</wp:posOffset>
                </wp:positionH>
                <wp:positionV relativeFrom="page">
                  <wp:posOffset>2978785</wp:posOffset>
                </wp:positionV>
                <wp:extent cx="4050030" cy="3175"/>
                <wp:effectExtent l="0" t="0" r="0" b="0"/>
                <wp:wrapNone/>
                <wp:docPr id="4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4691"/>
                          <a:chExt cx="6378" cy="5"/>
                        </a:xfrm>
                      </wpg:grpSpPr>
                      <wps:wsp>
                        <wps:cNvPr id="43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439" y="4693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172" y="4693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642F4" id="Group 136" o:spid="_x0000_s1026" style="position:absolute;margin-left:471.95pt;margin-top:234.55pt;width:318.9pt;height:.25pt;z-index:-251445248;mso-position-horizontal-relative:page;mso-position-vertical-relative:page" coordorigin="9439,4691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">
                <v:line id="Line 138" o:spid="_x0000_s1027" style="position:absolute;visibility:visible;mso-wrap-style:square" from="9439,4693" to="12172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qK8YAAADcAAAADwAAAGRycy9kb3ducmV2LnhtbESPT2vCQBTE7wW/w/IEb3WjUdHoKiIU&#10;9NDWfxdvj+wzCWbfptnVpP303YLQ4zAzv2EWq9aU4kG1KywrGPQjEMSp1QVnCs6nt9cpCOeRNZaW&#10;ScE3OVgtOy8LTLRt+ECPo89EgLBLUEHufZVI6dKcDLq+rYiDd7W1QR9knUldYxPgppTDKJpIgwWH&#10;hRwr2uSU3o53oyArLvjZyJ+P63g3+nrf7+PN7RAr1eu26zkIT63/Dz/bW61gFM/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waivGAAAA3AAAAA8AAAAAAAAA&#10;AAAAAAAAoQIAAGRycy9kb3ducmV2LnhtbFBLBQYAAAAABAAEAPkAAACUAwAAAAA=&#10;" strokecolor="#a5a5a5 [2092]" strokeweight=".08783mm"/>
                <v:line id="Line 137" o:spid="_x0000_s1028" style="position:absolute;visibility:visible;mso-wrap-style:square" from="12172,4693" to="15817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wy8QAAADcAAAADwAAAGRycy9kb3ducmV2LnhtbERPy2rCQBTdF/yH4Qrumkk1FkkzBhEK&#10;umjro5vuLplrEpK5k2ZGk/brOwuhy8N5Z/loWnGj3tWWFTxFMQjiwuqaSwWf59fHFQjnkTW2lknB&#10;DznI15OHDFNtBz7S7eRLEULYpaig8r5LpXRFRQZdZDviwF1sb9AH2JdS9ziEcNPKeRw/S4M1h4YK&#10;O9pWVDSnq1FQ1l/4Mcjf98tyn3y/HQ6LbXNcKDWbjpsXEJ5G/y++u3daQZKE+eFMO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LDLxAAAANwAAAAPAAAAAAAAAAAA&#10;AAAAAKECAABkcnMvZG93bnJldi54bWxQSwUGAAAAAAQABAD5AAAAkg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6747D1A6" wp14:editId="4942BA8D">
                <wp:simplePos x="0" y="0"/>
                <wp:positionH relativeFrom="page">
                  <wp:posOffset>5993765</wp:posOffset>
                </wp:positionH>
                <wp:positionV relativeFrom="page">
                  <wp:posOffset>3210560</wp:posOffset>
                </wp:positionV>
                <wp:extent cx="4050030" cy="3175"/>
                <wp:effectExtent l="0" t="0" r="0" b="0"/>
                <wp:wrapNone/>
                <wp:docPr id="44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5056"/>
                          <a:chExt cx="6378" cy="5"/>
                        </a:xfrm>
                      </wpg:grpSpPr>
                      <wps:wsp>
                        <wps:cNvPr id="44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439" y="5058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2172" y="5058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6A4B" id="Group 133" o:spid="_x0000_s1026" style="position:absolute;margin-left:471.95pt;margin-top:252.8pt;width:318.9pt;height:.25pt;z-index:-251444224;mso-position-horizontal-relative:page;mso-position-vertical-relative:page" coordorigin="9439,5056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">
                <v:line id="Line 135" o:spid="_x0000_s1027" style="position:absolute;visibility:visible;mso-wrap-style:square" from="9439,5058" to="12172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KLJ8cAAADcAAAADwAAAGRycy9kb3ducmV2LnhtbESPzWvCQBTE70L/h+UVetNNNYpEN1KE&#10;QnuoH9GLt0f25QOzb9Ps1qT+9d1CocdhZn7DrDeDacSNOldbVvA8iUAQ51bXXCo4n17HSxDOI2ts&#10;LJOCb3KwSR9Ga0y07flIt8yXIkDYJaig8r5NpHR5RQbdxLbEwStsZ9AH2ZVSd9gHuGnkNIoW0mDN&#10;YaHClrYV5dfsyygo6wvue3nfFfP3+PPjcJhtr8eZUk+Pw8sKhKfB/4f/2m9aQRxP4fdMOAIy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osnxwAAANwAAAAPAAAAAAAA&#10;AAAAAAAAAKECAABkcnMvZG93bnJldi54bWxQSwUGAAAAAAQABAD5AAAAlQMAAAAA&#10;" strokecolor="#a5a5a5 [2092]" strokeweight=".08783mm"/>
                <v:line id="Line 134" o:spid="_x0000_s1028" style="position:absolute;visibility:visible;mso-wrap-style:square" from="12172,5058" to="15817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4uvMYAAADcAAAADwAAAGRycy9kb3ducmV2LnhtbESPT2vCQBTE7wW/w/KE3upGE6VEVxGh&#10;UA/WP+2lt0f2mQSzb9PsamI/vSsIHoeZ+Q0zW3SmEhdqXGlZwXAQgSDOrC45V/Dz/fH2DsJ5ZI2V&#10;ZVJwJQeLee9lhqm2Le/pcvC5CBB2KSoovK9TKV1WkEE3sDVx8I62MeiDbHKpG2wD3FRyFEUTabDk&#10;sFBgTauCstPhbBTk5S9uW/n/dRyvk7/NbhevTvtYqdd+t5yC8NT5Z/jR/tQKkiSG+5lw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eLrz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3280" behindDoc="1" locked="0" layoutInCell="1" allowOverlap="1" wp14:anchorId="1FFB869F" wp14:editId="0F683B9C">
                <wp:simplePos x="0" y="0"/>
                <wp:positionH relativeFrom="page">
                  <wp:posOffset>5993765</wp:posOffset>
                </wp:positionH>
                <wp:positionV relativeFrom="page">
                  <wp:posOffset>3442335</wp:posOffset>
                </wp:positionV>
                <wp:extent cx="4050030" cy="3175"/>
                <wp:effectExtent l="0" t="0" r="0" b="0"/>
                <wp:wrapNone/>
                <wp:docPr id="44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5421"/>
                          <a:chExt cx="6378" cy="5"/>
                        </a:xfrm>
                      </wpg:grpSpPr>
                      <wps:wsp>
                        <wps:cNvPr id="44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439" y="5424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2172" y="5424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3874E" id="Group 130" o:spid="_x0000_s1026" style="position:absolute;margin-left:471.95pt;margin-top:271.05pt;width:318.9pt;height:.25pt;z-index:-251443200;mso-position-horizontal-relative:page;mso-position-vertical-relative:page" coordorigin="9439,5421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">
                <v:line id="Line 132" o:spid="_x0000_s1027" style="position:absolute;visibility:visible;mso-wrap-style:square" from="9439,5424" to="12172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TU8YAAADcAAAADwAAAGRycy9kb3ducmV2LnhtbESPT2vCQBTE74LfYXmCN91Yo0h0FREK&#10;7aHWfxdvj+wzCWbfptnVRD99Vyj0OMzMb5jFqjWluFPtCssKRsMIBHFqdcGZgtPxfTAD4TyyxtIy&#10;KXiQg9Wy21lgom3De7offCYChF2CCnLvq0RKl+Zk0A1tRRy8i60N+iDrTOoamwA3pXyLoqk0WHBY&#10;yLGiTU7p9XAzCrLijN+NfG4vk8/452u3G2+u+7FS/V67noPw1Pr/8F/7QyuI4wm8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7E1PGAAAA3AAAAA8AAAAAAAAA&#10;AAAAAAAAoQIAAGRycy9kb3ducmV2LnhtbFBLBQYAAAAABAAEAPkAAACUAwAAAAA=&#10;" strokecolor="#a5a5a5 [2092]" strokeweight=".08783mm"/>
                <v:line id="Line 131" o:spid="_x0000_s1028" style="position:absolute;visibility:visible;mso-wrap-style:square" from="12172,5424" to="15817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mNJMYAAADcAAAADwAAAGRycy9kb3ducmV2LnhtbESPT2vCQBTE7wW/w/IEb3WjRpHoKiII&#10;emj9e/H2yD6TYPZtzK4m7afvFgo9DjPzG2a+bE0pXlS7wrKCQT8CQZxaXXCm4HLevE9BOI+ssbRM&#10;Cr7IwXLReZtjom3DR3qdfCYChF2CCnLvq0RKl+Zk0PVtRRy8m60N+iDrTOoamwA3pRxG0UQaLDgs&#10;5FjROqf0fnoaBVlxxX0jvz9v4138+DgcRuv7caRUr9uuZiA8tf4//NfeagVxPIHfM+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pjST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2CC38BD7" wp14:editId="64D88B79">
                <wp:simplePos x="0" y="0"/>
                <wp:positionH relativeFrom="page">
                  <wp:posOffset>5993765</wp:posOffset>
                </wp:positionH>
                <wp:positionV relativeFrom="page">
                  <wp:posOffset>3674110</wp:posOffset>
                </wp:positionV>
                <wp:extent cx="4050030" cy="3175"/>
                <wp:effectExtent l="0" t="0" r="0" b="0"/>
                <wp:wrapNone/>
                <wp:docPr id="44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5786"/>
                          <a:chExt cx="6378" cy="5"/>
                        </a:xfrm>
                      </wpg:grpSpPr>
                      <wps:wsp>
                        <wps:cNvPr id="44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439" y="5789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2172" y="5789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8EC37" id="Group 127" o:spid="_x0000_s1026" style="position:absolute;margin-left:471.95pt;margin-top:289.3pt;width:318.9pt;height:.25pt;z-index:-251442176;mso-position-horizontal-relative:page;mso-position-vertical-relative:page" coordorigin="9439,5786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">
                <v:line id="Line 129" o:spid="_x0000_s1027" style="position:absolute;visibility:visible;mso-wrap-style:square" from="9439,5789" to="12172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q8zcQAAADcAAAADwAAAGRycy9kb3ducmV2LnhtbERPy2rCQBTdF/yH4Qrumkk1FkkzBhEK&#10;umjro5vuLplrEpK5k2ZGk/brOwuhy8N5Z/loWnGj3tWWFTxFMQjiwuqaSwWf59fHFQjnkTW2lknB&#10;DznI15OHDFNtBz7S7eRLEULYpaig8r5LpXRFRQZdZDviwF1sb9AH2JdS9ziEcNPKeRw/S4M1h4YK&#10;O9pWVDSnq1FQ1l/4Mcjf98tyn3y/HQ6LbXNcKDWbjpsXEJ5G/y++u3daQZKEteFMO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erzNxAAAANwAAAAPAAAAAAAAAAAA&#10;AAAAAKECAABkcnMvZG93bnJldi54bWxQSwUGAAAAAAQABAD5AAAAkgMAAAAA&#10;" strokecolor="#a5a5a5 [2092]" strokeweight=".08783mm"/>
                <v:line id="Line 128" o:spid="_x0000_s1028" style="position:absolute;visibility:visible;mso-wrap-style:square" from="12172,5789" to="15817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YZVscAAADcAAAADwAAAGRycy9kb3ducmV2LnhtbESPT2vCQBTE74LfYXlCb7pR01JjVhGh&#10;oIfWP+3F2yP7TEKyb9Ps1qT99N1CweMwM79h0nVvanGj1pWWFUwnEQjizOqScwUf7y/jZxDOI2us&#10;LZOCb3KwXg0HKSbadnyi29nnIkDYJaig8L5JpHRZQQbdxDbEwbva1qAPss2lbrELcFPLWRQ9SYMl&#10;h4UCG9oWlFXnL6MgLy946OTP2/VxH3++Ho/zbXWaK/Uw6jdLEJ56fw//t3daQRwv4O9MO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NhlW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626B8F06" wp14:editId="535AD2DD">
                <wp:simplePos x="0" y="0"/>
                <wp:positionH relativeFrom="page">
                  <wp:posOffset>5993765</wp:posOffset>
                </wp:positionH>
                <wp:positionV relativeFrom="page">
                  <wp:posOffset>3912870</wp:posOffset>
                </wp:positionV>
                <wp:extent cx="4050030" cy="3175"/>
                <wp:effectExtent l="0" t="0" r="0" b="0"/>
                <wp:wrapNone/>
                <wp:docPr id="45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6162"/>
                          <a:chExt cx="6378" cy="5"/>
                        </a:xfrm>
                      </wpg:grpSpPr>
                      <wps:wsp>
                        <wps:cNvPr id="45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439" y="6165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2172" y="6165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EE2AE" id="Group 124" o:spid="_x0000_s1026" style="position:absolute;margin-left:471.95pt;margin-top:308.1pt;width:318.9pt;height:.25pt;z-index:-251441152;mso-position-horizontal-relative:page;mso-position-vertical-relative:page" coordorigin="9439,6162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">
                <v:line id="Line 126" o:spid="_x0000_s1027" style="position:absolute;visibility:visible;mso-wrap-style:square" from="9439,6165" to="12172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mDjcYAAADcAAAADwAAAGRycy9kb3ducmV2LnhtbESPS4vCQBCE74L/YWhhbzpxfSDRUUQQ&#10;9KDr6+KtybRJMNOTzcya7P76HUHwWFTVV9Rs0ZhCPKhyuWUF/V4EgjixOudUweW87k5AOI+ssbBM&#10;Cn7JwWLebs0w1rbmIz1OPhUBwi5GBZn3ZSylSzIy6Hq2JA7ezVYGfZBVKnWFdYCbQn5G0VgazDks&#10;ZFjSKqPkfvoxCtL8il+1/NvfRtvh9+5wGKzux4FSH51mOQXhqfHv8Ku90QqGoz48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Zg43GAAAA3AAAAA8AAAAAAAAA&#10;AAAAAAAAoQIAAGRycy9kb3ducmV2LnhtbFBLBQYAAAAABAAEAPkAAACUAwAAAAA=&#10;" strokecolor="#a5a5a5 [2092]" strokeweight=".08783mm"/>
                <v:line id="Line 125" o:spid="_x0000_s1028" style="position:absolute;visibility:visible;mso-wrap-style:square" from="12172,6165" to="15817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d+sUAAADcAAAADwAAAGRycy9kb3ducmV2LnhtbESPS4vCQBCE78L+h6EXvOlkfSySdZRF&#10;EPTg24u3JtMmwUxPNjOa6K93BGGPRVV9RY2njSnEjSqXW1bw1Y1AECdW55wqOB7mnREI55E1FpZJ&#10;wZ0cTCcfrTHG2ta8o9vepyJA2MWoIPO+jKV0SUYGXdeWxME728qgD7JKpa6wDnBTyF4UfUuDOYeF&#10;DEuaZZRc9lejIM1PuKnlY30eLgd/q+22P7vs+kq1P5vfHxCeGv8ffrcXWsFg2IPXmXAE5OQ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sd+sUAAADcAAAADwAAAAAAAAAA&#10;AAAAAAChAgAAZHJzL2Rvd25yZXYueG1sUEsFBgAAAAAEAAQA+QAAAJM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5E584186" wp14:editId="7AD69854">
                <wp:simplePos x="0" y="0"/>
                <wp:positionH relativeFrom="page">
                  <wp:posOffset>5993765</wp:posOffset>
                </wp:positionH>
                <wp:positionV relativeFrom="page">
                  <wp:posOffset>4144645</wp:posOffset>
                </wp:positionV>
                <wp:extent cx="4050030" cy="3175"/>
                <wp:effectExtent l="0" t="0" r="0" b="0"/>
                <wp:wrapNone/>
                <wp:docPr id="45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6527"/>
                          <a:chExt cx="6378" cy="5"/>
                        </a:xfrm>
                      </wpg:grpSpPr>
                      <wps:wsp>
                        <wps:cNvPr id="45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439" y="6530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2172" y="6530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399EC" id="Group 121" o:spid="_x0000_s1026" style="position:absolute;margin-left:471.95pt;margin-top:326.35pt;width:318.9pt;height:.25pt;z-index:-251440128;mso-position-horizontal-relative:page;mso-position-vertical-relative:page" coordorigin="9439,6527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">
                <v:line id="Line 123" o:spid="_x0000_s1027" style="position:absolute;visibility:visible;mso-wrap-style:square" from="9439,6530" to="12172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4gFcYAAADcAAAADwAAAGRycy9kb3ducmV2LnhtbESPT2vCQBTE74LfYXmCN91Yo0h0FREK&#10;7aHWfxdvj+wzCWbfptnVRD99Vyj0OMzMb5jFqjWluFPtCssKRsMIBHFqdcGZgtPxfTAD4TyyxtIy&#10;KXiQg9Wy21lgom3De7offCYChF2CCnLvq0RKl+Zk0A1tRRy8i60N+iDrTOoamwA3pXyLoqk0WHBY&#10;yLGiTU7p9XAzCrLijN+NfG4vk8/452u3G2+u+7FS/V67noPw1Pr/8F/7QyuIJzG8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uIBXGAAAA3AAAAA8AAAAAAAAA&#10;AAAAAAAAoQIAAGRycy9kb3ducmV2LnhtbFBLBQYAAAAABAAEAPkAAACUAwAAAAA=&#10;" strokecolor="#a5a5a5 [2092]" strokeweight=".08783mm"/>
                <v:line id="Line 122" o:spid="_x0000_s1028" style="position:absolute;visibility:visible;mso-wrap-style:square" from="12172,6530" to="15817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FjsYAAADcAAAADwAAAGRycy9kb3ducmV2LnhtbESPT2vCQBTE74LfYXmCN91YjUh0FREK&#10;7aHWfxdvj+wzCWbfptnVpP30XUHwOMzMb5jFqjWluFPtCssKRsMIBHFqdcGZgtPxfTAD4TyyxtIy&#10;KfglB6tlt7PARNuG93Q/+EwECLsEFeTeV4mULs3JoBvaijh4F1sb9EHWmdQ1NgFuSvkWRVNpsOCw&#10;kGNFm5zS6+FmFGTFGb8b+be9xJ+Tn6/dbry57sdK9Xvteg7CU+tf4Wf7QyuYxDE8zo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ihY7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159EC8E0" wp14:editId="078D04AF">
                <wp:simplePos x="0" y="0"/>
                <wp:positionH relativeFrom="page">
                  <wp:posOffset>5993765</wp:posOffset>
                </wp:positionH>
                <wp:positionV relativeFrom="page">
                  <wp:posOffset>4377055</wp:posOffset>
                </wp:positionV>
                <wp:extent cx="4050030" cy="3175"/>
                <wp:effectExtent l="0" t="0" r="0" b="0"/>
                <wp:wrapNone/>
                <wp:docPr id="45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6893"/>
                          <a:chExt cx="6378" cy="5"/>
                        </a:xfrm>
                      </wpg:grpSpPr>
                      <wps:wsp>
                        <wps:cNvPr id="45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439" y="6895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172" y="6895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88EE5" id="Group 118" o:spid="_x0000_s1026" style="position:absolute;margin-left:471.95pt;margin-top:344.65pt;width:318.9pt;height:.25pt;z-index:-251439104;mso-position-horizontal-relative:page;mso-position-vertical-relative:page" coordorigin="9439,6893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">
                <v:line id="Line 120" o:spid="_x0000_s1027" style="position:absolute;visibility:visible;mso-wrap-style:square" from="9439,6895" to="12172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4KcMYAAADcAAAADwAAAGRycy9kb3ducmV2LnhtbESPW2sCMRSE3wv9D+EU+lI0a/HGulFK&#10;oVB9Ea2Ij4fk7IVuTpZN6q7+eiMIfRxm5hsmW/W2FmdqfeVYwWiYgCDWzlRcKDj8fA3mIHxANlg7&#10;JgUX8rBaPj9lmBrX8Y7O+1CICGGfooIyhCaV0uuSLPqha4ijl7vWYoiyLaRpsYtwW8v3JJlKixXH&#10;hRIb+ixJ/+7/rAJ53CS+267HWl/z03Ey3W1Gb71Sry/9xwJEoD78hx/tb6NgPJnB/U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OCnDGAAAA3AAAAA8AAAAAAAAA&#10;AAAAAAAAoQIAAGRycy9kb3ducmV2LnhtbFBLBQYAAAAABAAEAPkAAACUAwAAAAA=&#10;" strokecolor="#bfbfbf [2412]" strokeweight=".08783mm"/>
                <v:line id="Line 119" o:spid="_x0000_s1028" style="position:absolute;visibility:visible;mso-wrap-style:square" from="12172,6895" to="15817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GeAsQAAADcAAAADwAAAGRycy9kb3ducmV2LnhtbERPz2vCMBS+C/sfwhvsIjPtUJHOWEQY&#10;bL2MVpEdH8mzLWteSpPZ6l+/HAY7fny/t/lkO3GlwbeOFaSLBASxdqblWsHp+Pa8AeEDssHOMSm4&#10;kYd89zDbYmbcyCVdq1CLGMI+QwVNCH0mpdcNWfQL1xNH7uIGiyHCoZZmwDGG206+JMlaWmw5NjTY&#10;06Eh/V39WAXyXCR+/PxYan2/fJ1X67JI55NST4/T/hVEoCn8i//c70bBchXXxjPx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UZ4CxAAAANwAAAAPAAAAAAAAAAAA&#10;AAAAAKECAABkcnMvZG93bnJldi54bWxQSwUGAAAAAAQABAD5AAAAkgMAAAAA&#10;" strokecolor="#bfbfbf [241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47F94FBE" wp14:editId="4274FF45">
                <wp:simplePos x="0" y="0"/>
                <wp:positionH relativeFrom="page">
                  <wp:posOffset>5993765</wp:posOffset>
                </wp:positionH>
                <wp:positionV relativeFrom="page">
                  <wp:posOffset>4608830</wp:posOffset>
                </wp:positionV>
                <wp:extent cx="4050030" cy="3175"/>
                <wp:effectExtent l="0" t="0" r="0" b="0"/>
                <wp:wrapNone/>
                <wp:docPr id="45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7258"/>
                          <a:chExt cx="6378" cy="5"/>
                        </a:xfrm>
                      </wpg:grpSpPr>
                      <wps:wsp>
                        <wps:cNvPr id="46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439" y="7260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2172" y="7260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87A6E" id="Group 115" o:spid="_x0000_s1026" style="position:absolute;margin-left:471.95pt;margin-top:362.9pt;width:318.9pt;height:.25pt;z-index:-251438080;mso-position-horizontal-relative:page;mso-position-vertical-relative:page" coordorigin="9439,7258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">
                <v:line id="Line 117" o:spid="_x0000_s1027" style="position:absolute;visibility:visible;mso-wrap-style:square" from="9439,7260" to="12172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nsq8IAAADcAAAADwAAAGRycy9kb3ducmV2LnhtbERPy4rCMBTdC/5DuMLsNHV8INUoIgjO&#10;Ynxv3F2aa1tsbjpNxla/3iwEl4fzni0aU4g7VS63rKDfi0AQJ1bnnCo4n9bdCQjnkTUWlknBgxws&#10;5u3WDGNtaz7Q/ehTEULYxagg876MpXRJRgZdz5bEgbvayqAPsEqlrrAO4aaQ31E0lgZzDg0ZlrTK&#10;KLkd/42CNL/grpbP7XX0M/z73e8Hq9thoNRXp1lOQXhq/Ef8dm+0guE4zA9nwhG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nsq8IAAADcAAAADwAAAAAAAAAAAAAA&#10;AAChAgAAZHJzL2Rvd25yZXYueG1sUEsFBgAAAAAEAAQA+QAAAJADAAAAAA==&#10;" strokecolor="#a5a5a5 [2092]" strokeweight=".08783mm"/>
                <v:line id="Line 116" o:spid="_x0000_s1028" style="position:absolute;visibility:visible;mso-wrap-style:square" from="12172,7260" to="15817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VJMMcAAADcAAAADwAAAGRycy9kb3ducmV2LnhtbESPQWvCQBSE70L/w/IKvekmNUqJrlIC&#10;hXpojbYXb4/sMwlm36bZ1aT99a4g9DjMzDfMcj2YRlyoc7VlBfEkAkFcWF1zqeD76238AsJ5ZI2N&#10;ZVLwSw7Wq4fRElNte97RZe9LESDsUlRQed+mUrqiIoNuYlvi4B1tZ9AH2ZVSd9gHuGnkcxTNpcGa&#10;w0KFLWUVFaf92Sgo6wNue/n3eZxtkp+PPJ9mp91UqafH4XUBwtPg/8P39rtWkMxjuJ0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9Ukw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1D71CC57" wp14:editId="31B8EA04">
                <wp:simplePos x="0" y="0"/>
                <wp:positionH relativeFrom="page">
                  <wp:posOffset>5993765</wp:posOffset>
                </wp:positionH>
                <wp:positionV relativeFrom="page">
                  <wp:posOffset>4840605</wp:posOffset>
                </wp:positionV>
                <wp:extent cx="4050030" cy="3175"/>
                <wp:effectExtent l="0" t="0" r="0" b="0"/>
                <wp:wrapNone/>
                <wp:docPr id="46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3175"/>
                          <a:chOff x="9439" y="7623"/>
                          <a:chExt cx="6378" cy="5"/>
                        </a:xfrm>
                      </wpg:grpSpPr>
                      <wps:wsp>
                        <wps:cNvPr id="46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439" y="7625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2172" y="7625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A2CF0" id="Group 112" o:spid="_x0000_s1026" style="position:absolute;margin-left:471.95pt;margin-top:381.15pt;width:318.9pt;height:.25pt;z-index:-251437056;mso-position-horizontal-relative:page;mso-position-vertical-relative:page" coordorigin="9439,7623" coordsize="63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">
                <v:line id="Line 114" o:spid="_x0000_s1027" style="position:absolute;visibility:visible;mso-wrap-style:square" from="9439,7625" to="12172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y3McAAADcAAAADwAAAGRycy9kb3ducmV2LnhtbESPzWvCQBTE70L/h+UVetNNG5WSZpUi&#10;CPVg/agXb4/sywdm38bsamL/+m5B8DjMzG+YdN6bWlypdZVlBa+jCARxZnXFhYLDz3L4DsJ5ZI21&#10;ZVJwIwfz2dMgxUTbjnd03ftCBAi7BBWU3jeJlC4ryaAb2YY4eLltDfog20LqFrsAN7V8i6KpNFhx&#10;WCixoUVJ2Wl/MQqK6oibTv5+55PV+LzebuPFaRcr9fLcf36A8NT7R/je/tIKxtMY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3LcxwAAANwAAAAPAAAAAAAA&#10;AAAAAAAAAKECAABkcnMvZG93bnJldi54bWxQSwUGAAAAAAQABAD5AAAAlQMAAAAA&#10;" strokecolor="#a5a5a5 [2092]" strokeweight=".08783mm"/>
                <v:line id="Line 113" o:spid="_x0000_s1028" style="position:absolute;visibility:visible;mso-wrap-style:square" from="12172,7625" to="15817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qqMYAAADcAAAADwAAAGRycy9kb3ducmV2LnhtbESPT2vCQBTE7wW/w/IEb3WjRpHoKiII&#10;emj9e/H2yD6TYPZtzK4m7afvFgo9DjPzG2a+bE0pXlS7wrKCQT8CQZxaXXCm4HLevE9BOI+ssbRM&#10;Cr7IwXLReZtjom3DR3qdfCYChF2CCnLvq0RKl+Zk0PVtRRy8m60N+iDrTOoamwA3pRxG0UQaLDgs&#10;5FjROqf0fnoaBVlxxX0jvz9v4138+DgcRuv7caRUr9uuZiA8tf4//NfeagXxJIbfM+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C6qj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81472" behindDoc="1" locked="0" layoutInCell="1" allowOverlap="1" wp14:anchorId="1DF66F13" wp14:editId="120FFAA8">
                <wp:simplePos x="0" y="0"/>
                <wp:positionH relativeFrom="page">
                  <wp:posOffset>647700</wp:posOffset>
                </wp:positionH>
                <wp:positionV relativeFrom="page">
                  <wp:posOffset>2515235</wp:posOffset>
                </wp:positionV>
                <wp:extent cx="4044315" cy="3175"/>
                <wp:effectExtent l="0" t="0" r="0" b="0"/>
                <wp:wrapNone/>
                <wp:docPr id="46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3961"/>
                          <a:chExt cx="6369" cy="5"/>
                        </a:xfrm>
                      </wpg:grpSpPr>
                      <wps:wsp>
                        <wps:cNvPr id="4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20" y="3963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600" y="3963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3A6C5" id="Group 108" o:spid="_x0000_s1026" style="position:absolute;margin-left:51pt;margin-top:198.05pt;width:318.45pt;height:.25pt;z-index:-251435008;mso-position-horizontal-relative:page;mso-position-vertical-relative:page" coordorigin="1020,3961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">
                <v:line id="Line 110" o:spid="_x0000_s1027" style="position:absolute;visibility:visible;mso-wrap-style:square" from="1020,3963" to="3600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RRMYAAADcAAAADwAAAGRycy9kb3ducmV2LnhtbESPT2vCQBTE7wW/w/IEb3VTtaGkWUWE&#10;gh5s1Xrx9si+/MHs2zS7mthP7wqFHoeZ+Q2TLnpTiyu1rrKs4GUcgSDOrK64UHD8/nh+A+E8ssba&#10;Mim4kYPFfPCUYqJtx3u6HnwhAoRdggpK75tESpeVZNCNbUMcvNy2Bn2QbSF1i12Am1pOoiiWBisO&#10;CyU2tCopOx8uRkFRnfCrk7+f+etm9rPd7aar836q1GjYL99BeOr9f/ivvdYKZnEMjzPh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c0UTGAAAA3AAAAA8AAAAAAAAA&#10;AAAAAAAAoQIAAGRycy9kb3ducmV2LnhtbFBLBQYAAAAABAAEAPkAAACUAwAAAAA=&#10;" strokecolor="#a5a5a5 [2092]" strokeweight=".08783mm"/>
                <v:line id="Line 109" o:spid="_x0000_s1028" style="position:absolute;visibility:visible;mso-wrap-style:square" from="3600,3963" to="7389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038cAAADcAAAADwAAAGRycy9kb3ducmV2LnhtbESPzWvCQBTE70L/h+UVetNN/aqkWaUI&#10;hXqoGuult0f25QOzb2N2a2L/elco9DjMzG+YZNWbWlyodZVlBc+jCARxZnXFhYLj1/twAcJ5ZI21&#10;ZVJwJQer5cMgwVjbjlO6HHwhAoRdjApK75tYSpeVZNCNbEMcvNy2Bn2QbSF1i12Am1qOo2guDVYc&#10;FkpsaF1Sdjr8GAVF9Y27Tv5u89lmev7c7yfrUzpR6umxf3sF4an3/+G/9odWMJ2/wP1MO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UHTf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82496" behindDoc="1" locked="0" layoutInCell="1" allowOverlap="1" wp14:anchorId="0A0FAED7" wp14:editId="16B31D3D">
                <wp:simplePos x="0" y="0"/>
                <wp:positionH relativeFrom="page">
                  <wp:posOffset>647700</wp:posOffset>
                </wp:positionH>
                <wp:positionV relativeFrom="page">
                  <wp:posOffset>2747010</wp:posOffset>
                </wp:positionV>
                <wp:extent cx="4044315" cy="3175"/>
                <wp:effectExtent l="0" t="0" r="0" b="0"/>
                <wp:wrapNone/>
                <wp:docPr id="46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4326"/>
                          <a:chExt cx="6369" cy="5"/>
                        </a:xfrm>
                      </wpg:grpSpPr>
                      <wps:wsp>
                        <wps:cNvPr id="46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0" y="4328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600" y="4328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7DFE6" id="Group 105" o:spid="_x0000_s1026" style="position:absolute;margin-left:51pt;margin-top:216.3pt;width:318.45pt;height:.25pt;z-index:-251433984;mso-position-horizontal-relative:page;mso-position-vertical-relative:page" coordorigin="1020,4326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">
                <v:line id="Line 107" o:spid="_x0000_s1027" style="position:absolute;visibility:visible;mso-wrap-style:square" from="1020,4328" to="3600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FNscAAADcAAAADwAAAGRycy9kb3ducmV2LnhtbESPzWvCQBTE70L/h+UVetNN/aKmWaUI&#10;hXqoGuult0f25QOzb2N2a2L/elco9DjMzG+YZNWbWlyodZVlBc+jCARxZnXFhYLj1/vwBYTzyBpr&#10;y6TgSg5Wy4dBgrG2Had0OfhCBAi7GBWU3jexlC4ryaAb2YY4eLltDfog20LqFrsAN7UcR9FcGqw4&#10;LJTY0Lqk7HT4MQqK6ht3nfzd5rPN9Py530/Wp3Si1NNj//YKwlPv/8N/7Q+tYDpfwP1MO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g0U2xwAAANwAAAAPAAAAAAAA&#10;AAAAAAAAAKECAABkcnMvZG93bnJldi54bWxQSwUGAAAAAAQABAD5AAAAlQMAAAAA&#10;" strokecolor="#a5a5a5 [2092]" strokeweight=".08783mm"/>
                <v:line id="Line 106" o:spid="_x0000_s1028" style="position:absolute;visibility:visible;mso-wrap-style:square" from="3600,4328" to="7389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6dsQAAADcAAAADwAAAGRycy9kb3ducmV2LnhtbERPy2rCQBTdC/7DcAvd6aQ1fZA6CSIU&#10;dOGz3XR3yVyTYOZOmhmT6Nc7i0KXh/OeZ4OpRUetqywreJpGIIhzqysuFHx/fU7eQTiPrLG2TAqu&#10;5CBLx6M5Jtr2fKDu6AsRQtglqKD0vkmkdHlJBt3UNsSBO9nWoA+wLaRusQ/hppbPUfQqDVYcGkps&#10;aFlSfj5ejIKi+sFdL2/b08s6/t3s97Pl+TBT6vFhWHyA8DT4f/Gfe6UVxG9hfjgTjoB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Hp2xAAAANwAAAAPAAAAAAAAAAAA&#10;AAAAAKECAABkcnMvZG93bnJldi54bWxQSwUGAAAAAAQABAD5AAAAkg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83520" behindDoc="1" locked="0" layoutInCell="1" allowOverlap="1" wp14:anchorId="70756A4D" wp14:editId="637BEE34">
                <wp:simplePos x="0" y="0"/>
                <wp:positionH relativeFrom="page">
                  <wp:posOffset>647700</wp:posOffset>
                </wp:positionH>
                <wp:positionV relativeFrom="page">
                  <wp:posOffset>2978785</wp:posOffset>
                </wp:positionV>
                <wp:extent cx="4044315" cy="3175"/>
                <wp:effectExtent l="0" t="0" r="0" b="0"/>
                <wp:wrapNone/>
                <wp:docPr id="47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4691"/>
                          <a:chExt cx="6369" cy="5"/>
                        </a:xfrm>
                      </wpg:grpSpPr>
                      <wps:wsp>
                        <wps:cNvPr id="47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20" y="4693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600" y="4693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EC600" id="Group 102" o:spid="_x0000_s1026" style="position:absolute;margin-left:51pt;margin-top:234.55pt;width:318.45pt;height:.25pt;z-index:-251432960;mso-position-horizontal-relative:page;mso-position-vertical-relative:page" coordorigin="1020,4691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">
                <v:line id="Line 104" o:spid="_x0000_s1027" style="position:absolute;visibility:visible;mso-wrap-style:square" from="1020,4693" to="3600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5BmscAAADcAAAADwAAAGRycy9kb3ducmV2LnhtbESPT2vCQBTE74LfYXmF3nRTta3ErCKC&#10;0B6qxnrx9si+/MHs25jdmrSfvisUehxm5jdMsupNLW7UusqygqdxBII4s7riQsHpczuag3AeWWNt&#10;mRR8k4PVcjhIMNa245RuR1+IAGEXo4LS+yaW0mUlGXRj2xAHL7etQR9kW0jdYhfgppaTKHqRBisO&#10;CyU2tCkpuxy/jIKiOuO+kz+7/Pl9dv04HKabSzpV6vGhXy9AeOr9f/iv/aYVzF4ncD8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/kGaxwAAANwAAAAPAAAAAAAA&#10;AAAAAAAAAKECAABkcnMvZG93bnJldi54bWxQSwUGAAAAAAQABAD5AAAAlQMAAAAA&#10;" strokecolor="#a5a5a5 [2092]" strokeweight=".08783mm"/>
                <v:line id="Line 103" o:spid="_x0000_s1028" style="position:absolute;visibility:visible;mso-wrap-style:square" from="3600,4693" to="7389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kAcYAAADcAAAADwAAAGRycy9kb3ducmV2LnhtbESPzWvCQBTE7wX/h+UJ3upG4xfRVUQo&#10;6KGtXxdvj+wzCWbfptnVpP3ruwWhx2FmfsMsVq0pxYNqV1hWMOhHIIhTqwvOFJxPb68zEM4jaywt&#10;k4JvcrBadl4WmGjb8IEeR5+JAGGXoILc+yqR0qU5GXR9WxEH72prgz7IOpO6xibATSmHUTSRBgsO&#10;CzlWtMkpvR3vRkFWXPCzkT8f1/Fu9PW+38eb2yFWqtdt13MQnlr/H362t1rBaBrD35lw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y5AH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color w:val="A6A6A6" w:themeColor="background1" w:themeShade="A6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84544" behindDoc="1" locked="0" layoutInCell="1" allowOverlap="1" wp14:anchorId="246E1FD4" wp14:editId="2FC7C0D0">
                <wp:simplePos x="0" y="0"/>
                <wp:positionH relativeFrom="page">
                  <wp:posOffset>647700</wp:posOffset>
                </wp:positionH>
                <wp:positionV relativeFrom="page">
                  <wp:posOffset>3210560</wp:posOffset>
                </wp:positionV>
                <wp:extent cx="4044315" cy="3175"/>
                <wp:effectExtent l="0" t="0" r="0" b="0"/>
                <wp:wrapNone/>
                <wp:docPr id="47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5056"/>
                          <a:chExt cx="6369" cy="5"/>
                        </a:xfrm>
                      </wpg:grpSpPr>
                      <wps:wsp>
                        <wps:cNvPr id="47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20" y="5058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00" y="5058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5F63" id="Group 99" o:spid="_x0000_s1026" style="position:absolute;margin-left:51pt;margin-top:252.8pt;width:318.45pt;height:.25pt;z-index:-251431936;mso-position-horizontal-relative:page;mso-position-vertical-relative:page" coordorigin="1020,5056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">
                <v:line id="Line 101" o:spid="_x0000_s1027" style="position:absolute;visibility:visible;mso-wrap-style:square" from="1020,5058" to="3600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Z7scAAADcAAAADwAAAGRycy9kb3ducmV2LnhtbESPzWvCQBTE74L/w/IK3nRTP1qJWUUE&#10;oT20GuvF2yP78oHZtzG7NWn/+m6h0OMwM79hkk1vanGn1lWWFTxOIhDEmdUVFwrOH/vxEoTzyBpr&#10;y6Tgixxs1sNBgrG2Had0P/lCBAi7GBWU3jexlC4ryaCb2IY4eLltDfog20LqFrsAN7WcRtGTNFhx&#10;WCixoV1J2fX0aRQU1QUPnfx+zxev89vb8TjbXdOZUqOHfrsC4an3/+G/9otWMH9ewO+ZcATk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9nuxwAAANwAAAAPAAAAAAAA&#10;AAAAAAAAAKECAABkcnMvZG93bnJldi54bWxQSwUGAAAAAAQABAD5AAAAlQMAAAAA&#10;" strokecolor="#a5a5a5 [2092]" strokeweight=".08783mm"/>
                <v:line id="Line 100" o:spid="_x0000_s1028" style="position:absolute;visibility:visible;mso-wrap-style:square" from="3600,5058" to="7389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VHmccAAADcAAAADwAAAGRycy9kb3ducmV2LnhtbESPzWvCQBTE70L/h+UVetNN/aqkWaUI&#10;hXqoGuult0f25QOzb2N2a2L/elco9DjMzG+YZNWbWlyodZVlBc+jCARxZnXFhYLj1/twAcJ5ZI21&#10;ZVJwJQer5cMgwVjbjlO6HHwhAoRdjApK75tYSpeVZNCNbEMcvNy2Bn2QbSF1i12Am1qOo2guDVYc&#10;FkpsaF1Sdjr8GAVF9Y27Tv5u89lmev7c7yfrUzpR6umxf3sF4an3/+G/9odWMH2Zw/1MO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xUeZ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85568" behindDoc="1" locked="0" layoutInCell="1" allowOverlap="1" wp14:anchorId="1D3CB944" wp14:editId="3D9C270B">
                <wp:simplePos x="0" y="0"/>
                <wp:positionH relativeFrom="page">
                  <wp:posOffset>647700</wp:posOffset>
                </wp:positionH>
                <wp:positionV relativeFrom="page">
                  <wp:posOffset>3442335</wp:posOffset>
                </wp:positionV>
                <wp:extent cx="4044315" cy="3175"/>
                <wp:effectExtent l="0" t="0" r="0" b="0"/>
                <wp:wrapNone/>
                <wp:docPr id="47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5421"/>
                          <a:chExt cx="6369" cy="5"/>
                        </a:xfrm>
                      </wpg:grpSpPr>
                      <wps:wsp>
                        <wps:cNvPr id="47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20" y="5424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00" y="5424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36716" id="Group 96" o:spid="_x0000_s1026" style="position:absolute;margin-left:51pt;margin-top:271.05pt;width:318.45pt;height:.25pt;z-index:-251430912;mso-position-horizontal-relative:page;mso-position-vertical-relative:page" coordorigin="1020,5421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">
                <v:line id="Line 98" o:spid="_x0000_s1027" style="position:absolute;visibility:visible;mso-wrap-style:square" from="1020,5424" to="3600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A+MsMAAADcAAAADwAAAGRycy9kb3ducmV2LnhtbERPPW/CMBDdkfofrKvUDZyiCFDARC0V&#10;KkMHSDvAdoqvcdr4HMUuCf31eEBifHrfq3ywjThT52vHCp4nCQji0umaKwVfn9vxAoQPyBobx6Tg&#10;Qh7y9cNohZl2PR/oXIRKxBD2GSowIbSZlL40ZNFPXEscuW/XWQwRdpXUHfYx3DZymiQzabHm2GCw&#10;pY2h8rf4swr699cFlfuf0/Z0fMMPQ7viv0qVenocXpYgAg3hLr65d1pBOo9r45l4BO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APjLDAAAA3AAAAA8AAAAAAAAAAAAA&#10;AAAAoQIAAGRycy9kb3ducmV2LnhtbFBLBQYAAAAABAAEAPkAAACRAwAAAAA=&#10;" strokecolor="#a8a6bb" strokeweight=".08783mm"/>
                <v:line id="Line 97" o:spid="_x0000_s1028" style="position:absolute;visibility:visible;mso-wrap-style:square" from="3600,5424" to="7389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ybqcYAAADcAAAADwAAAGRycy9kb3ducmV2LnhtbESPQWvCQBSE74X+h+UJvdWNItWmrqIW&#10;qQcPNfZQb4/sMxubfRuyW5P6611B6HGYmW+Y6byzlThT40vHCgb9BARx7nTJhYKv/fp5AsIHZI2V&#10;Y1LwRx7ms8eHKabatbyjcxYKESHsU1RgQqhTKX1uyKLvu5o4ekfXWAxRNoXUDbYRbis5TJIXabHk&#10;uGCwppWh/Cf7tQraj+WE8s/TYX34fsetoU12KUZKPfW6xRuIQF34D9/bG61gNH6F25l4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Mm6nGAAAA3AAAAA8AAAAAAAAA&#10;AAAAAAAAoQIAAGRycy9kb3ducmV2LnhtbFBLBQYAAAAABAAEAPkAAACUAwAAAAA=&#10;" strokecolor="#a8a6bb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86592" behindDoc="1" locked="0" layoutInCell="1" allowOverlap="1" wp14:anchorId="2A929376" wp14:editId="542FCDC3">
                <wp:simplePos x="0" y="0"/>
                <wp:positionH relativeFrom="page">
                  <wp:posOffset>647700</wp:posOffset>
                </wp:positionH>
                <wp:positionV relativeFrom="page">
                  <wp:posOffset>3674110</wp:posOffset>
                </wp:positionV>
                <wp:extent cx="4044315" cy="3175"/>
                <wp:effectExtent l="0" t="0" r="0" b="0"/>
                <wp:wrapNone/>
                <wp:docPr id="48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5786"/>
                          <a:chExt cx="6369" cy="5"/>
                        </a:xfrm>
                      </wpg:grpSpPr>
                      <wps:wsp>
                        <wps:cNvPr id="48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20" y="5789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600" y="5789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A8A6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C3804" id="Group 93" o:spid="_x0000_s1026" style="position:absolute;margin-left:51pt;margin-top:289.3pt;width:318.45pt;height:.25pt;z-index:-251429888;mso-position-horizontal-relative:page;mso-position-vertical-relative:page" coordorigin="1020,5786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">
                <v:line id="Line 95" o:spid="_x0000_s1027" style="position:absolute;visibility:visible;mso-wrap-style:square" from="1020,5789" to="3600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niMYAAADcAAAADwAAAGRycy9kb3ducmV2LnhtbESPQWvCQBSE74L/YXlCb7pRRELqKlUR&#10;PXho0x7q7ZF9ZmOzb0N2NWl/fbdQ8DjMzDfMct3bWtyp9ZVjBdNJAoK4cLriUsHH+36cgvABWWPt&#10;mBR8k4f1ajhYYqZdx290z0MpIoR9hgpMCE0mpS8MWfQT1xBH7+JaiyHKtpS6xS7CbS1nSbKQFiuO&#10;CwYb2hoqvvKbVdAdNikVr9fz/vy5w5OhY/5TzpV6GvUvzyAC9eER/m8ftYJ5Oo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v54jGAAAA3AAAAA8AAAAAAAAA&#10;AAAAAAAAoQIAAGRycy9kb3ducmV2LnhtbFBLBQYAAAAABAAEAPkAAACUAwAAAAA=&#10;" strokecolor="#a8a6bb" strokeweight=".08783mm"/>
                <v:line id="Line 94" o:spid="_x0000_s1028" style="position:absolute;visibility:visible;mso-wrap-style:square" from="3600,5789" to="7389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15/8YAAADcAAAADwAAAGRycy9kb3ducmV2LnhtbESPQWvCQBSE7wX/w/IEb3WjSAmpq1RF&#10;9NBDGz3U2yP7zMZm34bsamJ/fbdQ8DjMzDfMfNnbWtyo9ZVjBZNxAoK4cLriUsHxsH1OQfiArLF2&#10;TAru5GG5GDzNMdOu40+65aEUEcI+QwUmhCaT0heGLPqxa4ijd3atxRBlW0rdYhfhtpbTJHmRFiuO&#10;CwYbWhsqvvOrVdDtVikVH5fT9vS1wXdD+/ynnCk1GvZvryAC9eER/m/vtYJZOoW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9ef/GAAAA3AAAAA8AAAAAAAAA&#10;AAAAAAAAoQIAAGRycy9kb3ducmV2LnhtbFBLBQYAAAAABAAEAPkAAACUAwAAAAA=&#10;" strokecolor="#a8a6bb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87616" behindDoc="1" locked="0" layoutInCell="1" allowOverlap="1" wp14:anchorId="48F59F03" wp14:editId="11E20285">
                <wp:simplePos x="0" y="0"/>
                <wp:positionH relativeFrom="page">
                  <wp:posOffset>647700</wp:posOffset>
                </wp:positionH>
                <wp:positionV relativeFrom="page">
                  <wp:posOffset>3912870</wp:posOffset>
                </wp:positionV>
                <wp:extent cx="4044315" cy="3175"/>
                <wp:effectExtent l="0" t="0" r="0" b="0"/>
                <wp:wrapNone/>
                <wp:docPr id="48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6162"/>
                          <a:chExt cx="6369" cy="5"/>
                        </a:xfrm>
                      </wpg:grpSpPr>
                      <wps:wsp>
                        <wps:cNvPr id="4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20" y="616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600" y="6165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0F4CF" id="Group 90" o:spid="_x0000_s1026" style="position:absolute;margin-left:51pt;margin-top:308.1pt;width:318.45pt;height:.25pt;z-index:-251428864;mso-position-horizontal-relative:page;mso-position-vertical-relative:page" coordorigin="1020,6162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">
                <v:line id="Line 92" o:spid="_x0000_s1027" style="position:absolute;visibility:visible;mso-wrap-style:square" from="1020,6165" to="3600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4MUsYAAADcAAAADwAAAGRycy9kb3ducmV2LnhtbESPT2vCQBTE7wW/w/IEb3WjRpHoKiII&#10;emj9e/H2yD6TYPZtzK4m7afvFgo9DjPzG2a+bE0pXlS7wrKCQT8CQZxaXXCm4HLevE9BOI+ssbRM&#10;Cr7IwXLReZtjom3DR3qdfCYChF2CCnLvq0RKl+Zk0PVtRRy8m60N+iDrTOoamwA3pRxG0UQaLDgs&#10;5FjROqf0fnoaBVlxxX0jvz9v4138+DgcRuv7caRUr9uuZiA8tf4//NfeagXxNIbfM+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ODFLGAAAA3AAAAA8AAAAAAAAA&#10;AAAAAAAAoQIAAGRycy9kb3ducmV2LnhtbFBLBQYAAAAABAAEAPkAAACUAwAAAAA=&#10;" strokecolor="#a5a5a5 [2092]" strokeweight=".08783mm"/>
                <v:line id="Line 91" o:spid="_x0000_s1028" style="position:absolute;visibility:visible;mso-wrap-style:square" from="3600,6165" to="7389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pyccAAADcAAAADwAAAGRycy9kb3ducmV2LnhtbESPT2vCQBTE74V+h+UJvTUbNYrErFKE&#10;Qnto/dNevD2yzySYfRuz2yTtp3cLgsdhZn7DZOvB1KKj1lWWFYyjGARxbnXFhYLvr9fnBQjnkTXW&#10;lknBLzlYrx4fMky17XlP3cEXIkDYpaig9L5JpXR5SQZdZBvi4J1sa9AH2RZSt9gHuKnlJI7n0mDF&#10;YaHEhjYl5efDj1FQVEfc9vLv8zR7Ty4fu910c95PlXoaDS9LEJ4Gfw/f2m9aQbKYwf+ZcATk6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qnJ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 wp14:anchorId="26876649" wp14:editId="336BBA50">
                <wp:simplePos x="0" y="0"/>
                <wp:positionH relativeFrom="page">
                  <wp:posOffset>647700</wp:posOffset>
                </wp:positionH>
                <wp:positionV relativeFrom="page">
                  <wp:posOffset>4144645</wp:posOffset>
                </wp:positionV>
                <wp:extent cx="4044315" cy="3175"/>
                <wp:effectExtent l="0" t="0" r="0" b="0"/>
                <wp:wrapNone/>
                <wp:docPr id="4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6527"/>
                          <a:chExt cx="6369" cy="5"/>
                        </a:xfrm>
                      </wpg:grpSpPr>
                      <wps:wsp>
                        <wps:cNvPr id="4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20" y="6530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600" y="6530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13A86" id="Group 87" o:spid="_x0000_s1026" style="position:absolute;margin-left:51pt;margin-top:326.35pt;width:318.45pt;height:.25pt;z-index:-251427840;mso-position-horizontal-relative:page;mso-position-vertical-relative:page" coordorigin="1020,6527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">
                <v:line id="Line 89" o:spid="_x0000_s1027" style="position:absolute;visibility:visible;mso-wrap-style:square" from="1020,6530" to="3600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SJcYAAADcAAAADwAAAGRycy9kb3ducmV2LnhtbESPzWvCQBTE74X+D8sreKsb6yfRVYog&#10;tAfr58XbI/tMgtm3Mbua6F/vFgSPw8z8hpnMGlOIK1Uut6yg045AECdW55wq2O8WnyMQziNrLCyT&#10;ghs5mE3f3yYYa1vzhq5bn4oAYRejgsz7MpbSJRkZdG1bEgfvaCuDPsgqlbrCOsBNIb+iaCAN5hwW&#10;MixpnlFy2l6MgjQ/4KqW979j/7d3Xq7X3flp01Wq9dF8j0F4avwr/Gz/aAW90RD+z4QjIK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ckiXGAAAA3AAAAA8AAAAAAAAA&#10;AAAAAAAAoQIAAGRycy9kb3ducmV2LnhtbFBLBQYAAAAABAAEAPkAAACUAwAAAAA=&#10;" strokecolor="#a5a5a5 [2092]" strokeweight=".08783mm"/>
                <v:line id="Line 88" o:spid="_x0000_s1028" style="position:absolute;visibility:visible;mso-wrap-style:square" from="3600,6530" to="7389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MGV8MAAADcAAAADwAAAGRycy9kb3ducmV2LnhtbERPy4rCMBTdC/5DuMLsNHV8INUogzAw&#10;s/BRdePu0lzbYnPTaTK2+vVmIbg8nPdi1ZpS3Kh2hWUFw0EEgji1uuBMwen43Z+BcB5ZY2mZFNzJ&#10;wWrZ7Sww1rbhhG4Hn4kQwi5GBbn3VSylS3My6Aa2Ig7cxdYGfYB1JnWNTQg3pfyMoqk0WHBoyLGi&#10;dU7p9fBvFGTFGXeNfGwvk9/x32a/H62vyUipj177NQfhqfVv8cv9oxWMZ2FtOBOO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DBlfDAAAA3AAAAA8AAAAAAAAAAAAA&#10;AAAAoQIAAGRycy9kb3ducmV2LnhtbFBLBQYAAAAABAAEAPkAAACR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89664" behindDoc="1" locked="0" layoutInCell="1" allowOverlap="1" wp14:anchorId="46D766F4" wp14:editId="50957AF4">
                <wp:simplePos x="0" y="0"/>
                <wp:positionH relativeFrom="page">
                  <wp:posOffset>647700</wp:posOffset>
                </wp:positionH>
                <wp:positionV relativeFrom="page">
                  <wp:posOffset>4377055</wp:posOffset>
                </wp:positionV>
                <wp:extent cx="4044315" cy="3175"/>
                <wp:effectExtent l="0" t="0" r="0" b="0"/>
                <wp:wrapNone/>
                <wp:docPr id="4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6893"/>
                          <a:chExt cx="6369" cy="5"/>
                        </a:xfrm>
                      </wpg:grpSpPr>
                      <wps:wsp>
                        <wps:cNvPr id="4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20" y="689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00" y="6895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74A26" id="Group 84" o:spid="_x0000_s1026" style="position:absolute;margin-left:51pt;margin-top:344.65pt;width:318.45pt;height:.25pt;z-index:-251426816;mso-position-horizontal-relative:page;mso-position-vertical-relative:page" coordorigin="1020,6893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">
                <v:line id="Line 86" o:spid="_x0000_s1027" style="position:absolute;visibility:visible;mso-wrap-style:square" from="1020,6895" to="3600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cjMQAAADcAAAADwAAAGRycy9kb3ducmV2LnhtbERPy2rCQBTdC/7DcAvd6aQ1LW3qJIhQ&#10;0IXPdtPdJXNNgpk7aWZMol/vLApdHs57ng2mFh21rrKs4GkagSDOra64UPD99Tl5A+E8ssbaMim4&#10;koMsHY/mmGjb84G6oy9ECGGXoILS+yaR0uUlGXRT2xAH7mRbgz7AtpC6xT6Em1o+R9GrNFhxaCix&#10;oWVJ+fl4MQqK6gd3vbxtTy/r+Hez38+W58NMqceHYfEBwtPg/8V/7pVWEL+H+eFMOAIy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bJyMxAAAANwAAAAPAAAAAAAAAAAA&#10;AAAAAKECAABkcnMvZG93bnJldi54bWxQSwUGAAAAAAQABAD5AAAAkgMAAAAA&#10;" strokecolor="#a5a5a5 [2092]" strokeweight=".08783mm"/>
                <v:line id="Line 85" o:spid="_x0000_s1028" style="position:absolute;visibility:visible;mso-wrap-style:square" from="3600,6895" to="7389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5F8YAAADcAAAADwAAAGRycy9kb3ducmV2LnhtbESPzWvCQBTE7wX/h+UJ3urGj4pGVxGh&#10;0B6snxdvj+wzCWbfptnVRP96t1DwOMzMb5jZojGFuFHlcssKet0IBHFidc6pguPh830MwnlkjYVl&#10;UnAnB4t5622GsbY17+i296kIEHYxKsi8L2MpXZKRQde1JXHwzrYy6IOsUqkrrAPcFLIfRSNpMOew&#10;kGFJq4ySy/5qFKT5CTe1fPycP76Hv+vtdrC67AZKddrNcgrCU+Nf4f/2l1YwnPTg70w4AnL+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gORfGAAAA3AAAAA8AAAAAAAAA&#10;AAAAAAAAoQIAAGRycy9kb3ducmV2LnhtbFBLBQYAAAAABAAEAPkAAACUAwAAAAA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90688" behindDoc="1" locked="0" layoutInCell="1" allowOverlap="1" wp14:anchorId="119AB417" wp14:editId="76FB9AD6">
                <wp:simplePos x="0" y="0"/>
                <wp:positionH relativeFrom="page">
                  <wp:posOffset>647700</wp:posOffset>
                </wp:positionH>
                <wp:positionV relativeFrom="page">
                  <wp:posOffset>4608830</wp:posOffset>
                </wp:positionV>
                <wp:extent cx="4044315" cy="3175"/>
                <wp:effectExtent l="0" t="0" r="0" b="0"/>
                <wp:wrapNone/>
                <wp:docPr id="49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7258"/>
                          <a:chExt cx="6369" cy="5"/>
                        </a:xfrm>
                      </wpg:grpSpPr>
                      <wps:wsp>
                        <wps:cNvPr id="4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0" y="7260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600" y="7260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1FA0D" id="Group 81" o:spid="_x0000_s1026" style="position:absolute;margin-left:51pt;margin-top:362.9pt;width:318.45pt;height:.25pt;z-index:-251425792;mso-position-horizontal-relative:page;mso-position-vertical-relative:page" coordorigin="1020,7258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">
                <v:line id="Line 83" o:spid="_x0000_s1027" style="position:absolute;visibility:visible;mso-wrap-style:square" from="1020,7260" to="3600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4C+8YAAADcAAAADwAAAGRycy9kb3ducmV2LnhtbESPT2vCQBTE7wW/w/IEb3WjUdHoKiIU&#10;9NDWfxdvj+wzCWbfptnVpP303YLQ4zAzv2EWq9aU4kG1KywrGPQjEMSp1QVnCs6nt9cpCOeRNZaW&#10;ScE3OVgtOy8LTLRt+ECPo89EgLBLUEHufZVI6dKcDLq+rYiDd7W1QR9knUldYxPgppTDKJpIgwWH&#10;hRwr2uSU3o53oyArLvjZyJ+P63g3+nrf7+PN7RAr1eu26zkIT63/Dz/bW61gNIv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+AvvGAAAA3AAAAA8AAAAAAAAA&#10;AAAAAAAAoQIAAGRycy9kb3ducmV2LnhtbFBLBQYAAAAABAAEAPkAAACUAwAAAAA=&#10;" strokecolor="#a5a5a5 [2092]" strokeweight=".08783mm"/>
                <v:line id="Line 82" o:spid="_x0000_s1028" style="position:absolute;visibility:visible;mso-wrap-style:square" from="3600,7260" to="7389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aj8cAAADcAAAADwAAAGRycy9kb3ducmV2LnhtbESPT2vCQBTE74LfYXlCb7pR01JjVhGh&#10;oIfWP+3F2yP7TEKyb9Ps1qT99N1CweMwM79h0nVvanGj1pWWFUwnEQjizOqScwUf7y/jZxDOI2us&#10;LZOCb3KwXg0HKSbadnyi29nnIkDYJaig8L5JpHRZQQbdxDbEwbva1qAPss2lbrELcFPLWRQ9SYMl&#10;h4UCG9oWlFXnL6MgLy946OTP2/VxH3++Ho/zbXWaK/Uw6jdLEJ56fw//t3daQbyI4e9MO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V5qPxwAAANwAAAAPAAAAAAAA&#10;AAAAAAAAAKECAABkcnMvZG93bnJldi54bWxQSwUGAAAAAAQABAD5AAAAlQMAAAAA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91712" behindDoc="1" locked="0" layoutInCell="1" allowOverlap="1" wp14:anchorId="2D7004B2" wp14:editId="3D70EB5E">
                <wp:simplePos x="0" y="0"/>
                <wp:positionH relativeFrom="page">
                  <wp:posOffset>647700</wp:posOffset>
                </wp:positionH>
                <wp:positionV relativeFrom="page">
                  <wp:posOffset>4840605</wp:posOffset>
                </wp:positionV>
                <wp:extent cx="4044315" cy="3175"/>
                <wp:effectExtent l="0" t="0" r="0" b="0"/>
                <wp:wrapNone/>
                <wp:docPr id="49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7623"/>
                          <a:chExt cx="6369" cy="5"/>
                        </a:xfrm>
                      </wpg:grpSpPr>
                      <wps:wsp>
                        <wps:cNvPr id="4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20" y="762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00" y="7625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C002F" id="Group 78" o:spid="_x0000_s1026" style="position:absolute;margin-left:51pt;margin-top:381.15pt;width:318.45pt;height:.25pt;z-index:-251424768;mso-position-horizontal-relative:page;mso-position-vertical-relative:page" coordorigin="1020,7623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">
                <v:line id="Line 80" o:spid="_x0000_s1027" style="position:absolute;visibility:visible;mso-wrap-style:square" from="1020,7625" to="3600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hY8cAAADcAAAADwAAAGRycy9kb3ducmV2LnhtbESPzWvCQBTE70L/h+UVetNN/aKmWaUI&#10;hXqoGuult0f25QOzb2N2a2L/elco9DjMzG+YZNWbWlyodZVlBc+jCARxZnXFhYLj1/vwBYTzyBpr&#10;y6TgSg5Wy4dBgrG2Had0OfhCBAi7GBWU3jexlC4ryaAb2YY4eLltDfog20LqFrsAN7UcR9FcGqw4&#10;LJTY0Lqk7HT4MQqK6ht3nfzd5rPN9Py530/Wp3Si1NNj//YKwlPv/8N/7Q+tYLqYw/1MO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yaFjxwAAANwAAAAPAAAAAAAA&#10;AAAAAAAAAKECAABkcnMvZG93bnJldi54bWxQSwUGAAAAAAQABAD5AAAAlQMAAAAA&#10;" strokecolor="#a5a5a5 [2092]" strokeweight=".08783mm"/>
                <v:line id="Line 79" o:spid="_x0000_s1028" style="position:absolute;visibility:visible;mso-wrap-style:square" from="3600,7625" to="7389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UE+MgAAADcAAAADwAAAGRycy9kb3ducmV2LnhtbESPT2vCQBTE74LfYXlCb7pR09amrlKE&#10;gj1o/dNLb4/sMwlm36bZNYl++q5Q6HGYmd8w82VnStFQ7QrLCsajCARxanXBmYKv4/twBsJ5ZI2l&#10;ZVJwJQfLRb83x0TblvfUHHwmAoRdggpy76tESpfmZNCNbEUcvJOtDfog60zqGtsAN6WcRNGTNFhw&#10;WMixolVO6flwMQqy4hs/W3nbnh4/4p/NbjddnfdTpR4G3dsrCE+d/w//tddaQfzyDPcz4Qj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YUE+MgAAADcAAAADwAAAAAA&#10;AAAAAAAAAAChAgAAZHJzL2Rvd25yZXYueG1sUEsFBgAAAAAEAAQA+QAAAJY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92736" behindDoc="1" locked="0" layoutInCell="1" allowOverlap="1" wp14:anchorId="300252A9" wp14:editId="6429EB3E">
                <wp:simplePos x="0" y="0"/>
                <wp:positionH relativeFrom="page">
                  <wp:posOffset>647700</wp:posOffset>
                </wp:positionH>
                <wp:positionV relativeFrom="page">
                  <wp:posOffset>5072380</wp:posOffset>
                </wp:positionV>
                <wp:extent cx="4044315" cy="3175"/>
                <wp:effectExtent l="0" t="0" r="0" b="0"/>
                <wp:wrapNone/>
                <wp:docPr id="49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175"/>
                          <a:chOff x="1020" y="7988"/>
                          <a:chExt cx="6369" cy="5"/>
                        </a:xfrm>
                      </wpg:grpSpPr>
                      <wps:wsp>
                        <wps:cNvPr id="49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20" y="7990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600" y="7990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43C1B" id="Group 75" o:spid="_x0000_s1026" style="position:absolute;margin-left:51pt;margin-top:399.4pt;width:318.45pt;height:.25pt;z-index:-251423744;mso-position-horizontal-relative:page;mso-position-vertical-relative:page" coordorigin="1020,7988" coordsize="63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">
                <v:line id="Line 77" o:spid="_x0000_s1027" style="position:absolute;visibility:visible;mso-wrap-style:square" from="1020,7990" to="3600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Y1EcYAAADcAAAADwAAAGRycy9kb3ducmV2LnhtbESPzWvCQBTE74X+D8sreKsb6wcaXaUI&#10;Qnuwfl68PbLPJJh9G7Orif71bkHwOMzMb5jJrDGFuFLlcssKOu0IBHFidc6pgv1u8TkE4TyyxsIy&#10;KbiRg9n0/W2CsbY1b+i69akIEHYxKsi8L2MpXZKRQde2JXHwjrYy6IOsUqkrrAPcFPIrigbSYM5h&#10;IcOS5hklp+3FKEjzA65qef879n975+V63Z2fNl2lWh/N9xiEp8a/ws/2j1bQG43g/0w4An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WNRHGAAAA3AAAAA8AAAAAAAAA&#10;AAAAAAAAoQIAAGRycy9kb3ducmV2LnhtbFBLBQYAAAAABAAEAPkAAACUAwAAAAA=&#10;" strokecolor="#a5a5a5 [2092]" strokeweight=".08783mm"/>
                <v:line id="Line 76" o:spid="_x0000_s1028" style="position:absolute;visibility:visible;mso-wrap-style:square" from="3600,7990" to="7389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cGlsIAAADcAAAADwAAAGRycy9kb3ducmV2LnhtbERPTYvCMBC9C/6HMII3TdV1kWoUERbc&#10;w6pVL96GZmyLzaTbZG3115uDsMfH+16sWlOKO9WusKxgNIxAEKdWF5wpOJ++BjMQziNrLC2Tggc5&#10;WC27nQXG2jac0P3oMxFC2MWoIPe+iqV0aU4G3dBWxIG72tqgD7DOpK6xCeGmlOMo+pQGCw4NOVa0&#10;ySm9Hf+Mgqy44L6Rz911+v3x+3M4TDa3ZKJUv9eu5yA8tf5f/HZvtYJpFOaH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cGlsIAAADcAAAADwAAAAAAAAAAAAAA&#10;AAChAgAAZHJzL2Rvd25yZXYueG1sUEsFBgAAAAAEAAQA+QAAAJADAAAAAA==&#10;" strokecolor="#a5a5a5 [2092]" strokeweight=".08783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37329F29" wp14:editId="2C10C87B">
                <wp:simplePos x="0" y="0"/>
                <wp:positionH relativeFrom="page">
                  <wp:posOffset>707390</wp:posOffset>
                </wp:positionH>
                <wp:positionV relativeFrom="page">
                  <wp:posOffset>4419600</wp:posOffset>
                </wp:positionV>
                <wp:extent cx="885825" cy="177165"/>
                <wp:effectExtent l="0" t="0" r="0" b="0"/>
                <wp:wrapNone/>
                <wp:docPr id="50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Bore diameter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9F29" id="_x0000_s1166" type="#_x0000_t202" style="position:absolute;margin-left:55.7pt;margin-top:348pt;width:69.75pt;height:13.9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SAswIAALQ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Bore diameter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1AE7CF55" wp14:editId="4A09AFA5">
                <wp:simplePos x="0" y="0"/>
                <wp:positionH relativeFrom="page">
                  <wp:posOffset>707390</wp:posOffset>
                </wp:positionH>
                <wp:positionV relativeFrom="page">
                  <wp:posOffset>4883150</wp:posOffset>
                </wp:positionV>
                <wp:extent cx="965835" cy="177165"/>
                <wp:effectExtent l="0" t="0" r="0" b="0"/>
                <wp:wrapNone/>
                <wp:docPr id="50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4140DD" w:rsidRDefault="00CF1826" w:rsidP="00CF1826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231F20"/>
                              </w:rPr>
                              <w:t>Price per wheel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CF55" id="_x0000_s1167" type="#_x0000_t202" style="position:absolute;margin-left:55.7pt;margin-top:384.5pt;width:76.05pt;height:13.95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QyswIAALQ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" filled="f" stroked="f">
                <v:textbox inset="0,0,0,0">
                  <w:txbxContent>
                    <w:p w:rsidR="00CF1826" w:rsidRPr="004140DD" w:rsidRDefault="00CF1826" w:rsidP="00CF1826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4140DD">
                        <w:rPr>
                          <w:rFonts w:ascii="Arial" w:hAnsi="Arial" w:cs="Arial"/>
                          <w:color w:val="231F20"/>
                        </w:rPr>
                        <w:t>Price per wheel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1826" w:rsidRDefault="00CF1826" w:rsidP="00CF1826">
      <w:pPr>
        <w:rPr>
          <w:rFonts w:ascii="Times New Roman"/>
          <w:bCs/>
          <w:sz w:val="17"/>
          <w:szCs w:val="20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942912" behindDoc="1" locked="0" layoutInCell="1" allowOverlap="1" wp14:anchorId="70A41685" wp14:editId="6200D464">
            <wp:simplePos x="0" y="0"/>
            <wp:positionH relativeFrom="column">
              <wp:posOffset>5709920</wp:posOffset>
            </wp:positionH>
            <wp:positionV relativeFrom="paragraph">
              <wp:posOffset>4690555</wp:posOffset>
            </wp:positionV>
            <wp:extent cx="2006930" cy="2006930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dnp\AppData\Local\Microsoft\Windows\INetCache\Content.Word\MAQ75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30" cy="20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 w:bidi="ar-SA"/>
        </w:rPr>
        <w:drawing>
          <wp:anchor distT="0" distB="0" distL="114300" distR="114300" simplePos="0" relativeHeight="251941888" behindDoc="1" locked="0" layoutInCell="1" allowOverlap="1" wp14:anchorId="54E0E5B5" wp14:editId="52D92160">
            <wp:simplePos x="0" y="0"/>
            <wp:positionH relativeFrom="column">
              <wp:posOffset>499745</wp:posOffset>
            </wp:positionH>
            <wp:positionV relativeFrom="paragraph">
              <wp:posOffset>4979035</wp:posOffset>
            </wp:positionV>
            <wp:extent cx="1543685" cy="1708150"/>
            <wp:effectExtent l="0" t="0" r="0" b="6350"/>
            <wp:wrapNone/>
            <wp:docPr id="508" name="Picture 508" descr="C:\Users\nednp\AppData\Local\Microsoft\Windows\INetCache\Content.Word\MAQ7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np\AppData\Local\Microsoft\Windows\INetCache\Content.Word\MAQ75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6EE24ACC" wp14:editId="7A5C55AA">
                <wp:simplePos x="0" y="0"/>
                <wp:positionH relativeFrom="margin">
                  <wp:align>right</wp:align>
                </wp:positionH>
                <wp:positionV relativeFrom="page">
                  <wp:posOffset>6160135</wp:posOffset>
                </wp:positionV>
                <wp:extent cx="1424437" cy="285007"/>
                <wp:effectExtent l="0" t="0" r="4445" b="1270"/>
                <wp:wrapNone/>
                <wp:docPr id="50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437" cy="285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2E44D9" w:rsidRDefault="00CF1826" w:rsidP="00CF1826">
                            <w:pPr>
                              <w:spacing w:before="32"/>
                              <w:ind w:left="2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E44D9">
                              <w:rPr>
                                <w:rFonts w:ascii="Arial" w:hAnsi="Arial" w:cs="Arial"/>
                                <w:color w:val="232C64"/>
                                <w:w w:val="105"/>
                                <w:sz w:val="32"/>
                              </w:rPr>
                              <w:t xml:space="preserve">$ </w:t>
                            </w:r>
                            <w:proofErr w:type="spellStart"/>
                            <w:proofErr w:type="gramStart"/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>xx.xx</w:t>
                            </w:r>
                            <w:proofErr w:type="spellEnd"/>
                            <w:r w:rsidR="00EA5E31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 xml:space="preserve"> 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-6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+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2"/>
                                <w:w w:val="105"/>
                                <w:sz w:val="20"/>
                              </w:rPr>
                              <w:t>GST)</w:t>
                            </w:r>
                          </w:p>
                          <w:p w:rsidR="00CF1826" w:rsidRPr="002E44D9" w:rsidRDefault="00CF1826" w:rsidP="00CF1826">
                            <w:pPr>
                              <w:spacing w:before="32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4ACC" id="_x0000_s1168" type="#_x0000_t202" style="position:absolute;margin-left:60.95pt;margin-top:485.05pt;width:112.15pt;height:22.45pt;z-index:-25137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Kysw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" filled="f" stroked="f">
                <v:textbox inset="0,0,0,0">
                  <w:txbxContent>
                    <w:p w:rsidR="00CF1826" w:rsidRPr="002E44D9" w:rsidRDefault="00CF1826" w:rsidP="00CF1826">
                      <w:pPr>
                        <w:spacing w:before="32"/>
                        <w:ind w:left="2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2E44D9">
                        <w:rPr>
                          <w:rFonts w:ascii="Arial" w:hAnsi="Arial" w:cs="Arial"/>
                          <w:color w:val="232C64"/>
                          <w:w w:val="105"/>
                          <w:sz w:val="32"/>
                        </w:rPr>
                        <w:t xml:space="preserve">$ </w:t>
                      </w:r>
                      <w:proofErr w:type="spellStart"/>
                      <w:proofErr w:type="gramStart"/>
                      <w:r w:rsidRPr="002E44D9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>xx.xx</w:t>
                      </w:r>
                      <w:proofErr w:type="spellEnd"/>
                      <w:r w:rsidR="00EA5E31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 xml:space="preserve"> 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-6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+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2"/>
                          <w:w w:val="105"/>
                          <w:sz w:val="20"/>
                        </w:rPr>
                        <w:t>GST)</w:t>
                      </w:r>
                    </w:p>
                    <w:p w:rsidR="00CF1826" w:rsidRPr="002E44D9" w:rsidRDefault="00CF1826" w:rsidP="00CF1826">
                      <w:pPr>
                        <w:spacing w:before="32"/>
                        <w:ind w:left="2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434F47C7" wp14:editId="53818238">
                <wp:simplePos x="0" y="0"/>
                <wp:positionH relativeFrom="page">
                  <wp:posOffset>2921330</wp:posOffset>
                </wp:positionH>
                <wp:positionV relativeFrom="page">
                  <wp:posOffset>6163294</wp:posOffset>
                </wp:positionV>
                <wp:extent cx="1424437" cy="285007"/>
                <wp:effectExtent l="0" t="0" r="4445" b="1270"/>
                <wp:wrapNone/>
                <wp:docPr id="50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437" cy="285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26" w:rsidRPr="002E44D9" w:rsidRDefault="00CF1826" w:rsidP="00CF1826">
                            <w:pPr>
                              <w:spacing w:before="32"/>
                              <w:ind w:left="2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E44D9">
                              <w:rPr>
                                <w:rFonts w:ascii="Arial" w:hAnsi="Arial" w:cs="Arial"/>
                                <w:color w:val="232C64"/>
                                <w:w w:val="105"/>
                                <w:sz w:val="32"/>
                              </w:rPr>
                              <w:t xml:space="preserve">$ </w:t>
                            </w:r>
                            <w:proofErr w:type="spellStart"/>
                            <w:proofErr w:type="gramStart"/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>xx.xx</w:t>
                            </w:r>
                            <w:proofErr w:type="spellEnd"/>
                            <w:r w:rsidR="00EA5E31">
                              <w:rPr>
                                <w:rFonts w:ascii="Arial" w:hAnsi="Arial" w:cs="Arial"/>
                                <w:color w:val="232C64"/>
                                <w:spacing w:val="3"/>
                                <w:w w:val="105"/>
                                <w:sz w:val="32"/>
                              </w:rPr>
                              <w:t xml:space="preserve"> 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-6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2C64"/>
                                <w:spacing w:val="-4"/>
                                <w:w w:val="105"/>
                                <w:sz w:val="20"/>
                              </w:rPr>
                              <w:t>+</w:t>
                            </w:r>
                            <w:r w:rsidRPr="002E44D9">
                              <w:rPr>
                                <w:rFonts w:ascii="Arial" w:hAnsi="Arial" w:cs="Arial"/>
                                <w:color w:val="232C64"/>
                                <w:spacing w:val="2"/>
                                <w:w w:val="105"/>
                                <w:sz w:val="20"/>
                              </w:rPr>
                              <w:t>GST)</w:t>
                            </w:r>
                          </w:p>
                          <w:p w:rsidR="00CF1826" w:rsidRPr="002E44D9" w:rsidRDefault="00CF1826" w:rsidP="00CF1826">
                            <w:pPr>
                              <w:spacing w:before="32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47C7" id="_x0000_s1169" type="#_x0000_t202" style="position:absolute;margin-left:230.05pt;margin-top:485.3pt;width:112.15pt;height:22.4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VetA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" filled="f" stroked="f">
                <v:textbox inset="0,0,0,0">
                  <w:txbxContent>
                    <w:p w:rsidR="00CF1826" w:rsidRPr="002E44D9" w:rsidRDefault="00CF1826" w:rsidP="00CF1826">
                      <w:pPr>
                        <w:spacing w:before="32"/>
                        <w:ind w:left="2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2E44D9">
                        <w:rPr>
                          <w:rFonts w:ascii="Arial" w:hAnsi="Arial" w:cs="Arial"/>
                          <w:color w:val="232C64"/>
                          <w:w w:val="105"/>
                          <w:sz w:val="32"/>
                        </w:rPr>
                        <w:t xml:space="preserve">$ </w:t>
                      </w:r>
                      <w:proofErr w:type="spellStart"/>
                      <w:proofErr w:type="gramStart"/>
                      <w:r w:rsidRPr="002E44D9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>xx.xx</w:t>
                      </w:r>
                      <w:proofErr w:type="spellEnd"/>
                      <w:r w:rsidR="00EA5E31">
                        <w:rPr>
                          <w:rFonts w:ascii="Arial" w:hAnsi="Arial" w:cs="Arial"/>
                          <w:color w:val="232C64"/>
                          <w:spacing w:val="3"/>
                          <w:w w:val="105"/>
                          <w:sz w:val="32"/>
                        </w:rPr>
                        <w:t xml:space="preserve"> 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-6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color w:val="232C64"/>
                          <w:spacing w:val="-4"/>
                          <w:w w:val="105"/>
                          <w:sz w:val="20"/>
                        </w:rPr>
                        <w:t>+</w:t>
                      </w:r>
                      <w:r w:rsidRPr="002E44D9">
                        <w:rPr>
                          <w:rFonts w:ascii="Arial" w:hAnsi="Arial" w:cs="Arial"/>
                          <w:color w:val="232C64"/>
                          <w:spacing w:val="2"/>
                          <w:w w:val="105"/>
                          <w:sz w:val="20"/>
                        </w:rPr>
                        <w:t>GST)</w:t>
                      </w:r>
                    </w:p>
                    <w:p w:rsidR="00CF1826" w:rsidRPr="002E44D9" w:rsidRDefault="00CF1826" w:rsidP="00CF1826">
                      <w:pPr>
                        <w:spacing w:before="3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F1826">
      <w:type w:val="continuous"/>
      <w:pgSz w:w="16840" w:h="11910" w:orient="landscape"/>
      <w:pgMar w:top="0" w:right="16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B0604020202020204"/>
    <w:charset w:val="00"/>
    <w:family w:val="auto"/>
    <w:pitch w:val="variable"/>
    <w:sig w:usb0="8000027F" w:usb1="0000000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26"/>
    <w:rsid w:val="00141BA6"/>
    <w:rsid w:val="00274563"/>
    <w:rsid w:val="002C7A36"/>
    <w:rsid w:val="002E44D9"/>
    <w:rsid w:val="00352244"/>
    <w:rsid w:val="00360538"/>
    <w:rsid w:val="004140DD"/>
    <w:rsid w:val="00620CB8"/>
    <w:rsid w:val="00691303"/>
    <w:rsid w:val="006C2B0A"/>
    <w:rsid w:val="008E7223"/>
    <w:rsid w:val="00AF5A72"/>
    <w:rsid w:val="00B40232"/>
    <w:rsid w:val="00B4735A"/>
    <w:rsid w:val="00BE738F"/>
    <w:rsid w:val="00C13965"/>
    <w:rsid w:val="00C75AF5"/>
    <w:rsid w:val="00CF1826"/>
    <w:rsid w:val="00EA5E31"/>
    <w:rsid w:val="00EE28EC"/>
    <w:rsid w:val="00F13953"/>
    <w:rsid w:val="00F40A78"/>
    <w:rsid w:val="00F67D73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A5-sign-TEMPLATE-w-pics.dotx</Template>
  <TotalTime>1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A5-label-signage-metro-frames-TEMPLATE.indd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A5-label-signage-metro-frames-TEMPLATE.indd</dc:title>
  <dc:creator>Nerrida and Peter</dc:creator>
  <cp:lastModifiedBy>Microsoft account</cp:lastModifiedBy>
  <cp:revision>2</cp:revision>
  <dcterms:created xsi:type="dcterms:W3CDTF">2020-04-08T22:55:00Z</dcterms:created>
  <dcterms:modified xsi:type="dcterms:W3CDTF">2020-04-08T22:55:00Z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2020-04-08T00:00:00Z</vt:filetime>
  </property>
</Properties>
</file>